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9C" w:rsidRDefault="0094349C" w:rsidP="0094349C">
      <w:pPr>
        <w:tabs>
          <w:tab w:val="left" w:pos="1114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9F400" wp14:editId="58E28A80">
                <wp:simplePos x="0" y="0"/>
                <wp:positionH relativeFrom="column">
                  <wp:posOffset>6429375</wp:posOffset>
                </wp:positionH>
                <wp:positionV relativeFrom="paragraph">
                  <wp:posOffset>-257175</wp:posOffset>
                </wp:positionV>
                <wp:extent cx="2886075" cy="19716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804A8" id="Rectangle 9" o:spid="_x0000_s1026" style="position:absolute;margin-left:506.25pt;margin-top:-20.25pt;width:227.25pt;height:15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" fillcolor="window" strokecolor="windowText" strokeweight="1pt"/>
            </w:pict>
          </mc:Fallback>
        </mc:AlternateContent>
      </w:r>
      <w:r w:rsidRPr="0094349C">
        <w:rPr>
          <w:rFonts w:ascii="Comic Sans MS" w:hAnsi="Comic Sans MS"/>
          <w:sz w:val="28"/>
        </w:rPr>
        <w:t>Animal:</w:t>
      </w:r>
      <w:r>
        <w:rPr>
          <w:rFonts w:ascii="Comic Sans MS" w:hAnsi="Comic Sans MS"/>
          <w:sz w:val="28"/>
        </w:rPr>
        <w:t xml:space="preserve"> ________________________________________</w:t>
      </w:r>
      <w:r>
        <w:rPr>
          <w:rFonts w:ascii="Comic Sans MS" w:hAnsi="Comic Sans MS"/>
          <w:sz w:val="28"/>
        </w:rPr>
        <w:tab/>
      </w:r>
    </w:p>
    <w:p w:rsidR="0094349C" w:rsidRPr="0094349C" w:rsidRDefault="00210D4F" w:rsidP="0094349C">
      <w:pPr>
        <w:tabs>
          <w:tab w:val="left" w:pos="597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4AE24" wp14:editId="68096182">
                <wp:simplePos x="0" y="0"/>
                <wp:positionH relativeFrom="column">
                  <wp:posOffset>3114675</wp:posOffset>
                </wp:positionH>
                <wp:positionV relativeFrom="paragraph">
                  <wp:posOffset>190500</wp:posOffset>
                </wp:positionV>
                <wp:extent cx="3171825" cy="30289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349C" w:rsidRDefault="0094349C" w:rsidP="0094349C">
                            <w:pPr>
                              <w:spacing w:line="72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4AE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5.25pt;margin-top:15pt;width:249.75pt;height:23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" fillcolor="window" stroked="f" strokeweight=".5pt">
                <v:textbox>
                  <w:txbxContent>
                    <w:p w:rsidR="0094349C" w:rsidRDefault="0094349C" w:rsidP="0094349C">
                      <w:pPr>
                        <w:spacing w:line="72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202565</wp:posOffset>
                </wp:positionV>
                <wp:extent cx="3038475" cy="1971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79E3A" id="Rectangle 1" o:spid="_x0000_s1026" style="position:absolute;margin-left:-23.25pt;margin-top:15.95pt;width:239.2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94349C">
        <w:rPr>
          <w:rFonts w:ascii="Comic Sans MS" w:hAnsi="Comic Sans MS"/>
          <w:sz w:val="28"/>
        </w:rPr>
        <w:tab/>
      </w:r>
    </w:p>
    <w:p w:rsidR="0094349C" w:rsidRPr="0094349C" w:rsidRDefault="0094349C" w:rsidP="0094349C">
      <w:pPr>
        <w:rPr>
          <w:rFonts w:ascii="Comic Sans MS" w:hAnsi="Comic Sans MS"/>
          <w:sz w:val="28"/>
        </w:rPr>
      </w:pPr>
    </w:p>
    <w:p w:rsidR="0094349C" w:rsidRPr="0094349C" w:rsidRDefault="0094349C" w:rsidP="0094349C">
      <w:pPr>
        <w:rPr>
          <w:rFonts w:ascii="Comic Sans MS" w:hAnsi="Comic Sans MS"/>
          <w:sz w:val="28"/>
        </w:rPr>
      </w:pPr>
    </w:p>
    <w:p w:rsidR="0094349C" w:rsidRPr="0094349C" w:rsidRDefault="0094349C" w:rsidP="0094349C">
      <w:pPr>
        <w:rPr>
          <w:rFonts w:ascii="Comic Sans MS" w:hAnsi="Comic Sans MS"/>
          <w:sz w:val="28"/>
        </w:rPr>
      </w:pPr>
    </w:p>
    <w:p w:rsidR="0094349C" w:rsidRPr="0094349C" w:rsidRDefault="00210D4F" w:rsidP="0094349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60325</wp:posOffset>
                </wp:positionV>
                <wp:extent cx="2524125" cy="37909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790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5ED9B1" id="Rounded Rectangle 7" o:spid="_x0000_s1026" style="position:absolute;margin-left:524.25pt;margin-top:4.75pt;width:198.75pt;height:29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" filled="f" strokeweight="1pt">
                <v:stroke joinstyle="miter"/>
              </v:roundrect>
            </w:pict>
          </mc:Fallback>
        </mc:AlternateContent>
      </w:r>
      <w:r w:rsidR="0094349C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279400</wp:posOffset>
                </wp:positionV>
                <wp:extent cx="2209800" cy="34194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9C" w:rsidRDefault="0094349C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94349C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Did you know? </w:t>
                            </w:r>
                          </w:p>
                          <w:p w:rsidR="0094349C" w:rsidRDefault="0094349C" w:rsidP="0094349C">
                            <w:pPr>
                              <w:spacing w:line="60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94349C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_______________________________________________</w:t>
                            </w:r>
                          </w:p>
                          <w:p w:rsidR="0094349C" w:rsidRPr="0094349C" w:rsidRDefault="0094349C" w:rsidP="0094349C">
                            <w:pPr>
                              <w:spacing w:line="60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54.25pt;margin-top:22pt;width:174pt;height:26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" filled="f" stroked="f">
                <v:textbox>
                  <w:txbxContent>
                    <w:p w:rsidR="0094349C" w:rsidRDefault="0094349C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94349C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Did you know? </w:t>
                      </w:r>
                    </w:p>
                    <w:p w:rsidR="0094349C" w:rsidRDefault="0094349C" w:rsidP="0094349C">
                      <w:pPr>
                        <w:spacing w:line="60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94349C">
                        <w:rPr>
                          <w:rFonts w:ascii="Comic Sans MS" w:hAnsi="Comic Sans MS"/>
                          <w:sz w:val="24"/>
                          <w:u w:val="single"/>
                        </w:rPr>
                        <w:t>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_______________________________________________</w:t>
                      </w:r>
                    </w:p>
                    <w:p w:rsidR="0094349C" w:rsidRPr="0094349C" w:rsidRDefault="0094349C" w:rsidP="0094349C">
                      <w:pPr>
                        <w:spacing w:line="60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349C" w:rsidRPr="0094349C" w:rsidRDefault="0094349C" w:rsidP="0094349C">
      <w:pPr>
        <w:rPr>
          <w:rFonts w:ascii="Comic Sans MS" w:hAnsi="Comic Sans MS"/>
          <w:sz w:val="28"/>
        </w:rPr>
      </w:pPr>
    </w:p>
    <w:p w:rsidR="0094349C" w:rsidRPr="0094349C" w:rsidRDefault="00210D4F" w:rsidP="0094349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350520</wp:posOffset>
                </wp:positionV>
                <wp:extent cx="3171825" cy="30289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349C" w:rsidRDefault="0094349C" w:rsidP="0094349C">
                            <w:pPr>
                              <w:spacing w:line="72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25.5pt;margin-top:27.6pt;width:249.75pt;height:23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" fillcolor="white [3201]" stroked="f" strokeweight=".5pt">
                <v:textbox>
                  <w:txbxContent>
                    <w:p w:rsidR="0094349C" w:rsidRDefault="0094349C" w:rsidP="0094349C">
                      <w:pPr>
                        <w:spacing w:line="72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349C" w:rsidRPr="0094349C" w:rsidRDefault="0094349C" w:rsidP="0094349C">
      <w:pPr>
        <w:rPr>
          <w:rFonts w:ascii="Comic Sans MS" w:hAnsi="Comic Sans MS"/>
          <w:sz w:val="28"/>
        </w:rPr>
      </w:pPr>
    </w:p>
    <w:p w:rsidR="0094349C" w:rsidRDefault="0094349C" w:rsidP="0094349C">
      <w:pPr>
        <w:rPr>
          <w:rFonts w:ascii="Comic Sans MS" w:hAnsi="Comic Sans MS"/>
          <w:sz w:val="28"/>
        </w:rPr>
      </w:pPr>
    </w:p>
    <w:p w:rsidR="007B1CC8" w:rsidRPr="0094349C" w:rsidRDefault="0094349C" w:rsidP="0094349C">
      <w:pPr>
        <w:tabs>
          <w:tab w:val="left" w:pos="585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342B5" wp14:editId="0AB30AAD">
                <wp:simplePos x="0" y="0"/>
                <wp:positionH relativeFrom="column">
                  <wp:posOffset>3219450</wp:posOffset>
                </wp:positionH>
                <wp:positionV relativeFrom="paragraph">
                  <wp:posOffset>8890</wp:posOffset>
                </wp:positionV>
                <wp:extent cx="3038475" cy="19716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41B9E" id="Rectangle 4" o:spid="_x0000_s1026" style="position:absolute;margin-left:253.5pt;margin-top:.7pt;width:239.25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8"/>
        </w:rPr>
        <w:tab/>
      </w:r>
      <w:bookmarkStart w:id="0" w:name="_GoBack"/>
      <w:bookmarkEnd w:id="0"/>
    </w:p>
    <w:sectPr w:rsidR="007B1CC8" w:rsidRPr="0094349C" w:rsidSect="009434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9C"/>
    <w:rsid w:val="00210D4F"/>
    <w:rsid w:val="0094349C"/>
    <w:rsid w:val="00DC6259"/>
    <w:rsid w:val="00E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7226"/>
  <w15:chartTrackingRefBased/>
  <w15:docId w15:val="{C765574D-1CEA-4BD5-B980-7814268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D4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4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1467-55E0-4623-A336-44FB6E01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7276E8BE</Template>
  <TotalTime>10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Jennifer Gammans</dc:creator>
  <cp:keywords/>
  <dc:description/>
  <cp:lastModifiedBy>Staff - Jennifer Gammans</cp:lastModifiedBy>
  <cp:revision>2</cp:revision>
  <cp:lastPrinted>2020-04-17T09:57:00Z</cp:lastPrinted>
  <dcterms:created xsi:type="dcterms:W3CDTF">2020-04-17T09:40:00Z</dcterms:created>
  <dcterms:modified xsi:type="dcterms:W3CDTF">2020-04-17T09:57:00Z</dcterms:modified>
</cp:coreProperties>
</file>