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1B" w:rsidRPr="00FA321B" w:rsidRDefault="00FA321B">
      <w:pPr>
        <w:rPr>
          <w:b/>
          <w:color w:val="FF0000"/>
          <w:sz w:val="28"/>
        </w:rPr>
      </w:pPr>
      <w:r w:rsidRPr="00FA321B">
        <w:rPr>
          <w:b/>
          <w:color w:val="FF0000"/>
          <w:sz w:val="28"/>
        </w:rPr>
        <w:t xml:space="preserve">Challenge – can you use a spelling word/WOTD and </w:t>
      </w:r>
      <w:r>
        <w:rPr>
          <w:b/>
          <w:color w:val="FF0000"/>
          <w:sz w:val="28"/>
        </w:rPr>
        <w:t>parenthesis?</w:t>
      </w:r>
    </w:p>
    <w:p w:rsidR="00FA321B" w:rsidRDefault="00FA321B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15A916A" wp14:editId="7A8952DD">
            <wp:simplePos x="0" y="0"/>
            <wp:positionH relativeFrom="column">
              <wp:posOffset>3257550</wp:posOffset>
            </wp:positionH>
            <wp:positionV relativeFrom="paragraph">
              <wp:posOffset>340360</wp:posOffset>
            </wp:positionV>
            <wp:extent cx="3284855" cy="2327910"/>
            <wp:effectExtent l="0" t="0" r="0" b="0"/>
            <wp:wrapTight wrapText="bothSides">
              <wp:wrapPolygon edited="0">
                <wp:start x="0" y="0"/>
                <wp:lineTo x="0" y="21388"/>
                <wp:lineTo x="21420" y="21388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05D" w:rsidRPr="00FA321B" w:rsidRDefault="00FA321B">
      <w:r>
        <w:rPr>
          <w:b/>
          <w:sz w:val="28"/>
        </w:rPr>
        <w:t>Write 2</w:t>
      </w:r>
      <w:r w:rsidRPr="00FA321B">
        <w:rPr>
          <w:b/>
          <w:sz w:val="28"/>
        </w:rPr>
        <w:t xml:space="preserve"> sentences in role as Anne Frank with co-ordinating conjunctions</w:t>
      </w:r>
    </w:p>
    <w:p w:rsidR="00FA321B" w:rsidRDefault="00FA321B">
      <w:pPr>
        <w:rPr>
          <w:sz w:val="28"/>
        </w:rPr>
      </w:pPr>
    </w:p>
    <w:p w:rsidR="00FA321B" w:rsidRDefault="00FA321B">
      <w:pPr>
        <w:rPr>
          <w:sz w:val="28"/>
        </w:rPr>
      </w:pPr>
      <w:bookmarkStart w:id="0" w:name="_GoBack"/>
      <w:bookmarkEnd w:id="0"/>
    </w:p>
    <w:p w:rsidR="00FA321B" w:rsidRDefault="00FA321B">
      <w:pPr>
        <w:rPr>
          <w:sz w:val="28"/>
        </w:rPr>
      </w:pPr>
    </w:p>
    <w:p w:rsidR="00FA321B" w:rsidRDefault="00FA321B">
      <w:pPr>
        <w:rPr>
          <w:sz w:val="28"/>
        </w:rPr>
      </w:pPr>
    </w:p>
    <w:p w:rsidR="00FA321B" w:rsidRDefault="00FA321B">
      <w:pPr>
        <w:rPr>
          <w:sz w:val="28"/>
        </w:rPr>
      </w:pPr>
    </w:p>
    <w:p w:rsidR="00FA321B" w:rsidRDefault="00FA321B">
      <w:pPr>
        <w:rPr>
          <w:sz w:val="28"/>
        </w:rPr>
      </w:pPr>
    </w:p>
    <w:p w:rsidR="00FA321B" w:rsidRDefault="00FA321B">
      <w:pPr>
        <w:rPr>
          <w:sz w:val="28"/>
        </w:rPr>
      </w:pPr>
    </w:p>
    <w:p w:rsidR="00FA321B" w:rsidRDefault="00FA321B">
      <w:pPr>
        <w:rPr>
          <w:sz w:val="28"/>
        </w:rPr>
      </w:pPr>
    </w:p>
    <w:p w:rsidR="00FA321B" w:rsidRDefault="00FA321B">
      <w:pPr>
        <w:rPr>
          <w:sz w:val="28"/>
        </w:rPr>
      </w:pPr>
    </w:p>
    <w:p w:rsidR="00FA321B" w:rsidRDefault="00FA321B">
      <w:pPr>
        <w:rPr>
          <w:sz w:val="28"/>
        </w:rPr>
      </w:pPr>
    </w:p>
    <w:p w:rsidR="00FA321B" w:rsidRDefault="00FA321B">
      <w:pPr>
        <w:rPr>
          <w:sz w:val="28"/>
        </w:rPr>
      </w:pPr>
      <w:r w:rsidRPr="00FA321B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98F909" wp14:editId="0F96A770">
            <wp:simplePos x="0" y="0"/>
            <wp:positionH relativeFrom="column">
              <wp:posOffset>3257550</wp:posOffset>
            </wp:positionH>
            <wp:positionV relativeFrom="paragraph">
              <wp:posOffset>322580</wp:posOffset>
            </wp:positionV>
            <wp:extent cx="3284855" cy="23279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21B" w:rsidRPr="00FA321B" w:rsidRDefault="00FA321B" w:rsidP="00FA321B">
      <w:pPr>
        <w:rPr>
          <w:b/>
          <w:sz w:val="28"/>
        </w:rPr>
      </w:pPr>
      <w:r>
        <w:rPr>
          <w:b/>
          <w:sz w:val="28"/>
        </w:rPr>
        <w:t>Write 2</w:t>
      </w:r>
      <w:r w:rsidRPr="00FA321B">
        <w:rPr>
          <w:b/>
          <w:sz w:val="28"/>
        </w:rPr>
        <w:t xml:space="preserve"> sentences in role</w:t>
      </w:r>
      <w:r>
        <w:rPr>
          <w:b/>
          <w:sz w:val="28"/>
        </w:rPr>
        <w:t xml:space="preserve"> as Anne Frank with subo</w:t>
      </w:r>
      <w:r w:rsidRPr="00FA321B">
        <w:rPr>
          <w:b/>
          <w:sz w:val="28"/>
        </w:rPr>
        <w:t>rdinating conjunctions</w:t>
      </w:r>
    </w:p>
    <w:p w:rsidR="00FA321B" w:rsidRPr="00FA321B" w:rsidRDefault="00FA321B">
      <w:pPr>
        <w:rPr>
          <w:sz w:val="28"/>
        </w:rPr>
      </w:pPr>
    </w:p>
    <w:sectPr w:rsidR="00FA321B" w:rsidRPr="00FA321B" w:rsidSect="00FA3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1B"/>
    <w:rsid w:val="00515A8D"/>
    <w:rsid w:val="00D1587F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BA37"/>
  <w15:chartTrackingRefBased/>
  <w15:docId w15:val="{AB3730D6-B63A-4DF8-95FA-4A80AB7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F5CC0443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</cp:revision>
  <dcterms:created xsi:type="dcterms:W3CDTF">2021-02-20T14:21:00Z</dcterms:created>
  <dcterms:modified xsi:type="dcterms:W3CDTF">2021-02-20T14:28:00Z</dcterms:modified>
</cp:coreProperties>
</file>