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00" w:rsidRDefault="00872E2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2AC481" wp14:editId="307F25AE">
            <wp:extent cx="567690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4"/>
    <w:rsid w:val="00042E7F"/>
    <w:rsid w:val="00872E24"/>
    <w:rsid w:val="00B32653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82A0A-5E9F-4B46-AB4D-48B4A9A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12344BB8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2</cp:revision>
  <dcterms:created xsi:type="dcterms:W3CDTF">2021-03-16T09:31:00Z</dcterms:created>
  <dcterms:modified xsi:type="dcterms:W3CDTF">2021-03-16T09:31:00Z</dcterms:modified>
</cp:coreProperties>
</file>