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3C9" w:rsidRDefault="006333C9">
      <w:r>
        <w:rPr>
          <w:b/>
          <w:noProof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57F44CCF" wp14:editId="5233835B">
            <wp:simplePos x="0" y="0"/>
            <wp:positionH relativeFrom="margin">
              <wp:align>left</wp:align>
            </wp:positionH>
            <wp:positionV relativeFrom="paragraph">
              <wp:posOffset>18415</wp:posOffset>
            </wp:positionV>
            <wp:extent cx="571500" cy="485140"/>
            <wp:effectExtent l="0" t="0" r="0" b="0"/>
            <wp:wrapTight wrapText="bothSides">
              <wp:wrapPolygon edited="0">
                <wp:start x="0" y="0"/>
                <wp:lineTo x="0" y="20356"/>
                <wp:lineTo x="20880" y="20356"/>
                <wp:lineTo x="2088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85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33C9" w:rsidRDefault="006333C9"/>
    <w:p w:rsidR="00811D3C" w:rsidRDefault="00811D3C"/>
    <w:p w:rsidR="006333C9" w:rsidRDefault="0087456E">
      <w:bookmarkStart w:id="0" w:name="_GoBack"/>
      <w:r>
        <w:rPr>
          <w:noProof/>
          <w:lang w:eastAsia="en-GB"/>
        </w:rPr>
        <w:drawing>
          <wp:inline distT="0" distB="0" distL="0" distR="0" wp14:anchorId="55AC3154" wp14:editId="76FFF631">
            <wp:extent cx="6645910" cy="100965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b="14378"/>
                    <a:stretch/>
                  </pic:blipFill>
                  <pic:spPr bwMode="auto">
                    <a:xfrm>
                      <a:off x="0" y="0"/>
                      <a:ext cx="6645910" cy="1009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6333C9" w:rsidSect="006333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3C9"/>
    <w:rsid w:val="006333C9"/>
    <w:rsid w:val="00811D3C"/>
    <w:rsid w:val="00831D2A"/>
    <w:rsid w:val="0087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FE28C4-70C6-4F4C-B7AF-AFCFF48B5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7157B3A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Johns Green Primary School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- Samantha Smith</dc:creator>
  <cp:keywords/>
  <dc:description/>
  <cp:lastModifiedBy>Staff - Samantha Smith</cp:lastModifiedBy>
  <cp:revision>2</cp:revision>
  <dcterms:created xsi:type="dcterms:W3CDTF">2021-02-20T19:22:00Z</dcterms:created>
  <dcterms:modified xsi:type="dcterms:W3CDTF">2021-02-20T19:22:00Z</dcterms:modified>
</cp:coreProperties>
</file>