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ontract.  The legal basis we rely on for the special category personal data is Employment, Social Security and Social Protection, and Substantial Public Interest.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Identity (e.g. Drivers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The legal basis we rely on for the special category personal data is and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bookmarkStart w:id="0" w:name="_MON_1640753574"/>
    <w:bookmarkEnd w:id="0"/>
    <w:p w:rsidR="00A438C1" w:rsidRDefault="004049F3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object w:dxaOrig="2400" w:dyaOrig="1568" w14:anchorId="100FD5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edded document: Legitimate Interests Assessment" style="width:120pt;height:78.6pt" o:ole="">
            <v:imagedata r:id="rId10" o:title=""/>
          </v:shape>
          <o:OLEObject Type="Embed" ProgID="Word.Document.12" ShapeID="_x0000_i1025" DrawAspect="Icon" ObjectID="_1673961588" r:id="rId11">
            <o:FieldCodes>\s</o:FieldCodes>
          </o:OLEObject>
        </w:object>
      </w:r>
    </w:p>
    <w:sectPr w:rsidR="00A438C1" w:rsidSect="007C18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8826A7" w16cid:durableId="235CEF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09" w:rsidRDefault="00857A09" w:rsidP="00F84564">
      <w:pPr>
        <w:spacing w:after="0" w:line="240" w:lineRule="auto"/>
      </w:pPr>
      <w:r>
        <w:separator/>
      </w:r>
    </w:p>
  </w:endnote>
  <w:endnote w:type="continuationSeparator" w:id="0">
    <w:p w:rsidR="00857A09" w:rsidRDefault="00857A09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85" w:rsidRDefault="00801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85" w:rsidRDefault="00801D85" w:rsidP="00801D85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85" w:rsidRDefault="00801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09" w:rsidRDefault="00857A09" w:rsidP="00F84564">
      <w:pPr>
        <w:spacing w:after="0" w:line="240" w:lineRule="auto"/>
      </w:pPr>
      <w:r>
        <w:separator/>
      </w:r>
    </w:p>
  </w:footnote>
  <w:footnote w:type="continuationSeparator" w:id="0">
    <w:p w:rsidR="00857A09" w:rsidRDefault="00857A09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85" w:rsidRDefault="00801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85" w:rsidRDefault="00801D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85" w:rsidRDefault="00801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714FB"/>
    <w:rsid w:val="00132EB5"/>
    <w:rsid w:val="001F651A"/>
    <w:rsid w:val="0024625D"/>
    <w:rsid w:val="003C7267"/>
    <w:rsid w:val="004049F3"/>
    <w:rsid w:val="0040541A"/>
    <w:rsid w:val="00531A8B"/>
    <w:rsid w:val="005662C6"/>
    <w:rsid w:val="0066556F"/>
    <w:rsid w:val="006C0216"/>
    <w:rsid w:val="0076567F"/>
    <w:rsid w:val="007C1829"/>
    <w:rsid w:val="007C6567"/>
    <w:rsid w:val="00801D85"/>
    <w:rsid w:val="00857A09"/>
    <w:rsid w:val="00957A52"/>
    <w:rsid w:val="00992D2C"/>
    <w:rsid w:val="009D3CF9"/>
    <w:rsid w:val="009F5875"/>
    <w:rsid w:val="00A438C1"/>
    <w:rsid w:val="00AE6808"/>
    <w:rsid w:val="00B227E6"/>
    <w:rsid w:val="00D81614"/>
    <w:rsid w:val="00DD78D4"/>
    <w:rsid w:val="00DE3A73"/>
    <w:rsid w:val="00EB0D58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97D8E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A36C4-2A9B-4337-A40A-9898B4272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6CDBCB4A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Staff - Sarah Shuttlewood</cp:lastModifiedBy>
  <cp:revision>1</cp:revision>
  <dcterms:created xsi:type="dcterms:W3CDTF">2021-02-04T16:32:00Z</dcterms:created>
  <dcterms:modified xsi:type="dcterms:W3CDTF">2021-02-04T16:32:00Z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