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E1" w:rsidRDefault="00B629E1">
      <w:r>
        <w:rPr>
          <w:noProof/>
          <w:lang w:eastAsia="en-GB"/>
        </w:rPr>
        <w:drawing>
          <wp:inline distT="0" distB="0" distL="0" distR="0" wp14:anchorId="2BD972E7" wp14:editId="3CE4000E">
            <wp:extent cx="3238500" cy="1735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0345" cy="174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2C26675E" wp14:editId="5858469B">
            <wp:extent cx="3219450" cy="1724955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6295" cy="173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0AEC9AC" wp14:editId="1C7B83FC">
            <wp:extent cx="3162300" cy="20771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497" cy="208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706E7363" wp14:editId="584D8DE1">
            <wp:extent cx="3143250" cy="20646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6088" cy="20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323004" wp14:editId="2268E910">
            <wp:extent cx="3219450" cy="172589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819" cy="174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194F1CD9" wp14:editId="0B127B2A">
            <wp:extent cx="3219450" cy="1725891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819" cy="174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912" w:rsidRDefault="00C86912"/>
    <w:p w:rsidR="00B629E1" w:rsidRDefault="00C86912">
      <w:r>
        <w:rPr>
          <w:noProof/>
          <w:lang w:eastAsia="en-GB"/>
        </w:rPr>
        <w:drawing>
          <wp:inline distT="0" distB="0" distL="0" distR="0" wp14:anchorId="0A19657B" wp14:editId="3BA0A417">
            <wp:extent cx="3143250" cy="1350169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626" r="5882"/>
                    <a:stretch/>
                  </pic:blipFill>
                  <pic:spPr bwMode="auto">
                    <a:xfrm>
                      <a:off x="0" y="0"/>
                      <a:ext cx="3154264" cy="135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GB"/>
        </w:rPr>
        <w:drawing>
          <wp:inline distT="0" distB="0" distL="0" distR="0" wp14:anchorId="592C143D" wp14:editId="0B115C61">
            <wp:extent cx="3143250" cy="1350169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626" r="5882"/>
                    <a:stretch/>
                  </pic:blipFill>
                  <pic:spPr bwMode="auto">
                    <a:xfrm>
                      <a:off x="0" y="0"/>
                      <a:ext cx="3154264" cy="135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9E1" w:rsidRDefault="00B629E1"/>
    <w:p w:rsidR="00B629E1" w:rsidRDefault="00B629E1"/>
    <w:p w:rsidR="00B629E1" w:rsidRDefault="00B629E1"/>
    <w:p w:rsidR="00B629E1" w:rsidRDefault="00B629E1"/>
    <w:p w:rsidR="00B629E1" w:rsidRDefault="00B629E1"/>
    <w:p w:rsidR="00B629E1" w:rsidRDefault="00B629E1">
      <w:bookmarkStart w:id="0" w:name="_GoBack"/>
      <w:bookmarkEnd w:id="0"/>
    </w:p>
    <w:p w:rsidR="00B629E1" w:rsidRDefault="00B629E1">
      <w:r>
        <w:lastRenderedPageBreak/>
        <w:t xml:space="preserve">            </w:t>
      </w:r>
      <w:r>
        <w:rPr>
          <w:noProof/>
          <w:lang w:eastAsia="en-GB"/>
        </w:rPr>
        <w:drawing>
          <wp:inline distT="0" distB="0" distL="0" distR="0" wp14:anchorId="27D1F200" wp14:editId="3C3DACD6">
            <wp:extent cx="3984953" cy="1668466"/>
            <wp:effectExtent l="0" t="381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11902" cy="167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GB"/>
        </w:rPr>
        <w:drawing>
          <wp:inline distT="0" distB="0" distL="0" distR="0" wp14:anchorId="440A6BF2" wp14:editId="5EDBEAC5">
            <wp:extent cx="4043296" cy="3402922"/>
            <wp:effectExtent l="0" t="3492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72856" cy="34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9E1" w:rsidRDefault="00B629E1" w:rsidP="00B629E1"/>
    <w:p w:rsidR="00B629E1" w:rsidRDefault="00B629E1" w:rsidP="00B629E1">
      <w:r>
        <w:t xml:space="preserve">            </w:t>
      </w:r>
      <w:r>
        <w:rPr>
          <w:noProof/>
          <w:lang w:eastAsia="en-GB"/>
        </w:rPr>
        <w:drawing>
          <wp:inline distT="0" distB="0" distL="0" distR="0" wp14:anchorId="1E14CF70" wp14:editId="1F66B203">
            <wp:extent cx="3984953" cy="1668466"/>
            <wp:effectExtent l="0" t="381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11902" cy="167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n-GB"/>
        </w:rPr>
        <w:drawing>
          <wp:inline distT="0" distB="0" distL="0" distR="0" wp14:anchorId="41C7EB04" wp14:editId="2D8FCEB2">
            <wp:extent cx="4043296" cy="3402922"/>
            <wp:effectExtent l="0" t="3492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72856" cy="34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9E1" w:rsidSect="00B629E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E1" w:rsidRDefault="00B629E1" w:rsidP="00B629E1">
      <w:pPr>
        <w:spacing w:after="0" w:line="240" w:lineRule="auto"/>
      </w:pPr>
      <w:r>
        <w:separator/>
      </w:r>
    </w:p>
  </w:endnote>
  <w:endnote w:type="continuationSeparator" w:id="0">
    <w:p w:rsidR="00B629E1" w:rsidRDefault="00B629E1" w:rsidP="00B6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E1" w:rsidRDefault="00B629E1">
    <w:pPr>
      <w:pStyle w:val="Footer"/>
    </w:pPr>
  </w:p>
  <w:p w:rsidR="00B629E1" w:rsidRDefault="00B629E1">
    <w:pPr>
      <w:pStyle w:val="Footer"/>
    </w:pPr>
  </w:p>
  <w:p w:rsidR="00B629E1" w:rsidRDefault="00B629E1">
    <w:pPr>
      <w:pStyle w:val="Footer"/>
    </w:pPr>
  </w:p>
  <w:p w:rsidR="00B629E1" w:rsidRDefault="00B62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E1" w:rsidRDefault="00B629E1" w:rsidP="00B629E1">
      <w:pPr>
        <w:spacing w:after="0" w:line="240" w:lineRule="auto"/>
      </w:pPr>
      <w:r>
        <w:separator/>
      </w:r>
    </w:p>
  </w:footnote>
  <w:footnote w:type="continuationSeparator" w:id="0">
    <w:p w:rsidR="00B629E1" w:rsidRDefault="00B629E1" w:rsidP="00B62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E1"/>
    <w:rsid w:val="00B629E1"/>
    <w:rsid w:val="00C86912"/>
    <w:rsid w:val="00CF1D84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DDB5"/>
  <w15:chartTrackingRefBased/>
  <w15:docId w15:val="{64F7778D-CCD6-4FBB-9849-85DC1E3F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E1"/>
  </w:style>
  <w:style w:type="paragraph" w:styleId="Footer">
    <w:name w:val="footer"/>
    <w:basedOn w:val="Normal"/>
    <w:link w:val="FooterChar"/>
    <w:uiPriority w:val="99"/>
    <w:unhideWhenUsed/>
    <w:rsid w:val="00B6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E1"/>
  </w:style>
  <w:style w:type="paragraph" w:styleId="BalloonText">
    <w:name w:val="Balloon Text"/>
    <w:basedOn w:val="Normal"/>
    <w:link w:val="BalloonTextChar"/>
    <w:uiPriority w:val="99"/>
    <w:semiHidden/>
    <w:unhideWhenUsed/>
    <w:rsid w:val="00FE120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0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4D0A497D</Template>
  <TotalTime>14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Samantha Smith</cp:lastModifiedBy>
  <cp:revision>2</cp:revision>
  <cp:lastPrinted>2021-03-17T11:33:00Z</cp:lastPrinted>
  <dcterms:created xsi:type="dcterms:W3CDTF">2021-03-16T22:30:00Z</dcterms:created>
  <dcterms:modified xsi:type="dcterms:W3CDTF">2021-03-17T11:36:00Z</dcterms:modified>
</cp:coreProperties>
</file>