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62C" w:rsidRDefault="00DF268B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-762000</wp:posOffset>
            </wp:positionV>
            <wp:extent cx="7383519" cy="10378440"/>
            <wp:effectExtent l="0" t="0" r="8255" b="3810"/>
            <wp:wrapNone/>
            <wp:docPr id="6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E927CCAB-17CE-9D43-9578-972F4BA1B95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">
                      <a:extLst>
                        <a:ext uri="{FF2B5EF4-FFF2-40B4-BE49-F238E27FC236}">
                          <a16:creationId xmlns:a16="http://schemas.microsoft.com/office/drawing/2014/main" id="{E927CCAB-17CE-9D43-9578-972F4BA1B95E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3519" cy="1037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6B26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68B"/>
    <w:rsid w:val="006B262C"/>
    <w:rsid w:val="00DF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DCD558-E8F5-4E93-90FD-91FEFED60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E297F29E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Johns Green Primary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- Suzanne Chapman</dc:creator>
  <cp:keywords/>
  <dc:description/>
  <cp:lastModifiedBy>Staff - Suzanne Chapman</cp:lastModifiedBy>
  <cp:revision>1</cp:revision>
  <dcterms:created xsi:type="dcterms:W3CDTF">2020-07-01T19:46:00Z</dcterms:created>
  <dcterms:modified xsi:type="dcterms:W3CDTF">2020-07-01T19:47:00Z</dcterms:modified>
</cp:coreProperties>
</file>