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4C" w:rsidRPr="00BE45AF" w:rsidRDefault="00D91D4C">
      <w:pPr>
        <w:rPr>
          <w:b/>
          <w:u w:val="single"/>
        </w:rPr>
      </w:pPr>
      <w:r>
        <w:tab/>
      </w:r>
      <w:r>
        <w:tab/>
      </w:r>
      <w:r>
        <w:tab/>
      </w:r>
      <w:r w:rsidRPr="00D91D4C">
        <w:rPr>
          <w:b/>
          <w:sz w:val="32"/>
        </w:rPr>
        <w:tab/>
      </w:r>
      <w:r w:rsidRPr="00D91D4C">
        <w:rPr>
          <w:b/>
          <w:sz w:val="32"/>
        </w:rPr>
        <w:tab/>
      </w:r>
      <w:r w:rsidR="009E2FFD">
        <w:rPr>
          <w:b/>
          <w:sz w:val="32"/>
          <w:u w:val="single"/>
        </w:rPr>
        <w:t>Discovery</w:t>
      </w:r>
    </w:p>
    <w:p w:rsidR="00F76428" w:rsidRDefault="00F76428" w:rsidP="00F76428">
      <w:r>
        <w:t xml:space="preserve">This week our theme is </w:t>
      </w:r>
      <w:r w:rsidR="009E2FFD">
        <w:t>Discovery</w:t>
      </w:r>
      <w:r>
        <w:t xml:space="preserve">. To help, we have split the activities into categories. Choose from the categories what you would like to learn about. </w:t>
      </w:r>
    </w:p>
    <w:p w:rsidR="00F76428" w:rsidRDefault="00F76428" w:rsidP="00F76428">
      <w:r>
        <w:t>Don’t forget to take photos of all the different things you are doing. If you have a scrapbook, notebook or folder you can keep all your work and photos together. Remember to email pictures of your learning into school so we can see what fun you are having!</w:t>
      </w:r>
    </w:p>
    <w:p w:rsidR="00D91D4C" w:rsidRPr="00F76428" w:rsidRDefault="00F76428">
      <w:pPr>
        <w:rPr>
          <w:b/>
        </w:rPr>
      </w:pPr>
      <w:r w:rsidRPr="00C30003">
        <w:rPr>
          <w:b/>
        </w:rPr>
        <w:t xml:space="preserve">Project – </w:t>
      </w:r>
      <w:r w:rsidR="00EC2544">
        <w:rPr>
          <w:b/>
        </w:rPr>
        <w:t>Create a discovery or treasure hunt for your family. Create a map and write directions.</w:t>
      </w:r>
      <w:bookmarkStart w:id="0" w:name="_GoBack"/>
      <w:bookmarkEnd w:id="0"/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C65C75" w:rsidTr="00B261BF">
        <w:trPr>
          <w:trHeight w:val="1956"/>
        </w:trPr>
        <w:tc>
          <w:tcPr>
            <w:tcW w:w="9648" w:type="dxa"/>
          </w:tcPr>
          <w:p w:rsidR="00C65C75" w:rsidRDefault="00C65C75">
            <w:pPr>
              <w:rPr>
                <w:b/>
                <w:u w:val="single"/>
              </w:rPr>
            </w:pPr>
            <w:r w:rsidRPr="00D91D4C">
              <w:rPr>
                <w:b/>
                <w:u w:val="single"/>
              </w:rPr>
              <w:t>Maths</w:t>
            </w:r>
          </w:p>
          <w:p w:rsidR="00C65C75" w:rsidRDefault="00C65C75">
            <w:pPr>
              <w:rPr>
                <w:b/>
                <w:u w:val="single"/>
              </w:rPr>
            </w:pPr>
          </w:p>
          <w:p w:rsidR="00C65C75" w:rsidRPr="00451C82" w:rsidRDefault="00451C82" w:rsidP="00451C82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t>Complete a White R</w:t>
            </w:r>
            <w:r w:rsidR="00C65C75">
              <w:t>ose</w:t>
            </w:r>
            <w:r w:rsidR="009F7647">
              <w:t xml:space="preserve"> maths</w:t>
            </w:r>
            <w:r w:rsidR="00C65C75">
              <w:t xml:space="preserve"> activity</w:t>
            </w:r>
            <w:r w:rsidR="00A711C0">
              <w:t xml:space="preserve">-Week </w:t>
            </w:r>
            <w:r>
              <w:t xml:space="preserve">2 </w:t>
            </w:r>
            <w:hyperlink r:id="rId6" w:history="1">
              <w:r w:rsidRPr="007E1511">
                <w:rPr>
                  <w:rStyle w:val="Hyperlink"/>
                </w:rPr>
                <w:t>https://whiterosemaths.com/homelearning/year-3/</w:t>
              </w:r>
            </w:hyperlink>
          </w:p>
          <w:p w:rsidR="00451C82" w:rsidRPr="004E17AD" w:rsidRDefault="004E17AD" w:rsidP="00451C82">
            <w:pPr>
              <w:pStyle w:val="ListParagraph"/>
              <w:numPr>
                <w:ilvl w:val="0"/>
                <w:numId w:val="3"/>
              </w:numPr>
            </w:pPr>
            <w:r w:rsidRPr="004E17AD">
              <w:t>White Rose Problems of the day</w:t>
            </w:r>
          </w:p>
          <w:p w:rsidR="00F14868" w:rsidRDefault="00C75798" w:rsidP="00D91D4C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NumberGym</w:t>
            </w:r>
            <w:proofErr w:type="spellEnd"/>
            <w:r>
              <w:t xml:space="preserve"> and </w:t>
            </w:r>
            <w:proofErr w:type="spellStart"/>
            <w:r>
              <w:t>PurpleMash</w:t>
            </w:r>
            <w:proofErr w:type="spellEnd"/>
            <w:r>
              <w:t xml:space="preserve"> maths activities.</w:t>
            </w:r>
          </w:p>
          <w:p w:rsidR="00C75798" w:rsidRPr="00415BD8" w:rsidRDefault="00C75798" w:rsidP="00D91D4C">
            <w:pPr>
              <w:pStyle w:val="ListParagraph"/>
              <w:numPr>
                <w:ilvl w:val="0"/>
                <w:numId w:val="3"/>
              </w:numPr>
            </w:pPr>
            <w:r>
              <w:t xml:space="preserve">Purple Mash- </w:t>
            </w:r>
            <w:proofErr w:type="spellStart"/>
            <w:r>
              <w:t>Fractonio’s</w:t>
            </w:r>
            <w:proofErr w:type="spellEnd"/>
            <w:r>
              <w:t xml:space="preserve"> Pizzeria- practise fractions.</w:t>
            </w:r>
          </w:p>
        </w:tc>
      </w:tr>
      <w:tr w:rsidR="00C65C75" w:rsidTr="00C65C75">
        <w:trPr>
          <w:trHeight w:val="220"/>
        </w:trPr>
        <w:tc>
          <w:tcPr>
            <w:tcW w:w="9648" w:type="dxa"/>
          </w:tcPr>
          <w:p w:rsidR="00C65C75" w:rsidRDefault="00C65C75">
            <w:pPr>
              <w:rPr>
                <w:b/>
                <w:u w:val="single"/>
              </w:rPr>
            </w:pPr>
            <w:r w:rsidRPr="00D91D4C">
              <w:rPr>
                <w:b/>
                <w:u w:val="single"/>
              </w:rPr>
              <w:t>Reading</w:t>
            </w:r>
          </w:p>
          <w:p w:rsidR="00E071C7" w:rsidRDefault="00E071C7" w:rsidP="00735A7E">
            <w:pPr>
              <w:pStyle w:val="ListParagraph"/>
              <w:numPr>
                <w:ilvl w:val="0"/>
                <w:numId w:val="7"/>
              </w:numPr>
            </w:pPr>
            <w:r>
              <w:t>Reading comprehension ‘Deep Sea Explorers’</w:t>
            </w:r>
          </w:p>
          <w:p w:rsidR="00F92EA5" w:rsidRDefault="00F92EA5" w:rsidP="00735A7E">
            <w:pPr>
              <w:pStyle w:val="ListParagraph"/>
              <w:numPr>
                <w:ilvl w:val="0"/>
                <w:numId w:val="7"/>
              </w:numPr>
            </w:pPr>
            <w:r>
              <w:t>Reading comprehension ‘Ernest Sha</w:t>
            </w:r>
            <w:r w:rsidR="009E7FC4">
              <w:t>c</w:t>
            </w:r>
            <w:r>
              <w:t>kleton’</w:t>
            </w:r>
          </w:p>
          <w:p w:rsidR="00E3077F" w:rsidRDefault="00E3077F" w:rsidP="00735A7E">
            <w:pPr>
              <w:pStyle w:val="ListParagraph"/>
              <w:numPr>
                <w:ilvl w:val="0"/>
                <w:numId w:val="7"/>
              </w:numPr>
            </w:pPr>
            <w:r>
              <w:t>Reading comprehension ‘Christopher Columbus’</w:t>
            </w:r>
          </w:p>
          <w:p w:rsidR="00436787" w:rsidRPr="00C65C75" w:rsidRDefault="00436787" w:rsidP="00735A7E">
            <w:pPr>
              <w:pStyle w:val="ListParagraph"/>
              <w:numPr>
                <w:ilvl w:val="0"/>
                <w:numId w:val="7"/>
              </w:numPr>
            </w:pPr>
            <w:r>
              <w:t>Reader’s Choice- read a book of your choosing for 15 minutes.</w:t>
            </w:r>
            <w:r w:rsidR="00194CB7">
              <w:t xml:space="preserve"> Talk about what you have read with someone in your house.</w:t>
            </w:r>
          </w:p>
        </w:tc>
      </w:tr>
      <w:tr w:rsidR="00075A90" w:rsidTr="00C65C75">
        <w:trPr>
          <w:trHeight w:val="220"/>
        </w:trPr>
        <w:tc>
          <w:tcPr>
            <w:tcW w:w="9648" w:type="dxa"/>
          </w:tcPr>
          <w:p w:rsidR="00075A90" w:rsidRDefault="00075A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Writing</w:t>
            </w:r>
          </w:p>
          <w:p w:rsidR="006F45FD" w:rsidRDefault="00A449A7" w:rsidP="00A449A7">
            <w:pPr>
              <w:pStyle w:val="ListParagraph"/>
              <w:numPr>
                <w:ilvl w:val="0"/>
                <w:numId w:val="8"/>
              </w:numPr>
            </w:pPr>
            <w:r>
              <w:t>Research a famous explorer. Write a biography about the explorer detailing the interesting adventures they went on and things they may have encountered or discovered.</w:t>
            </w:r>
            <w:r w:rsidR="008736BE">
              <w:t xml:space="preserve"> Make sure you include WHO, WHERE, WHEN, WHY.</w:t>
            </w:r>
          </w:p>
          <w:p w:rsidR="00176389" w:rsidRPr="00FF1143" w:rsidRDefault="008C19C8" w:rsidP="0017638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t xml:space="preserve">One of England’s most famous and exciting discoveries was a Tudor ship which sunk in 1545. </w:t>
            </w:r>
            <w:r w:rsidR="00176389">
              <w:t xml:space="preserve">Learn about Henry VIII’s famous ship ‘The Mary Rose’ </w:t>
            </w:r>
            <w:hyperlink r:id="rId7" w:history="1">
              <w:r w:rsidR="00176389">
                <w:rPr>
                  <w:rStyle w:val="Hyperlink"/>
                </w:rPr>
                <w:t>https://maryrose.org/</w:t>
              </w:r>
            </w:hyperlink>
          </w:p>
          <w:p w:rsidR="00A449A7" w:rsidRDefault="00176389" w:rsidP="00176389">
            <w:pPr>
              <w:pStyle w:val="ListParagraph"/>
            </w:pPr>
            <w:r>
              <w:t xml:space="preserve">Write a non-chronological </w:t>
            </w:r>
            <w:r w:rsidR="008C19C8">
              <w:t>report about the ship,</w:t>
            </w:r>
            <w:r>
              <w:t xml:space="preserve"> it’s discovery and </w:t>
            </w:r>
            <w:r w:rsidR="008C19C8">
              <w:t>recovery from the bottom of the sea in 1982.</w:t>
            </w:r>
          </w:p>
          <w:p w:rsidR="00E3077F" w:rsidRPr="00075A90" w:rsidRDefault="00E3077F" w:rsidP="0035048D">
            <w:pPr>
              <w:pStyle w:val="ListParagraph"/>
              <w:numPr>
                <w:ilvl w:val="0"/>
                <w:numId w:val="9"/>
              </w:numPr>
            </w:pPr>
            <w:r>
              <w:t>Using Purple Mash, write about the life of Christopher Columbus- you should be able to find this by entering it in the search bar of Purple Mash.</w:t>
            </w:r>
          </w:p>
        </w:tc>
      </w:tr>
      <w:tr w:rsidR="00517B95" w:rsidTr="00C65C75">
        <w:trPr>
          <w:trHeight w:val="220"/>
        </w:trPr>
        <w:tc>
          <w:tcPr>
            <w:tcW w:w="9648" w:type="dxa"/>
          </w:tcPr>
          <w:p w:rsidR="0029316A" w:rsidRDefault="0029316A" w:rsidP="002931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Theme</w:t>
            </w:r>
          </w:p>
          <w:p w:rsidR="00AD5BF3" w:rsidRDefault="007D6798" w:rsidP="00FF114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E43AD6">
              <w:rPr>
                <w:rFonts w:cstheme="minorHAnsi"/>
              </w:rPr>
              <w:t xml:space="preserve">Create a discovery hunt for your family in your home or back garden using objects from around the house. Can you </w:t>
            </w:r>
            <w:r w:rsidR="00E43AD6" w:rsidRPr="00E43AD6">
              <w:rPr>
                <w:rFonts w:cstheme="minorHAnsi"/>
              </w:rPr>
              <w:t>link your hunt to a discovery theme?</w:t>
            </w:r>
          </w:p>
          <w:p w:rsidR="00FF1143" w:rsidRPr="00FF1143" w:rsidRDefault="00FF1143" w:rsidP="00FF114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</w:rPr>
            </w:pPr>
            <w:r w:rsidRPr="00FF1143">
              <w:rPr>
                <w:rFonts w:cstheme="minorHAnsi"/>
                <w:color w:val="000000" w:themeColor="text1"/>
              </w:rPr>
              <w:t xml:space="preserve">Science experiments; </w:t>
            </w:r>
            <w:hyperlink r:id="rId8" w:history="1">
              <w:r w:rsidRPr="00FF1143">
                <w:rPr>
                  <w:rFonts w:cstheme="minorHAnsi"/>
                  <w:color w:val="000000" w:themeColor="text1"/>
                  <w:u w:val="single"/>
                </w:rPr>
                <w:t>https://fun-science.org.uk/top-5-science-activities-home/</w:t>
              </w:r>
            </w:hyperlink>
          </w:p>
          <w:p w:rsidR="00FF1143" w:rsidRPr="00ED1EAD" w:rsidRDefault="00FF1143" w:rsidP="00FF114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</w:rPr>
            </w:pPr>
            <w:r w:rsidRPr="00FF1143">
              <w:rPr>
                <w:rFonts w:cstheme="minorHAnsi"/>
                <w:color w:val="000000" w:themeColor="text1"/>
              </w:rPr>
              <w:t xml:space="preserve">Discovery Walks: </w:t>
            </w:r>
            <w:hyperlink r:id="rId9" w:history="1">
              <w:r w:rsidRPr="00FF1143">
                <w:rPr>
                  <w:rFonts w:cstheme="minorHAnsi"/>
                  <w:color w:val="000000" w:themeColor="text1"/>
                  <w:u w:val="single"/>
                </w:rPr>
                <w:t>https://home.oxfordowl.co.uk/blog/discovery-walks-fun-outdoor-learning-ideas/</w:t>
              </w:r>
            </w:hyperlink>
          </w:p>
          <w:p w:rsidR="00ED1EAD" w:rsidRPr="00ED1EAD" w:rsidRDefault="00ED1EAD" w:rsidP="00FF114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</w:rPr>
            </w:pPr>
            <w:r w:rsidRPr="00ED1EAD">
              <w:rPr>
                <w:rFonts w:cstheme="minorHAnsi"/>
                <w:color w:val="000000" w:themeColor="text1"/>
              </w:rPr>
              <w:t>Choose a country you are interested in- create a fact file for this country</w:t>
            </w:r>
          </w:p>
          <w:p w:rsidR="001A13A4" w:rsidRDefault="001A13A4" w:rsidP="00FF114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</w:rPr>
            </w:pPr>
            <w:r w:rsidRPr="001A13A4">
              <w:rPr>
                <w:rFonts w:cstheme="minorHAnsi"/>
                <w:color w:val="000000" w:themeColor="text1"/>
              </w:rPr>
              <w:t>Purple Mash- map activities- type maps into the Purple Mash search bar to find a range of map reading activities.</w:t>
            </w:r>
          </w:p>
          <w:p w:rsidR="002B7D90" w:rsidRDefault="00B46A4C" w:rsidP="002B7D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Purple Mash- Map Sym</w:t>
            </w:r>
            <w:r w:rsidR="002B7D90">
              <w:rPr>
                <w:rFonts w:cstheme="minorHAnsi"/>
                <w:color w:val="000000" w:themeColor="text1"/>
              </w:rPr>
              <w:t>bol Matching</w:t>
            </w:r>
          </w:p>
          <w:p w:rsidR="00B46A4C" w:rsidRPr="002B7D90" w:rsidRDefault="00B46A4C" w:rsidP="002B7D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Create a map of your local area including map symbols.</w:t>
            </w:r>
          </w:p>
          <w:p w:rsidR="00FF1143" w:rsidRDefault="004C5708" w:rsidP="00FF114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Using a globe, world map or online resource such as Google Maps, </w:t>
            </w:r>
            <w:r w:rsidR="00CB2193">
              <w:rPr>
                <w:rFonts w:cstheme="minorHAnsi"/>
              </w:rPr>
              <w:t>identify the continents and oceans.</w:t>
            </w:r>
          </w:p>
          <w:p w:rsidR="00CB2193" w:rsidRDefault="00CB2193" w:rsidP="00FF114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Compass Directions- worksheet</w:t>
            </w:r>
          </w:p>
          <w:p w:rsidR="00CB2193" w:rsidRPr="00E43AD6" w:rsidRDefault="00CB2193" w:rsidP="00FF114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Identify the major cities in the UK- worksheet- use a map, atlas or google maps to help.</w:t>
            </w:r>
          </w:p>
        </w:tc>
      </w:tr>
    </w:tbl>
    <w:p w:rsidR="00BE65E1" w:rsidRDefault="00BE65E1"/>
    <w:p w:rsidR="00100713" w:rsidRDefault="00100713"/>
    <w:p w:rsidR="004465F7" w:rsidRDefault="004465F7"/>
    <w:p w:rsidR="004465F7" w:rsidRDefault="004465F7"/>
    <w:p w:rsidR="004465F7" w:rsidRDefault="004465F7"/>
    <w:p w:rsidR="004465F7" w:rsidRDefault="004465F7"/>
    <w:p w:rsidR="004465F7" w:rsidRDefault="004465F7">
      <w:r>
        <w:rPr>
          <w:noProof/>
          <w:lang w:eastAsia="en-GB"/>
        </w:rPr>
        <w:lastRenderedPageBreak/>
        <w:drawing>
          <wp:inline distT="0" distB="0" distL="0" distR="0" wp14:anchorId="54DDFE59" wp14:editId="1028BB88">
            <wp:extent cx="9433483" cy="5279171"/>
            <wp:effectExtent l="63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516" t="22072" r="15814" b="8587"/>
                    <a:stretch/>
                  </pic:blipFill>
                  <pic:spPr bwMode="auto">
                    <a:xfrm rot="5400000">
                      <a:off x="0" y="0"/>
                      <a:ext cx="9433483" cy="5279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465F7" w:rsidSect="00FB39F1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7E3C"/>
    <w:multiLevelType w:val="hybridMultilevel"/>
    <w:tmpl w:val="94D2E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9255C"/>
    <w:multiLevelType w:val="hybridMultilevel"/>
    <w:tmpl w:val="0088BE5E"/>
    <w:lvl w:ilvl="0" w:tplc="1632D4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F44CB"/>
    <w:multiLevelType w:val="hybridMultilevel"/>
    <w:tmpl w:val="E1B8E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6A50"/>
    <w:multiLevelType w:val="hybridMultilevel"/>
    <w:tmpl w:val="A606CF9E"/>
    <w:lvl w:ilvl="0" w:tplc="1632D4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335B6"/>
    <w:multiLevelType w:val="hybridMultilevel"/>
    <w:tmpl w:val="4EBCFCB6"/>
    <w:lvl w:ilvl="0" w:tplc="1632D4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404DA"/>
    <w:multiLevelType w:val="hybridMultilevel"/>
    <w:tmpl w:val="8424B91A"/>
    <w:lvl w:ilvl="0" w:tplc="1632D4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127DA"/>
    <w:multiLevelType w:val="hybridMultilevel"/>
    <w:tmpl w:val="F528CABC"/>
    <w:lvl w:ilvl="0" w:tplc="1F1A8E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6039E"/>
    <w:multiLevelType w:val="hybridMultilevel"/>
    <w:tmpl w:val="AA040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55804"/>
    <w:multiLevelType w:val="hybridMultilevel"/>
    <w:tmpl w:val="AA3C5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64463"/>
    <w:multiLevelType w:val="hybridMultilevel"/>
    <w:tmpl w:val="A90CD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07"/>
    <w:rsid w:val="000312FF"/>
    <w:rsid w:val="00064FCC"/>
    <w:rsid w:val="00075A90"/>
    <w:rsid w:val="000C12D2"/>
    <w:rsid w:val="000F0136"/>
    <w:rsid w:val="00100713"/>
    <w:rsid w:val="00157B4F"/>
    <w:rsid w:val="00176389"/>
    <w:rsid w:val="00185062"/>
    <w:rsid w:val="00194CB7"/>
    <w:rsid w:val="001A098D"/>
    <w:rsid w:val="001A13A4"/>
    <w:rsid w:val="001A69BD"/>
    <w:rsid w:val="001E1AF2"/>
    <w:rsid w:val="00215A8A"/>
    <w:rsid w:val="00266A3B"/>
    <w:rsid w:val="0029316A"/>
    <w:rsid w:val="002B1581"/>
    <w:rsid w:val="002B7D90"/>
    <w:rsid w:val="002F51C0"/>
    <w:rsid w:val="003162C6"/>
    <w:rsid w:val="00320A55"/>
    <w:rsid w:val="0035048D"/>
    <w:rsid w:val="003946A1"/>
    <w:rsid w:val="003A2367"/>
    <w:rsid w:val="003C179B"/>
    <w:rsid w:val="003D54F4"/>
    <w:rsid w:val="00400B6A"/>
    <w:rsid w:val="00401E90"/>
    <w:rsid w:val="00415BD8"/>
    <w:rsid w:val="00436787"/>
    <w:rsid w:val="004465F7"/>
    <w:rsid w:val="00451C82"/>
    <w:rsid w:val="00451EAC"/>
    <w:rsid w:val="004C5708"/>
    <w:rsid w:val="004E17AD"/>
    <w:rsid w:val="0051257B"/>
    <w:rsid w:val="00517B95"/>
    <w:rsid w:val="0052067F"/>
    <w:rsid w:val="00543777"/>
    <w:rsid w:val="00544372"/>
    <w:rsid w:val="00554DA5"/>
    <w:rsid w:val="00647575"/>
    <w:rsid w:val="0068301B"/>
    <w:rsid w:val="006A1D2B"/>
    <w:rsid w:val="006C15B7"/>
    <w:rsid w:val="006F45FD"/>
    <w:rsid w:val="006F7133"/>
    <w:rsid w:val="00706087"/>
    <w:rsid w:val="00735A7E"/>
    <w:rsid w:val="007D6798"/>
    <w:rsid w:val="007D7A2E"/>
    <w:rsid w:val="007D7C1D"/>
    <w:rsid w:val="00864F14"/>
    <w:rsid w:val="008736BE"/>
    <w:rsid w:val="008A545D"/>
    <w:rsid w:val="008B419D"/>
    <w:rsid w:val="008B716C"/>
    <w:rsid w:val="008C192D"/>
    <w:rsid w:val="008C19C8"/>
    <w:rsid w:val="008F53D3"/>
    <w:rsid w:val="00967077"/>
    <w:rsid w:val="009E2FFD"/>
    <w:rsid w:val="009E7FC4"/>
    <w:rsid w:val="009F7647"/>
    <w:rsid w:val="00A11373"/>
    <w:rsid w:val="00A31E46"/>
    <w:rsid w:val="00A449A7"/>
    <w:rsid w:val="00A711C0"/>
    <w:rsid w:val="00AD5BF3"/>
    <w:rsid w:val="00B261BF"/>
    <w:rsid w:val="00B46A4C"/>
    <w:rsid w:val="00B704F8"/>
    <w:rsid w:val="00B75CB0"/>
    <w:rsid w:val="00B86CE4"/>
    <w:rsid w:val="00BE08DF"/>
    <w:rsid w:val="00BE45AF"/>
    <w:rsid w:val="00BE47A8"/>
    <w:rsid w:val="00BE65E1"/>
    <w:rsid w:val="00C60D07"/>
    <w:rsid w:val="00C65C75"/>
    <w:rsid w:val="00C75798"/>
    <w:rsid w:val="00CB1674"/>
    <w:rsid w:val="00CB2193"/>
    <w:rsid w:val="00D06148"/>
    <w:rsid w:val="00D53B1D"/>
    <w:rsid w:val="00D65D3A"/>
    <w:rsid w:val="00D91D4C"/>
    <w:rsid w:val="00DC1BA5"/>
    <w:rsid w:val="00DF23A7"/>
    <w:rsid w:val="00E071C7"/>
    <w:rsid w:val="00E3077F"/>
    <w:rsid w:val="00E37BDF"/>
    <w:rsid w:val="00E41F61"/>
    <w:rsid w:val="00E43AD6"/>
    <w:rsid w:val="00E651A2"/>
    <w:rsid w:val="00E76A32"/>
    <w:rsid w:val="00EC2544"/>
    <w:rsid w:val="00ED1EAD"/>
    <w:rsid w:val="00F14868"/>
    <w:rsid w:val="00F52AE0"/>
    <w:rsid w:val="00F5480A"/>
    <w:rsid w:val="00F716A4"/>
    <w:rsid w:val="00F76428"/>
    <w:rsid w:val="00F92EA5"/>
    <w:rsid w:val="00FB39F1"/>
    <w:rsid w:val="00FD7DA4"/>
    <w:rsid w:val="00FF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DDD3C"/>
  <w15:chartTrackingRefBased/>
  <w15:docId w15:val="{115C46AD-606C-45FC-B584-B57B3C75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D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13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136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301B"/>
    <w:rPr>
      <w:color w:val="0000FF"/>
      <w:u w:val="single"/>
    </w:rPr>
  </w:style>
  <w:style w:type="table" w:styleId="TableGrid">
    <w:name w:val="Table Grid"/>
    <w:basedOn w:val="TableNormal"/>
    <w:uiPriority w:val="39"/>
    <w:rsid w:val="00D9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711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-science.org.uk/top-5-science-activities-home/" TargetMode="External"/><Relationship Id="rId3" Type="http://schemas.openxmlformats.org/officeDocument/2006/relationships/styles" Target="styles.xml"/><Relationship Id="rId7" Type="http://schemas.openxmlformats.org/officeDocument/2006/relationships/hyperlink" Target="https://maryrose.or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hiterosemaths.com/homelearning/year-3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ome.oxfordowl.co.uk/blog/discovery-walks-fun-outdoor-learning-ide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17B66-C87C-4E46-A65C-DF0C8607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EC2DA8A7</Template>
  <TotalTime>40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Jade Brumpton</dc:creator>
  <cp:keywords/>
  <dc:description/>
  <cp:lastModifiedBy>Staff - Christina O'Shea</cp:lastModifiedBy>
  <cp:revision>35</cp:revision>
  <cp:lastPrinted>2020-03-23T11:03:00Z</cp:lastPrinted>
  <dcterms:created xsi:type="dcterms:W3CDTF">2020-04-19T11:30:00Z</dcterms:created>
  <dcterms:modified xsi:type="dcterms:W3CDTF">2020-04-19T12:30:00Z</dcterms:modified>
</cp:coreProperties>
</file>