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5577F9" w:rsidRPr="00C339B0" w:rsidTr="00A370C5">
        <w:trPr>
          <w:trHeight w:val="517"/>
        </w:trPr>
        <w:tc>
          <w:tcPr>
            <w:tcW w:w="5000" w:type="pct"/>
          </w:tcPr>
          <w:p w:rsidR="005577F9" w:rsidRPr="00C339B0" w:rsidRDefault="005577F9" w:rsidP="00A370C5">
            <w:pPr>
              <w:spacing w:after="200" w:line="276" w:lineRule="auto"/>
              <w:rPr>
                <w:rFonts w:cstheme="minorHAnsi"/>
                <w:b/>
                <w:bCs/>
                <w:sz w:val="40"/>
                <w:szCs w:val="40"/>
              </w:rPr>
            </w:pPr>
            <w:r>
              <w:rPr>
                <w:rFonts w:cstheme="minorHAnsi"/>
                <w:b/>
                <w:bCs/>
                <w:sz w:val="40"/>
                <w:szCs w:val="40"/>
              </w:rPr>
              <w:t>Agility Box</w:t>
            </w:r>
          </w:p>
        </w:tc>
      </w:tr>
      <w:tr w:rsidR="005577F9" w:rsidRPr="00586FD4" w:rsidTr="00A370C5">
        <w:tc>
          <w:tcPr>
            <w:tcW w:w="5000" w:type="pct"/>
          </w:tcPr>
          <w:p w:rsidR="005577F9" w:rsidRPr="005577F9" w:rsidRDefault="005577F9" w:rsidP="00A370C5">
            <w:pPr>
              <w:rPr>
                <w:sz w:val="40"/>
                <w:szCs w:val="40"/>
                <w:u w:val="single"/>
              </w:rPr>
            </w:pPr>
            <w:r w:rsidRPr="005577F9">
              <w:rPr>
                <w:sz w:val="40"/>
                <w:szCs w:val="40"/>
                <w:u w:val="single"/>
              </w:rPr>
              <w:t xml:space="preserve">Equipment: </w:t>
            </w:r>
          </w:p>
          <w:p w:rsidR="005577F9" w:rsidRDefault="005577F9" w:rsidP="00A370C5">
            <w:pPr>
              <w:rPr>
                <w:sz w:val="24"/>
                <w:szCs w:val="24"/>
              </w:rPr>
            </w:pPr>
            <w:r>
              <w:rPr>
                <w:sz w:val="24"/>
                <w:szCs w:val="24"/>
              </w:rPr>
              <w:t>Any four items to make a square shape</w:t>
            </w:r>
          </w:p>
          <w:p w:rsidR="005577F9" w:rsidRDefault="005577F9" w:rsidP="00A370C5">
            <w:pPr>
              <w:rPr>
                <w:sz w:val="24"/>
                <w:szCs w:val="24"/>
              </w:rPr>
            </w:pPr>
            <w:r>
              <w:rPr>
                <w:sz w:val="24"/>
                <w:szCs w:val="24"/>
              </w:rPr>
              <w:t>Some small objects (for example, pens/pencils)</w:t>
            </w:r>
          </w:p>
          <w:p w:rsidR="005577F9" w:rsidRPr="00586FD4" w:rsidRDefault="005577F9" w:rsidP="00A370C5">
            <w:pPr>
              <w:rPr>
                <w:sz w:val="24"/>
                <w:szCs w:val="24"/>
              </w:rPr>
            </w:pPr>
            <w:r>
              <w:rPr>
                <w:sz w:val="24"/>
                <w:szCs w:val="24"/>
              </w:rPr>
              <w:t>Lots of socks.</w:t>
            </w:r>
          </w:p>
        </w:tc>
      </w:tr>
      <w:tr w:rsidR="005577F9" w:rsidRPr="00E37A8C" w:rsidTr="00A370C5">
        <w:tc>
          <w:tcPr>
            <w:tcW w:w="5000" w:type="pct"/>
          </w:tcPr>
          <w:p w:rsidR="005577F9" w:rsidRPr="005577F9" w:rsidRDefault="005577F9" w:rsidP="00A370C5">
            <w:pPr>
              <w:rPr>
                <w:sz w:val="40"/>
                <w:szCs w:val="40"/>
                <w:u w:val="single"/>
              </w:rPr>
            </w:pPr>
            <w:r w:rsidRPr="005577F9">
              <w:rPr>
                <w:sz w:val="40"/>
                <w:szCs w:val="40"/>
                <w:u w:val="single"/>
              </w:rPr>
              <w:t>How to play:</w:t>
            </w:r>
          </w:p>
          <w:p w:rsidR="005577F9" w:rsidRDefault="005577F9" w:rsidP="00A370C5">
            <w:pPr>
              <w:rPr>
                <w:sz w:val="40"/>
                <w:szCs w:val="40"/>
              </w:rPr>
            </w:pPr>
          </w:p>
          <w:p w:rsidR="005577F9" w:rsidRPr="005577F9" w:rsidRDefault="005577F9" w:rsidP="00A370C5">
            <w:pPr>
              <w:rPr>
                <w:sz w:val="24"/>
              </w:rPr>
            </w:pPr>
            <w:r w:rsidRPr="005577F9">
              <w:rPr>
                <w:sz w:val="24"/>
              </w:rPr>
              <w:t>Activity one is the agility box. Use any four items to make the corners of a square shape and stand in the middle. Ask somebody in your household to call out the names of each item randomly. Move to touch that item as quickly as you can then retreat back to the middle as soon as possible.</w:t>
            </w:r>
          </w:p>
          <w:p w:rsidR="005577F9" w:rsidRDefault="005577F9" w:rsidP="00A370C5">
            <w:pPr>
              <w:rPr>
                <w:rStyle w:val="Hyperlink"/>
                <w:sz w:val="24"/>
                <w:szCs w:val="24"/>
              </w:rPr>
            </w:pPr>
            <w:r>
              <w:rPr>
                <w:b/>
                <w:bCs/>
              </w:rPr>
              <w:t>Watch the v</w:t>
            </w:r>
            <w:r w:rsidRPr="000503E1">
              <w:rPr>
                <w:b/>
                <w:bCs/>
              </w:rPr>
              <w:t xml:space="preserve">ideo </w:t>
            </w:r>
            <w:r>
              <w:rPr>
                <w:b/>
                <w:bCs/>
              </w:rPr>
              <w:t xml:space="preserve">- </w:t>
            </w:r>
            <w:hyperlink r:id="rId4" w:history="1">
              <w:r w:rsidRPr="00C31097">
                <w:rPr>
                  <w:rStyle w:val="Hyperlink"/>
                  <w:sz w:val="24"/>
                  <w:szCs w:val="24"/>
                </w:rPr>
                <w:t>https://www.youtube.com/watch?v=gRRnI3vB1WI&amp;list=PLYGRaluWWTojV3An2WEgsQ4qGFy_91jDL&amp;index=13</w:t>
              </w:r>
            </w:hyperlink>
          </w:p>
          <w:p w:rsidR="005577F9" w:rsidRPr="005577F9" w:rsidRDefault="005577F9" w:rsidP="00A370C5">
            <w:pPr>
              <w:rPr>
                <w:sz w:val="24"/>
              </w:rPr>
            </w:pPr>
          </w:p>
          <w:p w:rsidR="005577F9" w:rsidRPr="005577F9" w:rsidRDefault="005577F9" w:rsidP="00A370C5">
            <w:pPr>
              <w:rPr>
                <w:sz w:val="24"/>
              </w:rPr>
            </w:pPr>
            <w:r w:rsidRPr="005577F9">
              <w:rPr>
                <w:sz w:val="24"/>
              </w:rPr>
              <w:t>Be as light as possible on your feet and move as quickly as you can whilst staying balanced.</w:t>
            </w:r>
          </w:p>
          <w:p w:rsidR="005577F9" w:rsidRDefault="005577F9" w:rsidP="00A370C5"/>
          <w:p w:rsidR="005577F9" w:rsidRPr="00E37A8C" w:rsidRDefault="005577F9" w:rsidP="00A370C5"/>
        </w:tc>
      </w:tr>
      <w:tr w:rsidR="005577F9" w:rsidRPr="000503E1" w:rsidTr="00A370C5">
        <w:tc>
          <w:tcPr>
            <w:tcW w:w="5000" w:type="pct"/>
          </w:tcPr>
          <w:p w:rsidR="005577F9" w:rsidRPr="005577F9" w:rsidRDefault="005577F9" w:rsidP="00A370C5">
            <w:pPr>
              <w:rPr>
                <w:sz w:val="40"/>
                <w:szCs w:val="40"/>
                <w:u w:val="single"/>
              </w:rPr>
            </w:pPr>
            <w:r w:rsidRPr="005577F9">
              <w:rPr>
                <w:sz w:val="40"/>
                <w:szCs w:val="40"/>
                <w:u w:val="single"/>
              </w:rPr>
              <w:t>Challenge:</w:t>
            </w:r>
            <w:r w:rsidRPr="005577F9">
              <w:rPr>
                <w:color w:val="FF0000"/>
                <w:sz w:val="16"/>
                <w:szCs w:val="16"/>
                <w:u w:val="single"/>
              </w:rPr>
              <w:t xml:space="preserve"> </w:t>
            </w:r>
          </w:p>
          <w:p w:rsidR="005577F9" w:rsidRDefault="005577F9" w:rsidP="00A370C5">
            <w:pPr>
              <w:rPr>
                <w:sz w:val="24"/>
                <w:szCs w:val="24"/>
              </w:rPr>
            </w:pPr>
          </w:p>
          <w:p w:rsidR="005577F9" w:rsidRDefault="005577F9" w:rsidP="00A370C5">
            <w:pPr>
              <w:rPr>
                <w:sz w:val="24"/>
                <w:szCs w:val="24"/>
              </w:rPr>
            </w:pPr>
            <w:r>
              <w:rPr>
                <w:sz w:val="24"/>
                <w:szCs w:val="24"/>
              </w:rPr>
              <w:t xml:space="preserve">Activity 2 - To make this more difficult, when a corner item is called out, grab a small object and place it in that corner (see video demonstration). </w:t>
            </w:r>
            <w:bookmarkStart w:id="0" w:name="_GoBack"/>
            <w:bookmarkEnd w:id="0"/>
          </w:p>
          <w:p w:rsidR="005577F9" w:rsidRDefault="005577F9" w:rsidP="00A370C5">
            <w:pPr>
              <w:rPr>
                <w:b/>
                <w:bCs/>
                <w:sz w:val="24"/>
                <w:szCs w:val="24"/>
              </w:rPr>
            </w:pPr>
          </w:p>
          <w:p w:rsidR="005577F9" w:rsidRPr="002D6FE5" w:rsidRDefault="005577F9" w:rsidP="00A370C5">
            <w:pPr>
              <w:rPr>
                <w:sz w:val="24"/>
                <w:szCs w:val="24"/>
              </w:rPr>
            </w:pPr>
            <w:r w:rsidRPr="002D6FE5">
              <w:rPr>
                <w:sz w:val="24"/>
                <w:szCs w:val="24"/>
              </w:rPr>
              <w:t>Activity 3 – Match those socks! See video demonstration.</w:t>
            </w:r>
          </w:p>
          <w:p w:rsidR="005577F9" w:rsidRDefault="005577F9" w:rsidP="00A370C5">
            <w:pPr>
              <w:rPr>
                <w:b/>
                <w:bCs/>
                <w:sz w:val="24"/>
                <w:szCs w:val="24"/>
              </w:rPr>
            </w:pPr>
          </w:p>
          <w:p w:rsidR="005577F9" w:rsidRDefault="005577F9" w:rsidP="00A370C5">
            <w:pPr>
              <w:rPr>
                <w:b/>
                <w:bCs/>
                <w:sz w:val="24"/>
                <w:szCs w:val="24"/>
              </w:rPr>
            </w:pPr>
          </w:p>
          <w:p w:rsidR="005577F9" w:rsidRPr="003C7462" w:rsidRDefault="005577F9" w:rsidP="00A370C5">
            <w:r w:rsidRPr="00DF7E6B">
              <w:rPr>
                <w:sz w:val="40"/>
                <w:szCs w:val="36"/>
              </w:rPr>
              <w:t>S</w:t>
            </w:r>
            <w:r w:rsidRPr="003C7462">
              <w:t>pace</w:t>
            </w:r>
            <w:r>
              <w:t xml:space="preserve"> – To make the task easier: Use a smaller area and create a triangle instead of a square. To make it more difficult, use a larger space and a shape with more corners.</w:t>
            </w:r>
          </w:p>
          <w:p w:rsidR="005577F9" w:rsidRPr="003C7462" w:rsidRDefault="005577F9" w:rsidP="00A370C5">
            <w:r w:rsidRPr="00DF7E6B">
              <w:rPr>
                <w:sz w:val="40"/>
                <w:szCs w:val="36"/>
              </w:rPr>
              <w:t>T</w:t>
            </w:r>
            <w:r w:rsidRPr="003C7462">
              <w:t xml:space="preserve">ask – </w:t>
            </w:r>
            <w:r>
              <w:t xml:space="preserve">To make it easier do each corner in turn instead of randomly.  </w:t>
            </w:r>
          </w:p>
          <w:p w:rsidR="005577F9" w:rsidRPr="003C7462" w:rsidRDefault="005577F9" w:rsidP="00A370C5">
            <w:r w:rsidRPr="00DF7E6B">
              <w:rPr>
                <w:sz w:val="40"/>
                <w:szCs w:val="36"/>
              </w:rPr>
              <w:t>E</w:t>
            </w:r>
            <w:r w:rsidRPr="003C7462">
              <w:t xml:space="preserve">quipment – </w:t>
            </w:r>
            <w:r>
              <w:t>add more objects into activity 2 and more socks into activity 3!</w:t>
            </w:r>
          </w:p>
          <w:p w:rsidR="005577F9" w:rsidRPr="003C7462" w:rsidRDefault="005577F9" w:rsidP="00A370C5">
            <w:r w:rsidRPr="00DF7E6B">
              <w:rPr>
                <w:sz w:val="40"/>
                <w:szCs w:val="36"/>
              </w:rPr>
              <w:t>P</w:t>
            </w:r>
            <w:r w:rsidRPr="003C7462">
              <w:t xml:space="preserve">eople – </w:t>
            </w:r>
            <w:r>
              <w:t>Can you do each activity in competition against somebody else form your household and see who can get the fastest time?</w:t>
            </w:r>
          </w:p>
          <w:p w:rsidR="005577F9" w:rsidRDefault="005577F9" w:rsidP="00A370C5">
            <w:pPr>
              <w:rPr>
                <w:color w:val="FF0000"/>
                <w:sz w:val="16"/>
                <w:szCs w:val="16"/>
              </w:rPr>
            </w:pPr>
          </w:p>
          <w:p w:rsidR="005577F9" w:rsidRPr="000503E1" w:rsidRDefault="005577F9" w:rsidP="00A370C5"/>
        </w:tc>
      </w:tr>
    </w:tbl>
    <w:p w:rsidR="0030305D" w:rsidRDefault="00613E7D"/>
    <w:sectPr w:rsidR="0030305D" w:rsidSect="00557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9"/>
    <w:rsid w:val="00515A8D"/>
    <w:rsid w:val="005577F9"/>
    <w:rsid w:val="00613E7D"/>
    <w:rsid w:val="00D1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BC51"/>
  <w15:chartTrackingRefBased/>
  <w15:docId w15:val="{ABD5781A-ADAC-4F9C-95F3-07923E0E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RRnI3vB1WI&amp;list=PLYGRaluWWTojV3An2WEgsQ4qGFy_91jDL&amp;index=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46EFDC1E</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Wall</dc:creator>
  <cp:keywords/>
  <dc:description/>
  <cp:lastModifiedBy>Staff - Jade Wall</cp:lastModifiedBy>
  <cp:revision>2</cp:revision>
  <dcterms:created xsi:type="dcterms:W3CDTF">2021-02-17T15:31:00Z</dcterms:created>
  <dcterms:modified xsi:type="dcterms:W3CDTF">2021-02-17T15:33:00Z</dcterms:modified>
</cp:coreProperties>
</file>