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63" w:rsidRPr="008F0281" w:rsidRDefault="008F0281" w:rsidP="00CC1742">
      <w:pPr>
        <w:jc w:val="center"/>
        <w:rPr>
          <w:b/>
          <w:i/>
          <w:sz w:val="44"/>
        </w:rPr>
      </w:pPr>
      <w:r w:rsidRPr="008F0281"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97167E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7244F1" w:rsidRDefault="00B426F8" w:rsidP="00F7318E">
      <w:pPr>
        <w:rPr>
          <w:sz w:val="4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 wp14:anchorId="75D82E3E" wp14:editId="0172F6D7">
            <wp:simplePos x="0" y="0"/>
            <wp:positionH relativeFrom="margin">
              <wp:posOffset>3990340</wp:posOffset>
            </wp:positionH>
            <wp:positionV relativeFrom="paragraph">
              <wp:posOffset>7200265</wp:posOffset>
            </wp:positionV>
            <wp:extent cx="2044700" cy="1533525"/>
            <wp:effectExtent l="0" t="0" r="0" b="9525"/>
            <wp:wrapSquare wrapText="bothSides"/>
            <wp:docPr id="18" name="Picture 18" descr="St John's Green Primary School - Wiki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hn's Green Primary School - Wikid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6F8">
        <w:rPr>
          <w:noProof/>
          <w:sz w:val="44"/>
          <w:lang w:eastAsia="en-GB"/>
        </w:rPr>
        <w:drawing>
          <wp:anchor distT="0" distB="0" distL="114300" distR="114300" simplePos="0" relativeHeight="251682816" behindDoc="0" locked="0" layoutInCell="1" allowOverlap="1" wp14:anchorId="4BC7111C" wp14:editId="2EE83DE2">
            <wp:simplePos x="0" y="0"/>
            <wp:positionH relativeFrom="margin">
              <wp:posOffset>4267200</wp:posOffset>
            </wp:positionH>
            <wp:positionV relativeFrom="paragraph">
              <wp:posOffset>4723765</wp:posOffset>
            </wp:positionV>
            <wp:extent cx="1510665" cy="2009775"/>
            <wp:effectExtent l="0" t="0" r="0" b="9525"/>
            <wp:wrapSquare wrapText="bothSides"/>
            <wp:docPr id="15" name="Picture 15" descr="R:\Teaching Staff\Social Stories and Photos 2022 2023\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Teaching Staff\Social Stories and Photos 2022 2023\Ast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1E9AD15C" wp14:editId="345E6A20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251A0DD7" wp14:editId="7391BE21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>
        <w:rPr>
          <w:sz w:val="44"/>
        </w:rPr>
        <w:t xml:space="preserve"> for year 2</w:t>
      </w:r>
      <w:r w:rsidR="00E8037C">
        <w:rPr>
          <w:sz w:val="44"/>
        </w:rPr>
        <w:t xml:space="preserve"> will be</w:t>
      </w:r>
      <w:r w:rsidR="00344DDE">
        <w:rPr>
          <w:sz w:val="44"/>
        </w:rPr>
        <w:t xml:space="preserve"> </w:t>
      </w:r>
      <w:r w:rsidR="0033643C">
        <w:rPr>
          <w:sz w:val="44"/>
        </w:rPr>
        <w:t>M</w:t>
      </w:r>
      <w:r>
        <w:rPr>
          <w:sz w:val="44"/>
        </w:rPr>
        <w:t>iss Aston</w:t>
      </w:r>
      <w:r w:rsidR="00344DDE">
        <w:rPr>
          <w:sz w:val="44"/>
        </w:rPr>
        <w:t xml:space="preserve">. </w:t>
      </w:r>
      <w:r w:rsidR="00551790">
        <w:rPr>
          <w:sz w:val="44"/>
        </w:rPr>
        <w:br/>
      </w:r>
      <w:r w:rsidR="007F6201">
        <w:rPr>
          <w:sz w:val="44"/>
        </w:rPr>
        <w:br/>
        <w:t xml:space="preserve">I will be in class Mercury. </w:t>
      </w:r>
      <w:bookmarkStart w:id="0" w:name="_GoBack"/>
      <w:bookmarkEnd w:id="0"/>
      <w:r w:rsidR="007F6201">
        <w:rPr>
          <w:sz w:val="44"/>
        </w:rPr>
        <w:br/>
      </w:r>
      <w:r w:rsidR="007F6201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>
        <w:rPr>
          <w:sz w:val="44"/>
        </w:rPr>
        <w:t xml:space="preserve">be at Town site. 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275F94"/>
    <w:rsid w:val="0033643C"/>
    <w:rsid w:val="00344DDE"/>
    <w:rsid w:val="004D0D18"/>
    <w:rsid w:val="00521F7D"/>
    <w:rsid w:val="00551790"/>
    <w:rsid w:val="005A6363"/>
    <w:rsid w:val="00683A41"/>
    <w:rsid w:val="0070375F"/>
    <w:rsid w:val="007244F1"/>
    <w:rsid w:val="007F1974"/>
    <w:rsid w:val="007F6201"/>
    <w:rsid w:val="00895533"/>
    <w:rsid w:val="008F0281"/>
    <w:rsid w:val="0097167E"/>
    <w:rsid w:val="00B426F8"/>
    <w:rsid w:val="00B66302"/>
    <w:rsid w:val="00B70A97"/>
    <w:rsid w:val="00CC0F55"/>
    <w:rsid w:val="00CC1742"/>
    <w:rsid w:val="00DA063C"/>
    <w:rsid w:val="00DC38DC"/>
    <w:rsid w:val="00E13DD2"/>
    <w:rsid w:val="00E417E3"/>
    <w:rsid w:val="00E8037C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05D04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A9DBD276</Template>
  <TotalTime>3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Amy Ketley</cp:lastModifiedBy>
  <cp:revision>5</cp:revision>
  <dcterms:created xsi:type="dcterms:W3CDTF">2023-06-21T10:17:00Z</dcterms:created>
  <dcterms:modified xsi:type="dcterms:W3CDTF">2023-06-30T10:12:00Z</dcterms:modified>
</cp:coreProperties>
</file>