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E30" w:rsidRDefault="00C40ADC"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014A0EE9" wp14:editId="112ABF4A">
                <wp:simplePos x="0" y="0"/>
                <wp:positionH relativeFrom="margin">
                  <wp:posOffset>121920</wp:posOffset>
                </wp:positionH>
                <wp:positionV relativeFrom="paragraph">
                  <wp:posOffset>-1270</wp:posOffset>
                </wp:positionV>
                <wp:extent cx="4083050" cy="3184525"/>
                <wp:effectExtent l="0" t="0" r="12700" b="1587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0" cy="31845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1484" w:rsidRDefault="00EF1484" w:rsidP="00EF1484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4A0EE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.6pt;margin-top:-.1pt;width:321.5pt;height:250.7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" filled="f" fillcolor="#5b9bd5" strokeweight=".25pt">
                <v:shadow color="black [0]"/>
                <v:textbox inset="2.88pt,2.88pt,2.88pt,2.88pt">
                  <w:txbxContent>
                    <w:p w:rsidR="00EF1484" w:rsidRDefault="00EF1484" w:rsidP="00EF1484"/>
                  </w:txbxContent>
                </v:textbox>
                <w10:wrap anchorx="margin"/>
              </v:shape>
            </w:pict>
          </mc:Fallback>
        </mc:AlternateContent>
      </w:r>
      <w:r w:rsidRPr="00EF1484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2B3885D0" wp14:editId="3272597A">
                <wp:simplePos x="0" y="0"/>
                <wp:positionH relativeFrom="margin">
                  <wp:posOffset>132080</wp:posOffset>
                </wp:positionH>
                <wp:positionV relativeFrom="paragraph">
                  <wp:posOffset>3393440</wp:posOffset>
                </wp:positionV>
                <wp:extent cx="4083050" cy="3210560"/>
                <wp:effectExtent l="0" t="0" r="12700" b="279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0" cy="32105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1484" w:rsidRDefault="00EF1484" w:rsidP="00EF1484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885D0" id="_x0000_s1027" type="#_x0000_t202" style="position:absolute;margin-left:10.4pt;margin-top:267.2pt;width:321.5pt;height:252.8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" filled="f" fillcolor="#5b9bd5" strokeweight=".25pt">
                <v:shadow color="black [0]"/>
                <v:textbox inset="2.88pt,2.88pt,2.88pt,2.88pt">
                  <w:txbxContent>
                    <w:p w:rsidR="00EF1484" w:rsidRDefault="00EF1484" w:rsidP="00EF1484"/>
                  </w:txbxContent>
                </v:textbox>
                <w10:wrap anchorx="margin"/>
              </v:shape>
            </w:pict>
          </mc:Fallback>
        </mc:AlternateContent>
      </w:r>
      <w:r w:rsidRPr="00EF1484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7B78E697" wp14:editId="68332072">
                <wp:simplePos x="0" y="0"/>
                <wp:positionH relativeFrom="margin">
                  <wp:posOffset>5560060</wp:posOffset>
                </wp:positionH>
                <wp:positionV relativeFrom="paragraph">
                  <wp:posOffset>-10160</wp:posOffset>
                </wp:positionV>
                <wp:extent cx="4083050" cy="3251200"/>
                <wp:effectExtent l="0" t="0" r="12700" b="2540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0" cy="3251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1484" w:rsidRDefault="00EF1484" w:rsidP="00EF1484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8E697" id="Text Box 5" o:spid="_x0000_s1028" type="#_x0000_t202" style="position:absolute;margin-left:437.8pt;margin-top:-.8pt;width:321.5pt;height:256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" filled="f" fillcolor="#5b9bd5" strokeweight=".25pt">
                <v:shadow color="black [0]"/>
                <v:textbox inset="2.88pt,2.88pt,2.88pt,2.88pt">
                  <w:txbxContent>
                    <w:p w:rsidR="00EF1484" w:rsidRDefault="00EF1484" w:rsidP="00EF1484"/>
                  </w:txbxContent>
                </v:textbox>
                <w10:wrap anchorx="margin"/>
              </v:shape>
            </w:pict>
          </mc:Fallback>
        </mc:AlternateContent>
      </w:r>
      <w:r w:rsidRPr="00EF1484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0C709D58" wp14:editId="5750E9F9">
                <wp:simplePos x="0" y="0"/>
                <wp:positionH relativeFrom="margin">
                  <wp:posOffset>5561330</wp:posOffset>
                </wp:positionH>
                <wp:positionV relativeFrom="paragraph">
                  <wp:posOffset>3454400</wp:posOffset>
                </wp:positionV>
                <wp:extent cx="4094480" cy="3159760"/>
                <wp:effectExtent l="0" t="0" r="20320" b="215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4480" cy="31597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1484" w:rsidRDefault="00EF1484" w:rsidP="00EF1484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09D58" id="Text Box 7" o:spid="_x0000_s1029" type="#_x0000_t202" style="position:absolute;margin-left:437.9pt;margin-top:272pt;width:322.4pt;height:248.8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" filled="f" fillcolor="#5b9bd5" strokeweight=".25pt">
                <v:shadow color="black [0]"/>
                <v:textbox inset="2.88pt,2.88pt,2.88pt,2.88pt">
                  <w:txbxContent>
                    <w:p w:rsidR="00EF1484" w:rsidRDefault="00EF1484" w:rsidP="00EF1484"/>
                  </w:txbxContent>
                </v:textbox>
                <w10:wrap anchorx="margin"/>
              </v:shape>
            </w:pict>
          </mc:Fallback>
        </mc:AlternateContent>
      </w:r>
    </w:p>
    <w:sectPr w:rsidR="00C10E30" w:rsidSect="002745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84"/>
    <w:rsid w:val="00274515"/>
    <w:rsid w:val="00C10E30"/>
    <w:rsid w:val="00C40ADC"/>
    <w:rsid w:val="00EF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566B3B-FB30-4AAB-A3DF-95D52A63E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484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62593-13CC-4A59-9AE7-912BA79A6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52841861</Template>
  <TotalTime>16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Payne</dc:creator>
  <cp:keywords/>
  <dc:description/>
  <cp:lastModifiedBy>Christopher Payne</cp:lastModifiedBy>
  <cp:revision>2</cp:revision>
  <dcterms:created xsi:type="dcterms:W3CDTF">2022-11-21T14:29:00Z</dcterms:created>
  <dcterms:modified xsi:type="dcterms:W3CDTF">2022-11-22T11:20:00Z</dcterms:modified>
</cp:coreProperties>
</file>