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B992" w14:textId="63C7CBD2"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587D33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  <w:bookmarkStart w:id="0" w:name="_GoBack"/>
      <w:bookmarkEnd w:id="0"/>
    </w:p>
    <w:p w14:paraId="52DDC04C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0270E89" w14:textId="7CDB0488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587D33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14:paraId="156558F7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6C12C23C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14:paraId="26B27514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27424EB8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14:paraId="35D2A324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14:paraId="2C147BD3" w14:textId="5F1E01A2" w:rsidR="006402A9" w:rsidRDefault="006402A9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14:paraId="6CC95BB1" w14:textId="77777777"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14:paraId="03CF775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920DBA7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14:paraId="0C977A3A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A38AD68" w14:textId="31E4740C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6402A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our Legal Obligation</w:t>
      </w:r>
      <w:r w:rsidR="006402A9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14:paraId="5B613A4F" w14:textId="77777777"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C06C623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14:paraId="6AEBF398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14:paraId="78ED07F9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14:paraId="3857E21B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14:paraId="1E89E906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2BBD3C09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5B4E93B" w14:textId="77777777"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14:paraId="58644C9B" w14:textId="77777777"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14:paraId="1ADBBDCA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14:paraId="7B0C9BF0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DC730D0" w14:textId="267789C6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1144CB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14:paraId="4DA86152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FAA64C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6E7EB0C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A310846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661721E5" w14:textId="77777777" w:rsidR="007C6567" w:rsidRDefault="007C6567"/>
    <w:p w14:paraId="207C3E70" w14:textId="77777777" w:rsidR="00B72116" w:rsidRPr="00F62DEA" w:rsidRDefault="00B72116" w:rsidP="00B72116">
      <w:pPr>
        <w:pStyle w:val="ListParagraph"/>
      </w:pPr>
    </w:p>
    <w:p w14:paraId="597405E9" w14:textId="77777777" w:rsidR="00B72116" w:rsidRDefault="00B72116"/>
    <w:sectPr w:rsidR="00B721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47D4" w14:textId="77777777" w:rsidR="00D906DC" w:rsidRDefault="00D906DC" w:rsidP="00473F94">
      <w:pPr>
        <w:spacing w:after="0" w:line="240" w:lineRule="auto"/>
      </w:pPr>
      <w:r>
        <w:separator/>
      </w:r>
    </w:p>
  </w:endnote>
  <w:endnote w:type="continuationSeparator" w:id="0">
    <w:p w14:paraId="4FE50036" w14:textId="77777777" w:rsidR="00D906DC" w:rsidRDefault="00D906DC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F063" w14:textId="77777777"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39FC" w14:textId="77777777" w:rsidR="00D906DC" w:rsidRDefault="00D906DC" w:rsidP="00473F94">
      <w:pPr>
        <w:spacing w:after="0" w:line="240" w:lineRule="auto"/>
      </w:pPr>
      <w:r>
        <w:separator/>
      </w:r>
    </w:p>
  </w:footnote>
  <w:footnote w:type="continuationSeparator" w:id="0">
    <w:p w14:paraId="1798368E" w14:textId="77777777" w:rsidR="00D906DC" w:rsidRDefault="00D906DC" w:rsidP="0047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3747" w14:textId="44B22EBF" w:rsidR="007D4411" w:rsidRDefault="007D44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10558F95">
          <wp:simplePos x="0" y="0"/>
          <wp:positionH relativeFrom="column">
            <wp:posOffset>4630420</wp:posOffset>
          </wp:positionH>
          <wp:positionV relativeFrom="paragraph">
            <wp:posOffset>-367030</wp:posOffset>
          </wp:positionV>
          <wp:extent cx="939955" cy="7175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20559"/>
    <w:rsid w:val="000A1BF1"/>
    <w:rsid w:val="000E2EE1"/>
    <w:rsid w:val="001144CB"/>
    <w:rsid w:val="00244A20"/>
    <w:rsid w:val="002A71F2"/>
    <w:rsid w:val="002E247E"/>
    <w:rsid w:val="002E2A92"/>
    <w:rsid w:val="00313CB9"/>
    <w:rsid w:val="003E63CE"/>
    <w:rsid w:val="00426FA2"/>
    <w:rsid w:val="00435157"/>
    <w:rsid w:val="00473F94"/>
    <w:rsid w:val="00587D33"/>
    <w:rsid w:val="006004F7"/>
    <w:rsid w:val="006356C8"/>
    <w:rsid w:val="006402A9"/>
    <w:rsid w:val="006B5942"/>
    <w:rsid w:val="00753722"/>
    <w:rsid w:val="007C6567"/>
    <w:rsid w:val="007D4411"/>
    <w:rsid w:val="0085664A"/>
    <w:rsid w:val="00962F88"/>
    <w:rsid w:val="00B227E6"/>
    <w:rsid w:val="00B47F5B"/>
    <w:rsid w:val="00B7110D"/>
    <w:rsid w:val="00B72116"/>
    <w:rsid w:val="00C22DA1"/>
    <w:rsid w:val="00C264B3"/>
    <w:rsid w:val="00C9525E"/>
    <w:rsid w:val="00D906DC"/>
    <w:rsid w:val="00DF3458"/>
    <w:rsid w:val="00E632D5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38DB1A40-9078-4F75-BCCD-1CCF5C63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6</cp:revision>
  <dcterms:created xsi:type="dcterms:W3CDTF">2023-02-14T08:24:00Z</dcterms:created>
  <dcterms:modified xsi:type="dcterms:W3CDTF">2023-12-15T15:23:00Z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