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B1" w:rsidRPr="009F55BC" w:rsidRDefault="005D572E" w:rsidP="007036B1">
      <w:pPr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-450850</wp:posOffset>
            </wp:positionV>
            <wp:extent cx="640500" cy="488950"/>
            <wp:effectExtent l="0" t="0" r="762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6B1" w:rsidRPr="009F55BC">
        <w:rPr>
          <w:b/>
          <w:bCs/>
          <w:sz w:val="28"/>
          <w:szCs w:val="28"/>
        </w:rPr>
        <w:t>Managing school premises lettings</w:t>
      </w:r>
    </w:p>
    <w:p w:rsidR="007036B1" w:rsidRDefault="007036B1" w:rsidP="007036B1"/>
    <w:p w:rsidR="007036B1" w:rsidRDefault="007036B1" w:rsidP="007036B1">
      <w:r>
        <w:t xml:space="preserve">We sometimes </w:t>
      </w:r>
      <w:r w:rsidR="009D0A3B">
        <w:t xml:space="preserve">hire out </w:t>
      </w:r>
      <w:r>
        <w:t>school premises. We are required to collect some</w:t>
      </w:r>
    </w:p>
    <w:p w:rsidR="007036B1" w:rsidRDefault="007036B1" w:rsidP="007036B1">
      <w:proofErr w:type="gramStart"/>
      <w:r>
        <w:t>information</w:t>
      </w:r>
      <w:proofErr w:type="gramEnd"/>
      <w:r>
        <w:t xml:space="preserve"> about </w:t>
      </w:r>
      <w:r w:rsidR="009D0A3B">
        <w:t>lettings</w:t>
      </w:r>
      <w:r>
        <w:t>, for example:</w:t>
      </w:r>
    </w:p>
    <w:p w:rsidR="007036B1" w:rsidRDefault="007036B1" w:rsidP="007036B1">
      <w:pPr>
        <w:ind w:left="720"/>
      </w:pPr>
      <w:r>
        <w:t>• Name and contact details</w:t>
      </w:r>
    </w:p>
    <w:p w:rsidR="007036B1" w:rsidRDefault="007036B1" w:rsidP="007036B1">
      <w:pPr>
        <w:ind w:left="720"/>
      </w:pPr>
      <w:r>
        <w:t>• Email address</w:t>
      </w:r>
      <w:bookmarkStart w:id="0" w:name="_GoBack"/>
      <w:bookmarkEnd w:id="0"/>
    </w:p>
    <w:p w:rsidR="007036B1" w:rsidRDefault="007036B1" w:rsidP="007036B1">
      <w:pPr>
        <w:ind w:left="720"/>
      </w:pPr>
      <w:r>
        <w:t>• Phone number</w:t>
      </w:r>
    </w:p>
    <w:p w:rsidR="007036B1" w:rsidRDefault="007036B1" w:rsidP="007036B1">
      <w:pPr>
        <w:ind w:left="720"/>
      </w:pPr>
      <w:r>
        <w:t>• Insurance details</w:t>
      </w:r>
    </w:p>
    <w:p w:rsidR="007036B1" w:rsidRDefault="007036B1" w:rsidP="007036B1">
      <w:pPr>
        <w:ind w:left="720"/>
      </w:pPr>
      <w:r>
        <w:t>• DBS checks</w:t>
      </w:r>
    </w:p>
    <w:p w:rsidR="007036B1" w:rsidRDefault="007036B1" w:rsidP="007036B1"/>
    <w:p w:rsidR="007036B1" w:rsidRDefault="007036B1" w:rsidP="007036B1">
      <w:r>
        <w:t>Our legal basis for collecting and using this information is contract.</w:t>
      </w:r>
    </w:p>
    <w:p w:rsidR="007036B1" w:rsidRDefault="007036B1" w:rsidP="007036B1"/>
    <w:p w:rsidR="007036B1" w:rsidRDefault="007036B1" w:rsidP="007036B1">
      <w:r>
        <w:t>We will keep your information whilst you are hiring school premises and retain for 2</w:t>
      </w:r>
    </w:p>
    <w:p w:rsidR="007036B1" w:rsidRDefault="007036B1" w:rsidP="007036B1">
      <w:r>
        <w:t>years after your last contract with the school.</w:t>
      </w:r>
    </w:p>
    <w:p w:rsidR="007036B1" w:rsidRDefault="007036B1" w:rsidP="007036B1"/>
    <w:p w:rsidR="007036B1" w:rsidRDefault="007036B1" w:rsidP="007036B1">
      <w:r>
        <w:t>We also use personal information to:</w:t>
      </w:r>
    </w:p>
    <w:p w:rsidR="007036B1" w:rsidRDefault="007036B1" w:rsidP="007036B1">
      <w:pPr>
        <w:ind w:left="720"/>
      </w:pPr>
      <w:r>
        <w:t>• perform our contract with you.</w:t>
      </w:r>
    </w:p>
    <w:p w:rsidR="007036B1" w:rsidRDefault="007036B1" w:rsidP="007036B1">
      <w:pPr>
        <w:ind w:left="720"/>
      </w:pPr>
      <w:r>
        <w:t>• keep track of income</w:t>
      </w:r>
    </w:p>
    <w:p w:rsidR="007036B1" w:rsidRDefault="007036B1" w:rsidP="007036B1"/>
    <w:p w:rsidR="007036B1" w:rsidRDefault="007036B1" w:rsidP="007036B1">
      <w:r>
        <w:t>No personal information is routinely available outside of the UK. Should a transfer of</w:t>
      </w:r>
    </w:p>
    <w:p w:rsidR="007036B1" w:rsidRDefault="007036B1" w:rsidP="007036B1">
      <w:r>
        <w:t>personal information be necessary we will only do so where it is permitted by law</w:t>
      </w:r>
    </w:p>
    <w:p w:rsidR="007036B1" w:rsidRDefault="007036B1" w:rsidP="007036B1">
      <w:r>
        <w:t>and where appropriate safeguards are in place.</w:t>
      </w:r>
    </w:p>
    <w:p w:rsidR="007036B1" w:rsidRDefault="007036B1" w:rsidP="007036B1"/>
    <w:p w:rsidR="007036B1" w:rsidRDefault="007036B1" w:rsidP="007036B1">
      <w:r>
        <w:t>For information about your rights in relation to this use of your personal information</w:t>
      </w:r>
    </w:p>
    <w:p w:rsidR="00E8156B" w:rsidRPr="007036B1" w:rsidRDefault="007036B1" w:rsidP="007036B1">
      <w:r>
        <w:t>please see section 5 of our overarching privacy notice.</w:t>
      </w:r>
    </w:p>
    <w:sectPr w:rsidR="00E8156B" w:rsidRPr="007036B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D0" w:rsidRDefault="004D76D0" w:rsidP="007036B1">
      <w:pPr>
        <w:spacing w:line="240" w:lineRule="auto"/>
      </w:pPr>
      <w:r>
        <w:separator/>
      </w:r>
    </w:p>
  </w:endnote>
  <w:endnote w:type="continuationSeparator" w:id="0">
    <w:p w:rsidR="004D76D0" w:rsidRDefault="004D76D0" w:rsidP="00703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B1" w:rsidRPr="007036B1" w:rsidRDefault="009D0A3B" w:rsidP="009D0A3B">
    <w:pPr>
      <w:pStyle w:val="Footer"/>
      <w:tabs>
        <w:tab w:val="left" w:pos="290"/>
      </w:tabs>
      <w:rPr>
        <w:sz w:val="20"/>
        <w:szCs w:val="20"/>
      </w:rPr>
    </w:pPr>
    <w:r>
      <w:rPr>
        <w:sz w:val="20"/>
        <w:szCs w:val="20"/>
      </w:rPr>
      <w:tab/>
      <w:t>D2-2023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7036B1" w:rsidRPr="007036B1">
      <w:rPr>
        <w:sz w:val="20"/>
        <w:szCs w:val="20"/>
      </w:rP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D0" w:rsidRDefault="004D76D0" w:rsidP="007036B1">
      <w:pPr>
        <w:spacing w:line="240" w:lineRule="auto"/>
      </w:pPr>
      <w:r>
        <w:separator/>
      </w:r>
    </w:p>
  </w:footnote>
  <w:footnote w:type="continuationSeparator" w:id="0">
    <w:p w:rsidR="004D76D0" w:rsidRDefault="004D76D0" w:rsidP="007036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B1"/>
    <w:rsid w:val="00126C43"/>
    <w:rsid w:val="004D76D0"/>
    <w:rsid w:val="005D572E"/>
    <w:rsid w:val="007036B1"/>
    <w:rsid w:val="009D0A3B"/>
    <w:rsid w:val="009F55BC"/>
    <w:rsid w:val="00E8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5:chartTrackingRefBased/>
  <w15:docId w15:val="{E861B5BB-6230-46F7-A8A0-789DC6AD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6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6B1"/>
  </w:style>
  <w:style w:type="paragraph" w:styleId="Footer">
    <w:name w:val="footer"/>
    <w:basedOn w:val="Normal"/>
    <w:link w:val="FooterChar"/>
    <w:uiPriority w:val="99"/>
    <w:unhideWhenUsed/>
    <w:rsid w:val="007036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5CF1CB-99E9-4E58-9E25-EDF8A21F2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DD952-F846-4218-AA8F-D1B5EB070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0BD24-205F-4454-AEC6-23577DEF9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461f78-e7a2-485a-8a47-5fc604b04102"/>
    <ds:schemaRef ds:uri="2b869c0c-8c09-463d-a067-87852f98af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A1EBCBD3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Kellene Green - Senior Information Governance Officer</dc:creator>
  <cp:keywords/>
  <dc:description/>
  <cp:lastModifiedBy>Staff - Sarah Shuttlewood</cp:lastModifiedBy>
  <cp:revision>2</cp:revision>
  <dcterms:created xsi:type="dcterms:W3CDTF">2023-02-13T13:50:00Z</dcterms:created>
  <dcterms:modified xsi:type="dcterms:W3CDTF">2023-12-15T16:09:00Z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2023-01-11T11:35:26Z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01a428ac-69fd-4065-8467-9818308b0f04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0x0101005E6CC2CC6038E5409E8C9ABEEAF6FD3D</vt:lpwstr>
  </property>
</Properties>
</file>