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0C7B92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b/>
          <w:noProof/>
          <w:sz w:val="28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editId="597D0AA7">
            <wp:simplePos x="0" y="0"/>
            <wp:positionH relativeFrom="column">
              <wp:posOffset>4914900</wp:posOffset>
            </wp:positionH>
            <wp:positionV relativeFrom="paragraph">
              <wp:posOffset>-730250</wp:posOffset>
            </wp:positionV>
            <wp:extent cx="630555" cy="4813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8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2B"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DA" w:rsidRDefault="008504DA">
      <w:pPr>
        <w:spacing w:after="0" w:line="240" w:lineRule="auto"/>
      </w:pPr>
      <w:r>
        <w:separator/>
      </w:r>
    </w:p>
  </w:endnote>
  <w:endnote w:type="continuationSeparator" w:id="0">
    <w:p w:rsidR="008504DA" w:rsidRDefault="008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DA" w:rsidRDefault="008504DA">
      <w:pPr>
        <w:spacing w:after="0" w:line="240" w:lineRule="auto"/>
      </w:pPr>
      <w:r>
        <w:separator/>
      </w:r>
    </w:p>
  </w:footnote>
  <w:footnote w:type="continuationSeparator" w:id="0">
    <w:p w:rsidR="008504DA" w:rsidRDefault="0085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B5407"/>
    <w:rsid w:val="000C7B92"/>
    <w:rsid w:val="001946B6"/>
    <w:rsid w:val="001B76FC"/>
    <w:rsid w:val="001C1594"/>
    <w:rsid w:val="00203B85"/>
    <w:rsid w:val="00520D2B"/>
    <w:rsid w:val="00624524"/>
    <w:rsid w:val="006E6E86"/>
    <w:rsid w:val="006F22F1"/>
    <w:rsid w:val="007C6567"/>
    <w:rsid w:val="008504DA"/>
    <w:rsid w:val="00967BB9"/>
    <w:rsid w:val="00AD3FEA"/>
    <w:rsid w:val="00AD75F0"/>
    <w:rsid w:val="00B227E6"/>
    <w:rsid w:val="00CD2DB6"/>
    <w:rsid w:val="00CD6A75"/>
    <w:rsid w:val="00D749AC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A1EBCBD3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Staff - Sarah Shuttlewood</cp:lastModifiedBy>
  <cp:revision>1</cp:revision>
  <dcterms:created xsi:type="dcterms:W3CDTF">2023-12-15T15:58:00Z</dcterms:created>
  <dcterms:modified xsi:type="dcterms:W3CDTF">2023-12-15T15:58:00Z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