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CF" w:rsidRPr="00C532CF" w:rsidRDefault="009F608E" w:rsidP="00C532CF">
      <w:pPr>
        <w:tabs>
          <w:tab w:val="left" w:pos="6000"/>
        </w:tabs>
        <w:rPr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8EA8574" wp14:editId="280E6652">
            <wp:simplePos x="0" y="0"/>
            <wp:positionH relativeFrom="margin">
              <wp:posOffset>127128</wp:posOffset>
            </wp:positionH>
            <wp:positionV relativeFrom="paragraph">
              <wp:posOffset>-827405</wp:posOffset>
            </wp:positionV>
            <wp:extent cx="955040" cy="921509"/>
            <wp:effectExtent l="152400" t="152400" r="359410" b="35496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921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80D96" wp14:editId="57AE1D5D">
                <wp:simplePos x="0" y="0"/>
                <wp:positionH relativeFrom="margin">
                  <wp:posOffset>7421880</wp:posOffset>
                </wp:positionH>
                <wp:positionV relativeFrom="paragraph">
                  <wp:posOffset>-873125</wp:posOffset>
                </wp:positionV>
                <wp:extent cx="1554480" cy="1059180"/>
                <wp:effectExtent l="19050" t="19050" r="2667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0591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3486" w:rsidRDefault="00203486" w:rsidP="00065F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DA06F3" wp14:editId="6B499CAC">
                                  <wp:extent cx="1168400" cy="861060"/>
                                  <wp:effectExtent l="19050" t="0" r="12700" b="2819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8000" cy="86813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80D96" id="Rectangle 27" o:spid="_x0000_s1026" style="position:absolute;margin-left:584.4pt;margin-top:-68.75pt;width:122.4pt;height:8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" fillcolor="#deebf7" strokecolor="#44546a" strokeweight="3pt">
                <v:textbox>
                  <w:txbxContent>
                    <w:p w:rsidR="00203486" w:rsidRDefault="00203486" w:rsidP="00065F9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DA06F3" wp14:editId="6B499CAC">
                            <wp:extent cx="1168400" cy="861060"/>
                            <wp:effectExtent l="19050" t="0" r="12700" b="28194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8000" cy="86813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96BE0" wp14:editId="779C4A36">
                <wp:simplePos x="0" y="0"/>
                <wp:positionH relativeFrom="margin">
                  <wp:posOffset>30480</wp:posOffset>
                </wp:positionH>
                <wp:positionV relativeFrom="paragraph">
                  <wp:posOffset>-911225</wp:posOffset>
                </wp:positionV>
                <wp:extent cx="1143000" cy="1082040"/>
                <wp:effectExtent l="19050" t="19050" r="1905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82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5B25208" id="Rectangle 23" o:spid="_x0000_s1026" style="position:absolute;margin-left:2.4pt;margin-top:-71.75pt;width:90pt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" fillcolor="#deeaf6 [660]" strokecolor="#44546a [3215]" strokeweight="3pt">
                <w10:wrap anchorx="margin"/>
              </v:rect>
            </w:pict>
          </mc:Fallback>
        </mc:AlternateConten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498"/>
        <w:gridCol w:w="3727"/>
        <w:gridCol w:w="3543"/>
        <w:gridCol w:w="3402"/>
      </w:tblGrid>
      <w:tr w:rsidR="00B82C5C" w:rsidRPr="00223A17" w:rsidTr="00C22F7E">
        <w:trPr>
          <w:trHeight w:val="1564"/>
        </w:trPr>
        <w:tc>
          <w:tcPr>
            <w:tcW w:w="3498" w:type="dxa"/>
            <w:shd w:val="clear" w:color="auto" w:fill="9CC2E5" w:themeFill="accent1" w:themeFillTint="99"/>
          </w:tcPr>
          <w:p w:rsidR="006C3564" w:rsidRPr="00F3397B" w:rsidRDefault="00B869D5" w:rsidP="00BD45BE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READ A BOOK FROM THE LOCAL LIBRARY.</w:t>
            </w:r>
          </w:p>
          <w:p w:rsidR="006C3564" w:rsidRPr="00F3397B" w:rsidRDefault="006C3564" w:rsidP="006C3564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3564" w:rsidRPr="00F3397B" w:rsidRDefault="006C3564" w:rsidP="006C3564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3564" w:rsidRPr="00F3397B" w:rsidRDefault="006C3564" w:rsidP="006C3564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3564" w:rsidRPr="00F3397B" w:rsidRDefault="006C3564" w:rsidP="006C3564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3564" w:rsidRPr="00F3397B" w:rsidRDefault="006C3564" w:rsidP="006C3564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727" w:type="dxa"/>
            <w:shd w:val="clear" w:color="auto" w:fill="9CC2E5" w:themeFill="accent1" w:themeFillTint="99"/>
          </w:tcPr>
          <w:p w:rsidR="006C3564" w:rsidRPr="00F3397B" w:rsidRDefault="00B869D5" w:rsidP="006C3564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LISTEN TO AN AUDIO BOOK.</w:t>
            </w:r>
          </w:p>
          <w:p w:rsidR="006C3564" w:rsidRPr="00F3397B" w:rsidRDefault="00DB40CF" w:rsidP="006C3564">
            <w:pPr>
              <w:pStyle w:val="ListParagraph"/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41D7F1A7" wp14:editId="145E6D36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107950</wp:posOffset>
                  </wp:positionV>
                  <wp:extent cx="678180" cy="624840"/>
                  <wp:effectExtent l="38100" t="38100" r="45720" b="419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62484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3564" w:rsidRPr="00F3397B" w:rsidRDefault="006C3564" w:rsidP="006C3564">
            <w:pPr>
              <w:pStyle w:val="ListParagraph"/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3564" w:rsidRPr="00F3397B" w:rsidRDefault="006C3564" w:rsidP="006C3564">
            <w:pPr>
              <w:pStyle w:val="ListParagraph"/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3564" w:rsidRPr="00F3397B" w:rsidRDefault="006C3564" w:rsidP="006C3564">
            <w:pPr>
              <w:pStyle w:val="ListParagraph"/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3564" w:rsidRPr="00F3397B" w:rsidRDefault="006C3564" w:rsidP="006C3564">
            <w:pPr>
              <w:pStyle w:val="ListParagraph"/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3564" w:rsidRPr="00F3397B" w:rsidRDefault="006C3564" w:rsidP="006C3564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3E4692" w:rsidRPr="00F3397B" w:rsidRDefault="00B869D5" w:rsidP="007570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DESIGN A FRONT COVER FOR YOUR FAVOURITE BOOK.</w:t>
            </w: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3E4692" w:rsidRPr="00F3397B" w:rsidRDefault="00FB67B7" w:rsidP="006C35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5D8A4B7E" wp14:editId="1D7F0F72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241935</wp:posOffset>
                  </wp:positionV>
                  <wp:extent cx="707390" cy="632460"/>
                  <wp:effectExtent l="38100" t="38100" r="35560" b="34290"/>
                  <wp:wrapTight wrapText="bothSides">
                    <wp:wrapPolygon edited="0">
                      <wp:start x="-1163" y="-1301"/>
                      <wp:lineTo x="-1163" y="22120"/>
                      <wp:lineTo x="22104" y="22120"/>
                      <wp:lineTo x="22104" y="-1301"/>
                      <wp:lineTo x="-1163" y="-1301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90" cy="63246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69D5" w:rsidRPr="00F3397B">
              <w:rPr>
                <w:rFonts w:ascii="Comic Sans MS" w:hAnsi="Comic Sans MS"/>
                <w:b/>
                <w:sz w:val="16"/>
                <w:szCs w:val="16"/>
              </w:rPr>
              <w:t>SHARE A JULIA DONALSON STORY</w:t>
            </w: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FB67B7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</w:t>
            </w:r>
            <w:r w:rsidR="00C23FB6" w:rsidRPr="00F3397B">
              <w:rPr>
                <w:rFonts w:ascii="Comic Sans MS" w:hAnsi="Comic Sans MS"/>
                <w:b/>
                <w:sz w:val="16"/>
                <w:szCs w:val="16"/>
              </w:rPr>
              <w:t>ompleted:</w:t>
            </w:r>
          </w:p>
          <w:p w:rsidR="006C3564" w:rsidRPr="00F3397B" w:rsidRDefault="006C3564" w:rsidP="006C3564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82C5C" w:rsidRPr="00223A17" w:rsidTr="00C22F7E">
        <w:trPr>
          <w:trHeight w:val="1689"/>
        </w:trPr>
        <w:tc>
          <w:tcPr>
            <w:tcW w:w="3498" w:type="dxa"/>
            <w:shd w:val="clear" w:color="auto" w:fill="9CC2E5" w:themeFill="accent1" w:themeFillTint="99"/>
          </w:tcPr>
          <w:p w:rsidR="003E4692" w:rsidRPr="00F3397B" w:rsidRDefault="00B869D5" w:rsidP="007570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READ A MAGAZINE IN A DEN.</w:t>
            </w: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727" w:type="dxa"/>
            <w:shd w:val="clear" w:color="auto" w:fill="9CC2E5" w:themeFill="accent1" w:themeFillTint="99"/>
          </w:tcPr>
          <w:p w:rsidR="006C3564" w:rsidRPr="00F3397B" w:rsidRDefault="00B869D5" w:rsidP="007E483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COUNT HOW MANY TIMES ‘</w:t>
            </w:r>
            <w:r w:rsidRPr="00F3397B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THE</w:t>
            </w:r>
            <w:r w:rsidRPr="00F3397B">
              <w:rPr>
                <w:rFonts w:ascii="Comic Sans MS" w:hAnsi="Comic Sans MS"/>
                <w:b/>
                <w:sz w:val="16"/>
                <w:szCs w:val="16"/>
              </w:rPr>
              <w:t>’ IS WRITTEN IN A STORY OF YOUR CHOICE.</w:t>
            </w:r>
          </w:p>
          <w:p w:rsidR="003E4692" w:rsidRPr="00F3397B" w:rsidRDefault="007E4834" w:rsidP="006C3564">
            <w:pPr>
              <w:pStyle w:val="ListParagraph"/>
              <w:jc w:val="both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F3397B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  </w:t>
            </w:r>
            <w:r w:rsidR="006C3564" w:rsidRPr="00F3397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The or the</w:t>
            </w:r>
          </w:p>
          <w:p w:rsidR="007E4834" w:rsidRPr="00F3397B" w:rsidRDefault="007E4834" w:rsidP="00C23FB6">
            <w:pPr>
              <w:jc w:val="both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Completed: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C23FB6" w:rsidRPr="00F3397B" w:rsidRDefault="00B869D5" w:rsidP="007570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READ A FACT BOOK AND WRITE THE FACTS DOWN.</w:t>
            </w:r>
          </w:p>
          <w:p w:rsidR="00C23FB6" w:rsidRPr="00F3397B" w:rsidRDefault="00B869D5" w:rsidP="00C23FB6">
            <w:pPr>
              <w:ind w:left="360"/>
              <w:jc w:val="both"/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F3397B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4E87AE54" wp14:editId="4637A65B">
                  <wp:simplePos x="0" y="0"/>
                  <wp:positionH relativeFrom="column">
                    <wp:posOffset>1474470</wp:posOffset>
                  </wp:positionH>
                  <wp:positionV relativeFrom="paragraph">
                    <wp:posOffset>125095</wp:posOffset>
                  </wp:positionV>
                  <wp:extent cx="513080" cy="525780"/>
                  <wp:effectExtent l="38100" t="38100" r="39370" b="45720"/>
                  <wp:wrapTight wrapText="bothSides">
                    <wp:wrapPolygon edited="0">
                      <wp:start x="-1604" y="-1565"/>
                      <wp:lineTo x="-1604" y="22696"/>
                      <wp:lineTo x="22455" y="22696"/>
                      <wp:lineTo x="22455" y="-1565"/>
                      <wp:lineTo x="-1604" y="-1565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0" t="11728"/>
                          <a:stretch/>
                        </pic:blipFill>
                        <pic:spPr bwMode="auto">
                          <a:xfrm>
                            <a:off x="0" y="0"/>
                            <a:ext cx="513080" cy="52578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3FB6" w:rsidRPr="00F3397B" w:rsidRDefault="00C23FB6" w:rsidP="00C23FB6">
            <w:pPr>
              <w:ind w:left="360"/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</w:p>
          <w:p w:rsidR="00C23FB6" w:rsidRPr="00F3397B" w:rsidRDefault="00C23FB6" w:rsidP="00C23FB6">
            <w:pPr>
              <w:ind w:left="360"/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</w:p>
          <w:p w:rsidR="00B869D5" w:rsidRPr="00F3397B" w:rsidRDefault="00B869D5" w:rsidP="00C23FB6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</w:p>
          <w:p w:rsidR="006C3564" w:rsidRPr="00F3397B" w:rsidRDefault="00C23FB6" w:rsidP="00C22F7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Completed: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6C3564" w:rsidRPr="00F3397B" w:rsidRDefault="00B869D5" w:rsidP="00737C80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CREATE YOUR OWN STORY AND TELL A MEMBER OF YOUR FAMILY.</w:t>
            </w:r>
          </w:p>
          <w:p w:rsidR="003E4692" w:rsidRPr="00F3397B" w:rsidRDefault="009545E7" w:rsidP="009545E7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 xml:space="preserve">   </w:t>
            </w:r>
            <w:r w:rsidR="006C3564" w:rsidRPr="00F3397B">
              <w:rPr>
                <w:rFonts w:ascii="Comic Sans MS" w:hAnsi="Comic Sans MS"/>
                <w:b/>
                <w:sz w:val="28"/>
                <w:szCs w:val="28"/>
              </w:rPr>
              <w:t>Once upon a time…</w:t>
            </w:r>
          </w:p>
          <w:p w:rsidR="00737C80" w:rsidRPr="00F3397B" w:rsidRDefault="00737C80" w:rsidP="00C23FB6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</w:tr>
      <w:tr w:rsidR="00B82C5C" w:rsidRPr="00223A17" w:rsidTr="00FB67B7">
        <w:trPr>
          <w:trHeight w:val="1433"/>
        </w:trPr>
        <w:tc>
          <w:tcPr>
            <w:tcW w:w="3498" w:type="dxa"/>
            <w:shd w:val="clear" w:color="auto" w:fill="FFFF00"/>
          </w:tcPr>
          <w:p w:rsidR="003E4692" w:rsidRPr="00F3397B" w:rsidRDefault="00E20271" w:rsidP="0075706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PREDICT</w:t>
            </w:r>
            <w:r w:rsidR="00203486" w:rsidRPr="00F3397B">
              <w:rPr>
                <w:rFonts w:ascii="Comic Sans MS" w:hAnsi="Comic Sans MS"/>
                <w:b/>
                <w:sz w:val="16"/>
                <w:szCs w:val="16"/>
              </w:rPr>
              <w:t xml:space="preserve"> WHAT A STORY IS GOING TO BE ABOUT.</w:t>
            </w: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727" w:type="dxa"/>
            <w:shd w:val="clear" w:color="auto" w:fill="FFFF00"/>
          </w:tcPr>
          <w:p w:rsidR="005F2416" w:rsidRPr="00F3397B" w:rsidRDefault="005F2416" w:rsidP="00203486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4FFFBC44" wp14:editId="20E6508D">
                  <wp:simplePos x="0" y="0"/>
                  <wp:positionH relativeFrom="column">
                    <wp:posOffset>1707515</wp:posOffset>
                  </wp:positionH>
                  <wp:positionV relativeFrom="paragraph">
                    <wp:posOffset>226060</wp:posOffset>
                  </wp:positionV>
                  <wp:extent cx="396240" cy="606425"/>
                  <wp:effectExtent l="38100" t="38100" r="41910" b="4127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60642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486" w:rsidRPr="00F3397B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ANSWER QUESTIONS ABOUT A STORY SHARED IN CLASS.</w:t>
            </w:r>
          </w:p>
          <w:p w:rsidR="00C532CF" w:rsidRPr="00F3397B" w:rsidRDefault="00C532CF" w:rsidP="005F2416">
            <w:pPr>
              <w:pStyle w:val="ListParagraph"/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5F2416">
            <w:pPr>
              <w:pStyle w:val="ListParagraph"/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543" w:type="dxa"/>
            <w:shd w:val="clear" w:color="auto" w:fill="FFFF00"/>
          </w:tcPr>
          <w:p w:rsidR="003E4692" w:rsidRPr="00F3397B" w:rsidRDefault="00C22F7E" w:rsidP="0075706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SHARE A BOOK WITH A CHILD FROM A DIFFERENT CLASS.</w:t>
            </w: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A1C46" w:rsidRPr="00F3397B" w:rsidRDefault="008A1C46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402" w:type="dxa"/>
            <w:shd w:val="clear" w:color="auto" w:fill="FFFF00"/>
          </w:tcPr>
          <w:p w:rsidR="003E4692" w:rsidRPr="00F3397B" w:rsidRDefault="00DB40CF" w:rsidP="0075706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73F87A6E" wp14:editId="1E7DCD57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219075</wp:posOffset>
                  </wp:positionV>
                  <wp:extent cx="480060" cy="597535"/>
                  <wp:effectExtent l="38100" t="38100" r="34290" b="31115"/>
                  <wp:wrapTight wrapText="bothSides">
                    <wp:wrapPolygon edited="0">
                      <wp:start x="-1714" y="-1377"/>
                      <wp:lineTo x="-1714" y="22036"/>
                      <wp:lineTo x="22286" y="22036"/>
                      <wp:lineTo x="22286" y="-1377"/>
                      <wp:lineTo x="-1714" y="-1377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59753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2F7E" w:rsidRPr="00F3397B">
              <w:rPr>
                <w:rFonts w:ascii="Comic Sans MS" w:hAnsi="Comic Sans MS"/>
                <w:b/>
                <w:sz w:val="16"/>
                <w:szCs w:val="16"/>
              </w:rPr>
              <w:t>DESIGN A CHARACTER OF YOUR OWN.</w:t>
            </w: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26AA1" w:rsidRPr="00F3397B" w:rsidRDefault="00B26AA1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</w:tr>
      <w:tr w:rsidR="00B82C5C" w:rsidRPr="00497A3C" w:rsidTr="00C22F7E">
        <w:trPr>
          <w:trHeight w:val="1746"/>
        </w:trPr>
        <w:tc>
          <w:tcPr>
            <w:tcW w:w="3498" w:type="dxa"/>
            <w:shd w:val="clear" w:color="auto" w:fill="FFFF00"/>
          </w:tcPr>
          <w:p w:rsidR="003E4692" w:rsidRPr="00F3397B" w:rsidRDefault="00C22F7E" w:rsidP="008D4982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ORDER THE MAIN EVENTS IN A BOOK.</w:t>
            </w:r>
          </w:p>
          <w:p w:rsidR="008D4982" w:rsidRPr="00F3397B" w:rsidRDefault="008D4982" w:rsidP="006C3564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3564" w:rsidRPr="00F3397B" w:rsidRDefault="006C3564" w:rsidP="006C3564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26AA1" w:rsidRPr="00F3397B" w:rsidRDefault="00B26AA1" w:rsidP="006C3564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26AA1" w:rsidRPr="00F3397B" w:rsidRDefault="00B26AA1" w:rsidP="006C3564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3564" w:rsidRPr="00F3397B" w:rsidRDefault="008D4982" w:rsidP="006C3564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727" w:type="dxa"/>
            <w:shd w:val="clear" w:color="auto" w:fill="FFFF00"/>
          </w:tcPr>
          <w:p w:rsidR="003E4692" w:rsidRPr="00F3397B" w:rsidRDefault="00C22F7E" w:rsidP="0075706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SHARE A POEM AS A CLASS AND IDENTIFY THE RHYMING WORDS.</w:t>
            </w:r>
          </w:p>
          <w:p w:rsidR="008D4982" w:rsidRPr="00F3397B" w:rsidRDefault="008D4982" w:rsidP="008D4982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26AA1" w:rsidRPr="00F3397B" w:rsidRDefault="00B26AA1" w:rsidP="008D4982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543" w:type="dxa"/>
            <w:shd w:val="clear" w:color="auto" w:fill="FFFF00"/>
          </w:tcPr>
          <w:p w:rsidR="003E4692" w:rsidRPr="00F3397B" w:rsidRDefault="00C22F7E" w:rsidP="0075706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ACT OUT A STORY USING PROPS.</w:t>
            </w: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26AA1" w:rsidRPr="00F3397B" w:rsidRDefault="00B26AA1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402" w:type="dxa"/>
            <w:shd w:val="clear" w:color="auto" w:fill="FFFF00"/>
          </w:tcPr>
          <w:p w:rsidR="003E4692" w:rsidRPr="00F3397B" w:rsidRDefault="00C22F7E" w:rsidP="0075706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CONSTRUCT A SETTING FROM A BOOK USING CONSTRUCTION MATERIALS</w:t>
            </w:r>
            <w:r w:rsidR="005F2416" w:rsidRPr="00F3397B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="005F2416" w:rsidRPr="00F3397B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8D4982" w:rsidRPr="00F3397B" w:rsidRDefault="00B26AA1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44825C98" wp14:editId="582716A6">
                  <wp:simplePos x="0" y="0"/>
                  <wp:positionH relativeFrom="column">
                    <wp:posOffset>1045845</wp:posOffset>
                  </wp:positionH>
                  <wp:positionV relativeFrom="paragraph">
                    <wp:posOffset>74295</wp:posOffset>
                  </wp:positionV>
                  <wp:extent cx="941070" cy="411480"/>
                  <wp:effectExtent l="38100" t="38100" r="30480" b="45720"/>
                  <wp:wrapTight wrapText="bothSides">
                    <wp:wrapPolygon edited="0">
                      <wp:start x="-874" y="-2000"/>
                      <wp:lineTo x="-874" y="23000"/>
                      <wp:lineTo x="21862" y="23000"/>
                      <wp:lineTo x="21862" y="-2000"/>
                      <wp:lineTo x="-874" y="-200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41148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6AA1" w:rsidRPr="00F3397B" w:rsidRDefault="00B26AA1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26AA1" w:rsidRPr="00F3397B" w:rsidRDefault="00B26AA1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2F7E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</w:tr>
    </w:tbl>
    <w:p w:rsidR="00555EC2" w:rsidRDefault="00406C0E" w:rsidP="00216066">
      <w:pPr>
        <w:tabs>
          <w:tab w:val="left" w:pos="3260"/>
        </w:tabs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AE63E47" wp14:editId="0DEFF972">
            <wp:extent cx="396240" cy="627688"/>
            <wp:effectExtent l="57150" t="57150" r="60960" b="58420"/>
            <wp:docPr id="20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1C24D81B-0F64-40E0-AB4C-0EE61F379A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1C24D81B-0F64-40E0-AB4C-0EE61F379A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5473" cy="705678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0C7E229" wp14:editId="4F3C2266">
            <wp:extent cx="396131" cy="624258"/>
            <wp:effectExtent l="57150" t="57150" r="61595" b="61595"/>
            <wp:docPr id="19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42452BF-CC59-4DD6-AE54-F8AC7B5CF6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42452BF-CC59-4DD6-AE54-F8AC7B5CF6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9005" cy="786375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E4AAC8" wp14:editId="6178A1FB">
            <wp:extent cx="441960" cy="628278"/>
            <wp:effectExtent l="57150" t="57150" r="53340" b="57785"/>
            <wp:docPr id="19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52CB5E6-4391-4CF1-AC26-9C960D6422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52CB5E6-4391-4CF1-AC26-9C960D6422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2036" cy="784759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D82404" wp14:editId="29EA7BAE">
            <wp:extent cx="411391" cy="624205"/>
            <wp:effectExtent l="57150" t="57150" r="65405" b="6159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511503B-5B15-443C-A425-4C0D97286F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511503B-5B15-443C-A425-4C0D97286F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9942" cy="758563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B989BC" wp14:editId="10E5C6F1">
            <wp:extent cx="434340" cy="627940"/>
            <wp:effectExtent l="57150" t="57150" r="60960" b="5842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B1B32A5-F783-4ECB-847D-E67AD4DAEA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B1B32A5-F783-4ECB-847D-E67AD4DAEA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27940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833A7">
        <w:t xml:space="preserve">        </w:t>
      </w:r>
      <w:proofErr w:type="gramStart"/>
      <w:r w:rsidR="003356E9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BL</w:t>
      </w:r>
      <w:bookmarkStart w:id="0" w:name="_GoBack"/>
      <w:bookmarkEnd w:id="0"/>
      <w:r w:rsidR="003356E9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UE :</w:t>
      </w:r>
      <w:proofErr w:type="gramEnd"/>
      <w:r w:rsidR="003356E9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 xml:space="preserve"> home challenges</w:t>
      </w:r>
      <w:r w:rsidR="006833A7" w:rsidRPr="003356E9">
        <w:rPr>
          <w:sz w:val="32"/>
          <w:szCs w:val="32"/>
        </w:rPr>
        <w:tab/>
      </w:r>
      <w:r w:rsidR="006833A7" w:rsidRPr="003356E9">
        <w:rPr>
          <w:sz w:val="32"/>
          <w:szCs w:val="32"/>
        </w:rPr>
        <w:tab/>
      </w:r>
      <w:r w:rsidR="006833A7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YELLOW</w:t>
      </w:r>
      <w:r w:rsid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 xml:space="preserve"> : school challenges</w:t>
      </w:r>
    </w:p>
    <w:p w:rsidR="00D329E6" w:rsidRPr="008E2B61" w:rsidRDefault="00D329E6" w:rsidP="00D329E6">
      <w:pPr>
        <w:tabs>
          <w:tab w:val="left" w:pos="3260"/>
        </w:tabs>
        <w:jc w:val="center"/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</w:p>
    <w:p w:rsidR="00D329E6" w:rsidRPr="003356E9" w:rsidRDefault="00D329E6" w:rsidP="00D329E6">
      <w:pPr>
        <w:tabs>
          <w:tab w:val="left" w:pos="3260"/>
        </w:tabs>
        <w:jc w:val="center"/>
        <w:rPr>
          <w:rFonts w:ascii="Comic Sans MS" w:hAnsi="Comic Sans MS"/>
          <w:b/>
          <w:color w:val="000000" w:themeColor="text1"/>
          <w:sz w:val="44"/>
          <w:szCs w:val="44"/>
          <w:u w:val="single"/>
        </w:rPr>
      </w:pP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918325" wp14:editId="2360C416">
                <wp:simplePos x="0" y="0"/>
                <wp:positionH relativeFrom="margin">
                  <wp:posOffset>5322570</wp:posOffset>
                </wp:positionH>
                <wp:positionV relativeFrom="paragraph">
                  <wp:posOffset>2634615</wp:posOffset>
                </wp:positionV>
                <wp:extent cx="2360930" cy="1030605"/>
                <wp:effectExtent l="0" t="0" r="17145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486" w:rsidRPr="006C37B8" w:rsidRDefault="00203486" w:rsidP="00D329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6: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183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19.1pt;margin-top:207.45pt;width:185.9pt;height:81.1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">
                <v:textbox>
                  <w:txbxContent>
                    <w:p w:rsidR="00203486" w:rsidRPr="006C37B8" w:rsidRDefault="00203486" w:rsidP="00D329E6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6: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4F48D3" wp14:editId="46A9A669">
                <wp:simplePos x="0" y="0"/>
                <wp:positionH relativeFrom="margin">
                  <wp:posOffset>0</wp:posOffset>
                </wp:positionH>
                <wp:positionV relativeFrom="paragraph">
                  <wp:posOffset>2634615</wp:posOffset>
                </wp:positionV>
                <wp:extent cx="2360930" cy="1030605"/>
                <wp:effectExtent l="0" t="0" r="17145" b="171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486" w:rsidRPr="006C37B8" w:rsidRDefault="00203486" w:rsidP="00D329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5: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48D3" id="_x0000_s1028" type="#_x0000_t202" style="position:absolute;left:0;text-align:left;margin-left:0;margin-top:207.45pt;width:185.9pt;height:81.1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">
                <v:textbox>
                  <w:txbxContent>
                    <w:p w:rsidR="00203486" w:rsidRPr="006C37B8" w:rsidRDefault="00203486" w:rsidP="00D329E6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5: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61E93A" wp14:editId="483D432A">
                <wp:simplePos x="0" y="0"/>
                <wp:positionH relativeFrom="margin">
                  <wp:posOffset>5322570</wp:posOffset>
                </wp:positionH>
                <wp:positionV relativeFrom="paragraph">
                  <wp:posOffset>1383030</wp:posOffset>
                </wp:positionV>
                <wp:extent cx="2360930" cy="1024890"/>
                <wp:effectExtent l="0" t="0" r="17145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486" w:rsidRPr="006C37B8" w:rsidRDefault="00203486" w:rsidP="00D329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4: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1E93A" id="_x0000_s1029" type="#_x0000_t202" style="position:absolute;left:0;text-align:left;margin-left:419.1pt;margin-top:108.9pt;width:185.9pt;height:80.7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WZJgIAAEw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">
                <v:textbox>
                  <w:txbxContent>
                    <w:p w:rsidR="00203486" w:rsidRPr="006C37B8" w:rsidRDefault="00203486" w:rsidP="00D329E6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4: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468E14" wp14:editId="3AC57DB7">
                <wp:simplePos x="0" y="0"/>
                <wp:positionH relativeFrom="margin">
                  <wp:posOffset>0</wp:posOffset>
                </wp:positionH>
                <wp:positionV relativeFrom="paragraph">
                  <wp:posOffset>1383030</wp:posOffset>
                </wp:positionV>
                <wp:extent cx="2360930" cy="1024890"/>
                <wp:effectExtent l="0" t="0" r="17145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486" w:rsidRPr="006C37B8" w:rsidRDefault="00203486" w:rsidP="00D329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3: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8E14" id="_x0000_s1030" type="#_x0000_t202" style="position:absolute;left:0;text-align:left;margin-left:0;margin-top:108.9pt;width:185.9pt;height:80.7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jxJwIAAEw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">
                <v:textbox>
                  <w:txbxContent>
                    <w:p w:rsidR="00203486" w:rsidRPr="006C37B8" w:rsidRDefault="00203486" w:rsidP="00D329E6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3: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74B769" wp14:editId="29AD207F">
                <wp:simplePos x="0" y="0"/>
                <wp:positionH relativeFrom="margin">
                  <wp:posOffset>5322570</wp:posOffset>
                </wp:positionH>
                <wp:positionV relativeFrom="paragraph">
                  <wp:posOffset>122555</wp:posOffset>
                </wp:positionV>
                <wp:extent cx="2360930" cy="1028700"/>
                <wp:effectExtent l="0" t="0" r="1714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486" w:rsidRPr="006C37B8" w:rsidRDefault="00203486" w:rsidP="00D329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4B769" id="_x0000_s1031" type="#_x0000_t202" style="position:absolute;left:0;text-align:left;margin-left:419.1pt;margin-top:9.65pt;width:185.9pt;height:81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">
                <v:textbox>
                  <w:txbxContent>
                    <w:p w:rsidR="00203486" w:rsidRPr="006C37B8" w:rsidRDefault="00203486" w:rsidP="00D329E6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2: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C46A72" wp14:editId="17348E1A">
                <wp:simplePos x="0" y="0"/>
                <wp:positionH relativeFrom="margin">
                  <wp:posOffset>0</wp:posOffset>
                </wp:positionH>
                <wp:positionV relativeFrom="paragraph">
                  <wp:posOffset>122555</wp:posOffset>
                </wp:positionV>
                <wp:extent cx="2360930" cy="10287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486" w:rsidRPr="006C37B8" w:rsidRDefault="00203486" w:rsidP="00D329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46A72" id="_x0000_s1032" type="#_x0000_t202" style="position:absolute;left:0;text-align:left;margin-left:0;margin-top:9.65pt;width:185.9pt;height:81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" strokecolor="windowText">
                <v:textbox>
                  <w:txbxContent>
                    <w:p w:rsidR="00203486" w:rsidRPr="006C37B8" w:rsidRDefault="00203486" w:rsidP="00D329E6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1: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63C4A7E" wp14:editId="6202B5D0">
                <wp:simplePos x="0" y="0"/>
                <wp:positionH relativeFrom="margin">
                  <wp:posOffset>5322570</wp:posOffset>
                </wp:positionH>
                <wp:positionV relativeFrom="paragraph">
                  <wp:posOffset>3999865</wp:posOffset>
                </wp:positionV>
                <wp:extent cx="2360930" cy="1035050"/>
                <wp:effectExtent l="0" t="0" r="17145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486" w:rsidRPr="006C37B8" w:rsidRDefault="00203486" w:rsidP="00D329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8: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A7E" id="_x0000_s1033" type="#_x0000_t202" style="position:absolute;left:0;text-align:left;margin-left:419.1pt;margin-top:314.95pt;width:185.9pt;height:81.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gcJwIAAE0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">
                <v:textbox>
                  <w:txbxContent>
                    <w:p w:rsidR="00203486" w:rsidRPr="006C37B8" w:rsidRDefault="00203486" w:rsidP="00D329E6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8: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05D7F0" wp14:editId="0439D0D5">
                <wp:simplePos x="0" y="0"/>
                <wp:positionH relativeFrom="margin">
                  <wp:posOffset>0</wp:posOffset>
                </wp:positionH>
                <wp:positionV relativeFrom="paragraph">
                  <wp:posOffset>4003040</wp:posOffset>
                </wp:positionV>
                <wp:extent cx="2360930" cy="1027430"/>
                <wp:effectExtent l="0" t="0" r="17145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486" w:rsidRPr="006C37B8" w:rsidRDefault="00203486" w:rsidP="00D329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7: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5D7F0" id="_x0000_s1034" type="#_x0000_t202" style="position:absolute;left:0;text-align:left;margin-left:0;margin-top:315.2pt;width:185.9pt;height:80.9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h1Jg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">
                <v:textbox>
                  <w:txbxContent>
                    <w:p w:rsidR="00203486" w:rsidRPr="006C37B8" w:rsidRDefault="00203486" w:rsidP="00D329E6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7: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HOME CHALLENGES EVIDENCE</w:t>
      </w:r>
    </w:p>
    <w:sectPr w:rsidR="00D329E6" w:rsidRPr="003356E9" w:rsidSect="0065008E">
      <w:headerReference w:type="default" r:id="rId2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86" w:rsidRDefault="00203486" w:rsidP="006A09C5">
      <w:pPr>
        <w:spacing w:after="0" w:line="240" w:lineRule="auto"/>
      </w:pPr>
      <w:r>
        <w:separator/>
      </w:r>
    </w:p>
  </w:endnote>
  <w:endnote w:type="continuationSeparator" w:id="0">
    <w:p w:rsidR="00203486" w:rsidRDefault="00203486" w:rsidP="006A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86" w:rsidRDefault="00203486" w:rsidP="006A09C5">
      <w:pPr>
        <w:spacing w:after="0" w:line="240" w:lineRule="auto"/>
      </w:pPr>
      <w:r>
        <w:separator/>
      </w:r>
    </w:p>
  </w:footnote>
  <w:footnote w:type="continuationSeparator" w:id="0">
    <w:p w:rsidR="00203486" w:rsidRDefault="00203486" w:rsidP="006A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86" w:rsidRPr="00B27648" w:rsidRDefault="00203486" w:rsidP="00805FF1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B27648">
      <w:rPr>
        <w:rFonts w:ascii="Comic Sans MS" w:hAnsi="Comic Sans MS"/>
        <w:b/>
        <w:sz w:val="24"/>
        <w:szCs w:val="24"/>
        <w:u w:val="single"/>
      </w:rPr>
      <w:t>ST JOHN’S GREEN BOOK BINGO</w:t>
    </w:r>
  </w:p>
  <w:p w:rsidR="00203486" w:rsidRPr="00B27648" w:rsidRDefault="00203486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>AP3</w:t>
    </w:r>
    <w:r w:rsidRPr="00B27648">
      <w:rPr>
        <w:rFonts w:ascii="Comic Sans MS" w:hAnsi="Comic Sans MS"/>
        <w:b/>
        <w:sz w:val="24"/>
        <w:szCs w:val="24"/>
        <w:u w:val="single"/>
      </w:rPr>
      <w:t xml:space="preserve"> </w:t>
    </w:r>
    <w:r>
      <w:rPr>
        <w:rFonts w:ascii="Comic Sans MS" w:hAnsi="Comic Sans MS"/>
        <w:b/>
        <w:sz w:val="24"/>
        <w:szCs w:val="24"/>
        <w:u w:val="single"/>
      </w:rPr>
      <w:t>EYFS CHALLENGE</w:t>
    </w:r>
  </w:p>
  <w:p w:rsidR="00203486" w:rsidRPr="00B27648" w:rsidRDefault="00203486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B27648">
      <w:rPr>
        <w:rFonts w:ascii="Comic Sans MS" w:hAnsi="Comic Sans MS"/>
        <w:b/>
        <w:sz w:val="24"/>
        <w:szCs w:val="24"/>
        <w:u w:val="single"/>
      </w:rPr>
      <w:t>‘</w:t>
    </w:r>
    <w:r>
      <w:rPr>
        <w:rFonts w:ascii="Comic Sans MS" w:hAnsi="Comic Sans MS"/>
        <w:b/>
        <w:sz w:val="24"/>
        <w:szCs w:val="24"/>
        <w:u w:val="single"/>
      </w:rPr>
      <w:t>HOW DO I MAKE GOOD DECISIONS</w:t>
    </w:r>
    <w:r w:rsidRPr="00B27648">
      <w:rPr>
        <w:rFonts w:ascii="Comic Sans MS" w:hAnsi="Comic Sans MS"/>
        <w:b/>
        <w:sz w:val="24"/>
        <w:szCs w:val="24"/>
        <w:u w:val="single"/>
      </w:rPr>
      <w:t>?’</w:t>
    </w:r>
  </w:p>
  <w:p w:rsidR="00203486" w:rsidRPr="00B27648" w:rsidRDefault="00203486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>DIGNITY, EQUALITY, SAFETY, ENTERPRISE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276"/>
    <w:multiLevelType w:val="hybridMultilevel"/>
    <w:tmpl w:val="B734E2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D2821"/>
    <w:multiLevelType w:val="hybridMultilevel"/>
    <w:tmpl w:val="00CAA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302E"/>
    <w:multiLevelType w:val="hybridMultilevel"/>
    <w:tmpl w:val="76226E18"/>
    <w:lvl w:ilvl="0" w:tplc="4A04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A14EA0"/>
    <w:multiLevelType w:val="hybridMultilevel"/>
    <w:tmpl w:val="6C881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4069"/>
    <w:multiLevelType w:val="hybridMultilevel"/>
    <w:tmpl w:val="D65C1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64CD5"/>
    <w:multiLevelType w:val="hybridMultilevel"/>
    <w:tmpl w:val="50A064D0"/>
    <w:lvl w:ilvl="0" w:tplc="E33AC02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B13D02"/>
    <w:multiLevelType w:val="hybridMultilevel"/>
    <w:tmpl w:val="ECF05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E3"/>
    <w:rsid w:val="000235C8"/>
    <w:rsid w:val="00042C61"/>
    <w:rsid w:val="00053155"/>
    <w:rsid w:val="00061E4E"/>
    <w:rsid w:val="00062901"/>
    <w:rsid w:val="000642B9"/>
    <w:rsid w:val="00065F92"/>
    <w:rsid w:val="00090CF8"/>
    <w:rsid w:val="000C6B19"/>
    <w:rsid w:val="000F6A68"/>
    <w:rsid w:val="0019721D"/>
    <w:rsid w:val="001A6492"/>
    <w:rsid w:val="001B157D"/>
    <w:rsid w:val="001E12A9"/>
    <w:rsid w:val="00203486"/>
    <w:rsid w:val="00216066"/>
    <w:rsid w:val="00223A17"/>
    <w:rsid w:val="00227562"/>
    <w:rsid w:val="0026431A"/>
    <w:rsid w:val="00275D9A"/>
    <w:rsid w:val="002926C0"/>
    <w:rsid w:val="002E73BB"/>
    <w:rsid w:val="002F08FA"/>
    <w:rsid w:val="00322FD9"/>
    <w:rsid w:val="003356E9"/>
    <w:rsid w:val="003423BB"/>
    <w:rsid w:val="003501BF"/>
    <w:rsid w:val="00372EDD"/>
    <w:rsid w:val="003A66D7"/>
    <w:rsid w:val="003E4692"/>
    <w:rsid w:val="003F4CA5"/>
    <w:rsid w:val="00403611"/>
    <w:rsid w:val="00406C0E"/>
    <w:rsid w:val="00484DC1"/>
    <w:rsid w:val="004926EB"/>
    <w:rsid w:val="00497A3C"/>
    <w:rsid w:val="004C29DF"/>
    <w:rsid w:val="00504F4B"/>
    <w:rsid w:val="005200C6"/>
    <w:rsid w:val="00523D2F"/>
    <w:rsid w:val="00552B2B"/>
    <w:rsid w:val="00555EC2"/>
    <w:rsid w:val="00567B14"/>
    <w:rsid w:val="005919F8"/>
    <w:rsid w:val="005B4F7E"/>
    <w:rsid w:val="005D2D9F"/>
    <w:rsid w:val="005F2416"/>
    <w:rsid w:val="005F4041"/>
    <w:rsid w:val="005F45F2"/>
    <w:rsid w:val="00602815"/>
    <w:rsid w:val="0065008E"/>
    <w:rsid w:val="00661124"/>
    <w:rsid w:val="00670C0A"/>
    <w:rsid w:val="006833A7"/>
    <w:rsid w:val="0068430A"/>
    <w:rsid w:val="006A09C5"/>
    <w:rsid w:val="006A22DE"/>
    <w:rsid w:val="006C0599"/>
    <w:rsid w:val="006C3564"/>
    <w:rsid w:val="006C3920"/>
    <w:rsid w:val="006E24D9"/>
    <w:rsid w:val="0070265C"/>
    <w:rsid w:val="00737C80"/>
    <w:rsid w:val="00757064"/>
    <w:rsid w:val="00792812"/>
    <w:rsid w:val="00795D75"/>
    <w:rsid w:val="007E0AC6"/>
    <w:rsid w:val="007E4834"/>
    <w:rsid w:val="007F3076"/>
    <w:rsid w:val="00805FF1"/>
    <w:rsid w:val="008149B7"/>
    <w:rsid w:val="00833705"/>
    <w:rsid w:val="00867AAC"/>
    <w:rsid w:val="008714D2"/>
    <w:rsid w:val="00875736"/>
    <w:rsid w:val="00883962"/>
    <w:rsid w:val="00891A6A"/>
    <w:rsid w:val="00895A8F"/>
    <w:rsid w:val="008A1C46"/>
    <w:rsid w:val="008C1C29"/>
    <w:rsid w:val="008D4982"/>
    <w:rsid w:val="008E224D"/>
    <w:rsid w:val="00922D83"/>
    <w:rsid w:val="009545E7"/>
    <w:rsid w:val="00965840"/>
    <w:rsid w:val="009A5EFC"/>
    <w:rsid w:val="009D0849"/>
    <w:rsid w:val="009D7473"/>
    <w:rsid w:val="009E6021"/>
    <w:rsid w:val="009F608E"/>
    <w:rsid w:val="00A06945"/>
    <w:rsid w:val="00A1757D"/>
    <w:rsid w:val="00A211A3"/>
    <w:rsid w:val="00A4365E"/>
    <w:rsid w:val="00A4474C"/>
    <w:rsid w:val="00AA0703"/>
    <w:rsid w:val="00AA2376"/>
    <w:rsid w:val="00B26AA1"/>
    <w:rsid w:val="00B27648"/>
    <w:rsid w:val="00B438E3"/>
    <w:rsid w:val="00B82C5C"/>
    <w:rsid w:val="00B869D5"/>
    <w:rsid w:val="00BA08EA"/>
    <w:rsid w:val="00BA3225"/>
    <w:rsid w:val="00BA353D"/>
    <w:rsid w:val="00BA4FB9"/>
    <w:rsid w:val="00BB0398"/>
    <w:rsid w:val="00BB5ABA"/>
    <w:rsid w:val="00BD45BE"/>
    <w:rsid w:val="00BD5024"/>
    <w:rsid w:val="00C22F7E"/>
    <w:rsid w:val="00C23FB6"/>
    <w:rsid w:val="00C40F78"/>
    <w:rsid w:val="00C4279B"/>
    <w:rsid w:val="00C5271B"/>
    <w:rsid w:val="00C532CF"/>
    <w:rsid w:val="00C65987"/>
    <w:rsid w:val="00C71719"/>
    <w:rsid w:val="00CA27BC"/>
    <w:rsid w:val="00CB342E"/>
    <w:rsid w:val="00CC6823"/>
    <w:rsid w:val="00D13621"/>
    <w:rsid w:val="00D24FEE"/>
    <w:rsid w:val="00D329E6"/>
    <w:rsid w:val="00D85726"/>
    <w:rsid w:val="00D92CFE"/>
    <w:rsid w:val="00DA5E77"/>
    <w:rsid w:val="00DB40CF"/>
    <w:rsid w:val="00DF1F89"/>
    <w:rsid w:val="00DF5E1D"/>
    <w:rsid w:val="00E03B2F"/>
    <w:rsid w:val="00E11B50"/>
    <w:rsid w:val="00E12F48"/>
    <w:rsid w:val="00E16BAF"/>
    <w:rsid w:val="00E2005E"/>
    <w:rsid w:val="00E20271"/>
    <w:rsid w:val="00E25743"/>
    <w:rsid w:val="00E70FC8"/>
    <w:rsid w:val="00E74284"/>
    <w:rsid w:val="00E92CF2"/>
    <w:rsid w:val="00EA1F56"/>
    <w:rsid w:val="00EB1B26"/>
    <w:rsid w:val="00EE7770"/>
    <w:rsid w:val="00EF3956"/>
    <w:rsid w:val="00F3397B"/>
    <w:rsid w:val="00F83560"/>
    <w:rsid w:val="00F95A8E"/>
    <w:rsid w:val="00FB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5F183C37-51CB-4893-BFA8-9BADAC34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C5"/>
  </w:style>
  <w:style w:type="paragraph" w:styleId="Footer">
    <w:name w:val="footer"/>
    <w:basedOn w:val="Normal"/>
    <w:link w:val="FooterChar"/>
    <w:uiPriority w:val="99"/>
    <w:unhideWhenUsed/>
    <w:rsid w:val="006A0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C5"/>
  </w:style>
  <w:style w:type="character" w:styleId="Hyperlink">
    <w:name w:val="Hyperlink"/>
    <w:basedOn w:val="DefaultParagraphFont"/>
    <w:uiPriority w:val="99"/>
    <w:unhideWhenUsed/>
    <w:rsid w:val="002643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C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61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6255F076</Template>
  <TotalTime>45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Payne</dc:creator>
  <cp:keywords/>
  <dc:description/>
  <cp:lastModifiedBy>Christopher Payne</cp:lastModifiedBy>
  <cp:revision>10</cp:revision>
  <cp:lastPrinted>2023-03-31T07:51:00Z</cp:lastPrinted>
  <dcterms:created xsi:type="dcterms:W3CDTF">2023-03-30T12:10:00Z</dcterms:created>
  <dcterms:modified xsi:type="dcterms:W3CDTF">2023-03-31T07:53:00Z</dcterms:modified>
</cp:coreProperties>
</file>