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1508"/>
        <w:gridCol w:w="1497"/>
        <w:gridCol w:w="1521"/>
        <w:gridCol w:w="1516"/>
        <w:gridCol w:w="1378"/>
        <w:gridCol w:w="1792"/>
      </w:tblGrid>
      <w:tr w:rsidR="00537F2A" w14:paraId="25469F45" w14:textId="77777777" w:rsidTr="68794DC6">
        <w:trPr>
          <w:trHeight w:val="299"/>
        </w:trPr>
        <w:tc>
          <w:tcPr>
            <w:tcW w:w="1508" w:type="dxa"/>
            <w:vMerge w:val="restart"/>
            <w:shd w:val="clear" w:color="auto" w:fill="66FFFF"/>
            <w:textDirection w:val="tbRl"/>
          </w:tcPr>
          <w:p w14:paraId="755F35E1" w14:textId="375DB7EE" w:rsidR="005B3710" w:rsidRDefault="00C14396" w:rsidP="005B3710">
            <w:pPr>
              <w:ind w:left="113" w:right="113"/>
            </w:pPr>
            <w:r>
              <w:t>-</w:t>
            </w:r>
            <w:r w:rsidR="005B3710">
              <w:t>GARRISON</w:t>
            </w:r>
          </w:p>
          <w:p w14:paraId="7929ABD4" w14:textId="77777777" w:rsidR="005B3710" w:rsidRDefault="005B3710" w:rsidP="005B3710">
            <w:pPr>
              <w:ind w:left="113" w:right="113"/>
            </w:pPr>
            <w:r>
              <w:t>25TH ANNIVERSARY</w:t>
            </w:r>
          </w:p>
          <w:p w14:paraId="354D0200" w14:textId="77777777" w:rsidR="005B3710" w:rsidRPr="005B3710" w:rsidRDefault="005B3710" w:rsidP="005B3710">
            <w:pPr>
              <w:ind w:left="113" w:right="113"/>
              <w:rPr>
                <w:i/>
                <w:sz w:val="18"/>
                <w:szCs w:val="18"/>
              </w:rPr>
            </w:pPr>
            <w:r w:rsidRPr="005B3710">
              <w:rPr>
                <w:i/>
                <w:sz w:val="18"/>
                <w:szCs w:val="18"/>
              </w:rPr>
              <w:t>SUPPORT FROIM COLCHESTER CIVIC SOCIETY</w:t>
            </w:r>
          </w:p>
        </w:tc>
        <w:tc>
          <w:tcPr>
            <w:tcW w:w="1497" w:type="dxa"/>
            <w:shd w:val="clear" w:color="auto" w:fill="FFCCFF"/>
          </w:tcPr>
          <w:p w14:paraId="672A6659" w14:textId="77777777" w:rsidR="005B3710" w:rsidRDefault="005B3710"/>
        </w:tc>
        <w:tc>
          <w:tcPr>
            <w:tcW w:w="1521" w:type="dxa"/>
            <w:shd w:val="clear" w:color="auto" w:fill="FFCCFF"/>
          </w:tcPr>
          <w:p w14:paraId="542166E6" w14:textId="77777777" w:rsidR="005B3710" w:rsidRDefault="005B3710">
            <w:r>
              <w:t>AP1 2023 SCHOOL BASED FOCUS</w:t>
            </w:r>
          </w:p>
        </w:tc>
        <w:tc>
          <w:tcPr>
            <w:tcW w:w="1516" w:type="dxa"/>
            <w:shd w:val="clear" w:color="auto" w:fill="FFCCFF"/>
          </w:tcPr>
          <w:p w14:paraId="27F535BB" w14:textId="77777777" w:rsidR="005B3710" w:rsidRDefault="005B3710">
            <w:r>
              <w:t>AP1</w:t>
            </w:r>
          </w:p>
        </w:tc>
        <w:tc>
          <w:tcPr>
            <w:tcW w:w="1378" w:type="dxa"/>
            <w:shd w:val="clear" w:color="auto" w:fill="FFCCFF"/>
          </w:tcPr>
          <w:p w14:paraId="67DA65A6" w14:textId="77777777" w:rsidR="005B3710" w:rsidRDefault="005B3710">
            <w:r>
              <w:t>AP2</w:t>
            </w:r>
          </w:p>
        </w:tc>
        <w:tc>
          <w:tcPr>
            <w:tcW w:w="1792" w:type="dxa"/>
            <w:shd w:val="clear" w:color="auto" w:fill="FFCCFF"/>
          </w:tcPr>
          <w:p w14:paraId="6F2201B9" w14:textId="77777777" w:rsidR="005B3710" w:rsidRDefault="005B3710">
            <w:r>
              <w:t>AP3</w:t>
            </w:r>
          </w:p>
        </w:tc>
      </w:tr>
      <w:tr w:rsidR="00537F2A" w14:paraId="74EE1CD1" w14:textId="77777777" w:rsidTr="68794DC6">
        <w:trPr>
          <w:trHeight w:val="54"/>
        </w:trPr>
        <w:tc>
          <w:tcPr>
            <w:tcW w:w="1508" w:type="dxa"/>
            <w:vMerge/>
          </w:tcPr>
          <w:p w14:paraId="0A37501D" w14:textId="77777777" w:rsidR="005B3710" w:rsidRDefault="005B3710"/>
        </w:tc>
        <w:tc>
          <w:tcPr>
            <w:tcW w:w="1497" w:type="dxa"/>
            <w:shd w:val="clear" w:color="auto" w:fill="FFCCFF"/>
          </w:tcPr>
          <w:p w14:paraId="45A1C49D" w14:textId="77777777" w:rsidR="005B3710" w:rsidRDefault="005B3710">
            <w:r>
              <w:t>EYFS</w:t>
            </w:r>
          </w:p>
        </w:tc>
        <w:tc>
          <w:tcPr>
            <w:tcW w:w="1521" w:type="dxa"/>
          </w:tcPr>
          <w:p w14:paraId="555643D4" w14:textId="77777777" w:rsidR="005B3710" w:rsidRPr="00537F2A" w:rsidRDefault="00CA4D55">
            <w:pPr>
              <w:rPr>
                <w:b/>
                <w:sz w:val="16"/>
                <w:szCs w:val="16"/>
                <w:u w:val="single"/>
              </w:rPr>
            </w:pPr>
            <w:r w:rsidRPr="00537F2A">
              <w:rPr>
                <w:b/>
                <w:sz w:val="16"/>
                <w:szCs w:val="16"/>
                <w:u w:val="single"/>
              </w:rPr>
              <w:t>ABBEY SITE AND TOWN SITE SCHOOL BUILDINGS</w:t>
            </w:r>
          </w:p>
          <w:p w14:paraId="79C9422E" w14:textId="77777777" w:rsidR="005B3710" w:rsidRPr="00CA4D55" w:rsidRDefault="00CA4D55">
            <w:pPr>
              <w:rPr>
                <w:i/>
                <w:sz w:val="10"/>
                <w:szCs w:val="10"/>
              </w:rPr>
            </w:pPr>
            <w:r w:rsidRPr="00CA4D55">
              <w:rPr>
                <w:i/>
                <w:sz w:val="10"/>
                <w:szCs w:val="10"/>
              </w:rPr>
              <w:t>PAST/PRESENT</w:t>
            </w:r>
          </w:p>
          <w:p w14:paraId="16A6F9EE" w14:textId="77777777" w:rsidR="005B3710" w:rsidRPr="00CA4D55" w:rsidRDefault="00CA4D55">
            <w:pPr>
              <w:rPr>
                <w:i/>
                <w:sz w:val="10"/>
                <w:szCs w:val="10"/>
              </w:rPr>
            </w:pPr>
            <w:r w:rsidRPr="00CA4D55">
              <w:rPr>
                <w:i/>
                <w:sz w:val="10"/>
                <w:szCs w:val="10"/>
              </w:rPr>
              <w:t>SJG PHOTOS</w:t>
            </w:r>
          </w:p>
          <w:p w14:paraId="498A950D" w14:textId="77777777" w:rsidR="005B3710" w:rsidRPr="00CA4D55" w:rsidRDefault="00CA4D55">
            <w:pPr>
              <w:rPr>
                <w:sz w:val="18"/>
                <w:szCs w:val="18"/>
              </w:rPr>
            </w:pPr>
            <w:r w:rsidRPr="00CA4D55">
              <w:rPr>
                <w:i/>
                <w:sz w:val="10"/>
                <w:szCs w:val="10"/>
              </w:rPr>
              <w:t>WHAT’S THE SAME/DIFFERENT?</w:t>
            </w:r>
          </w:p>
        </w:tc>
        <w:tc>
          <w:tcPr>
            <w:tcW w:w="1516" w:type="dxa"/>
          </w:tcPr>
          <w:p w14:paraId="265B5EBD" w14:textId="77777777" w:rsidR="005B3710" w:rsidRPr="00537F2A" w:rsidRDefault="00CA4D55">
            <w:pPr>
              <w:rPr>
                <w:b/>
                <w:sz w:val="16"/>
                <w:szCs w:val="16"/>
                <w:u w:val="single"/>
              </w:rPr>
            </w:pPr>
            <w:r w:rsidRPr="00537F2A">
              <w:rPr>
                <w:b/>
                <w:sz w:val="16"/>
                <w:szCs w:val="16"/>
                <w:u w:val="single"/>
              </w:rPr>
              <w:t>TWINKLE, TWINKLE LITTLE STAR</w:t>
            </w:r>
          </w:p>
          <w:p w14:paraId="3CC9A43D" w14:textId="1AEEE1A9" w:rsidR="00CA4D55" w:rsidRPr="00537F2A" w:rsidRDefault="00CA4D55" w:rsidP="117F050C">
            <w:pPr>
              <w:rPr>
                <w:b/>
                <w:bCs/>
                <w:sz w:val="16"/>
                <w:szCs w:val="16"/>
                <w:u w:val="single"/>
              </w:rPr>
            </w:pPr>
            <w:r w:rsidRPr="117F050C">
              <w:rPr>
                <w:b/>
                <w:bCs/>
                <w:sz w:val="16"/>
                <w:szCs w:val="16"/>
                <w:u w:val="single"/>
              </w:rPr>
              <w:t>1806</w:t>
            </w:r>
          </w:p>
          <w:p w14:paraId="3B3D3491" w14:textId="06C11448" w:rsidR="00CA4D55" w:rsidRPr="00537F2A" w:rsidRDefault="00CA4D55" w:rsidP="117F050C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5B20E4C7" w14:textId="2A8C6C5F" w:rsidR="00CA4D55" w:rsidRPr="00537F2A" w:rsidRDefault="132D59AA" w:rsidP="117F050C">
            <w:pPr>
              <w:rPr>
                <w:b/>
                <w:bCs/>
                <w:sz w:val="16"/>
                <w:szCs w:val="16"/>
                <w:u w:val="single"/>
              </w:rPr>
            </w:pPr>
            <w:r w:rsidRPr="117F050C">
              <w:rPr>
                <w:b/>
                <w:bCs/>
                <w:sz w:val="16"/>
                <w:szCs w:val="16"/>
                <w:u w:val="single"/>
              </w:rPr>
              <w:t>FOCUS ON STAR CLASS NAME</w:t>
            </w:r>
          </w:p>
        </w:tc>
        <w:tc>
          <w:tcPr>
            <w:tcW w:w="1378" w:type="dxa"/>
            <w:shd w:val="clear" w:color="auto" w:fill="FFFF99"/>
          </w:tcPr>
          <w:p w14:paraId="3B58C5BB" w14:textId="2E0046A5" w:rsidR="00CA4D55" w:rsidRPr="00C14396" w:rsidRDefault="132D59AA" w:rsidP="117F050C">
            <w:pPr>
              <w:rPr>
                <w:b/>
                <w:color w:val="7F7F7F" w:themeColor="text1" w:themeTint="80"/>
                <w:sz w:val="16"/>
                <w:szCs w:val="16"/>
                <w:u w:val="single"/>
              </w:rPr>
            </w:pPr>
            <w:r w:rsidRPr="00C14396">
              <w:rPr>
                <w:b/>
                <w:color w:val="7F7F7F" w:themeColor="text1" w:themeTint="80"/>
                <w:sz w:val="16"/>
                <w:szCs w:val="16"/>
                <w:u w:val="single"/>
              </w:rPr>
              <w:t>CHARIOT</w:t>
            </w:r>
          </w:p>
          <w:p w14:paraId="1F83C62E" w14:textId="640338DE" w:rsidR="00CA4D55" w:rsidRPr="00C14396" w:rsidRDefault="00CA4D55" w:rsidP="117F050C">
            <w:pPr>
              <w:rPr>
                <w:color w:val="7F7F7F" w:themeColor="text1" w:themeTint="80"/>
                <w:sz w:val="16"/>
                <w:szCs w:val="16"/>
              </w:rPr>
            </w:pPr>
          </w:p>
          <w:p w14:paraId="6B4971DE" w14:textId="45CCADA4" w:rsidR="00CA4D55" w:rsidRPr="00C14396" w:rsidRDefault="132D59AA" w:rsidP="532CCFE4">
            <w:pPr>
              <w:rPr>
                <w:color w:val="7F7F7F" w:themeColor="text1" w:themeTint="80"/>
                <w:sz w:val="16"/>
                <w:szCs w:val="16"/>
              </w:rPr>
            </w:pPr>
            <w:r w:rsidRPr="00C14396">
              <w:rPr>
                <w:color w:val="7F7F7F" w:themeColor="text1" w:themeTint="80"/>
                <w:sz w:val="16"/>
                <w:szCs w:val="16"/>
              </w:rPr>
              <w:t>FOCUS ON CHARIOT CLASS NAME AND VISIT ROMAN CRCUS</w:t>
            </w:r>
          </w:p>
        </w:tc>
        <w:tc>
          <w:tcPr>
            <w:tcW w:w="1792" w:type="dxa"/>
          </w:tcPr>
          <w:p w14:paraId="65E18818" w14:textId="4F9240C3" w:rsidR="00CA4D55" w:rsidRPr="00C14396" w:rsidRDefault="132D59AA" w:rsidP="117F050C">
            <w:pPr>
              <w:rPr>
                <w:b/>
                <w:bCs/>
                <w:color w:val="7F7F7F" w:themeColor="text1" w:themeTint="80"/>
                <w:sz w:val="16"/>
                <w:szCs w:val="16"/>
                <w:u w:val="single"/>
              </w:rPr>
            </w:pPr>
            <w:r w:rsidRPr="00C14396">
              <w:rPr>
                <w:b/>
                <w:bCs/>
                <w:color w:val="7F7F7F" w:themeColor="text1" w:themeTint="80"/>
                <w:sz w:val="16"/>
                <w:szCs w:val="16"/>
                <w:u w:val="single"/>
              </w:rPr>
              <w:t>JUMBO</w:t>
            </w:r>
          </w:p>
          <w:p w14:paraId="14DD34C7" w14:textId="4EA128CE" w:rsidR="00CA4D55" w:rsidRPr="00C14396" w:rsidRDefault="00CA4D55" w:rsidP="117F050C">
            <w:pPr>
              <w:rPr>
                <w:b/>
                <w:bCs/>
                <w:color w:val="7F7F7F" w:themeColor="text1" w:themeTint="80"/>
                <w:sz w:val="16"/>
                <w:szCs w:val="16"/>
              </w:rPr>
            </w:pPr>
          </w:p>
          <w:p w14:paraId="2EE9F8A6" w14:textId="1E935737" w:rsidR="00CA4D55" w:rsidRPr="00C14396" w:rsidRDefault="132D59AA" w:rsidP="117F050C">
            <w:pPr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C14396">
              <w:rPr>
                <w:b/>
                <w:bCs/>
                <w:color w:val="7F7F7F" w:themeColor="text1" w:themeTint="80"/>
                <w:sz w:val="16"/>
                <w:szCs w:val="16"/>
              </w:rPr>
              <w:t>FOCUS ON JUMBO CLASS NAME AND VISIT JUMBO LANDMARK</w:t>
            </w:r>
          </w:p>
        </w:tc>
      </w:tr>
      <w:tr w:rsidR="00537F2A" w14:paraId="2532CA39" w14:textId="77777777" w:rsidTr="68794DC6">
        <w:trPr>
          <w:trHeight w:val="54"/>
        </w:trPr>
        <w:tc>
          <w:tcPr>
            <w:tcW w:w="1508" w:type="dxa"/>
            <w:vMerge/>
          </w:tcPr>
          <w:p w14:paraId="5DAB6C7B" w14:textId="77777777" w:rsidR="005B3710" w:rsidRDefault="005B3710"/>
        </w:tc>
        <w:tc>
          <w:tcPr>
            <w:tcW w:w="1497" w:type="dxa"/>
            <w:shd w:val="clear" w:color="auto" w:fill="FFCCFF"/>
          </w:tcPr>
          <w:p w14:paraId="1C41E95A" w14:textId="77777777" w:rsidR="005B3710" w:rsidRDefault="005B3710">
            <w:r>
              <w:t>YEAR1</w:t>
            </w:r>
          </w:p>
        </w:tc>
        <w:tc>
          <w:tcPr>
            <w:tcW w:w="1521" w:type="dxa"/>
          </w:tcPr>
          <w:p w14:paraId="040FDBF9" w14:textId="77777777" w:rsidR="00C1374C" w:rsidRPr="00537F2A" w:rsidRDefault="00CA4D55" w:rsidP="00C1374C">
            <w:pPr>
              <w:rPr>
                <w:b/>
                <w:sz w:val="16"/>
                <w:szCs w:val="16"/>
                <w:u w:val="single"/>
              </w:rPr>
            </w:pPr>
            <w:r w:rsidRPr="00537F2A">
              <w:rPr>
                <w:b/>
                <w:sz w:val="16"/>
                <w:szCs w:val="16"/>
                <w:u w:val="single"/>
              </w:rPr>
              <w:t>PAST/PRESENT</w:t>
            </w:r>
          </w:p>
          <w:p w14:paraId="128402A3" w14:textId="77777777" w:rsidR="00CA4D55" w:rsidRPr="00CA4D55" w:rsidRDefault="00CA4D55">
            <w:pPr>
              <w:rPr>
                <w:b/>
                <w:sz w:val="16"/>
                <w:szCs w:val="16"/>
              </w:rPr>
            </w:pPr>
            <w:r w:rsidRPr="00CA4D55">
              <w:rPr>
                <w:b/>
                <w:sz w:val="16"/>
                <w:szCs w:val="16"/>
              </w:rPr>
              <w:t xml:space="preserve">CHILDREN </w:t>
            </w:r>
          </w:p>
          <w:p w14:paraId="53A1F210" w14:textId="77777777" w:rsidR="005B3710" w:rsidRDefault="00CA4D55">
            <w:pPr>
              <w:rPr>
                <w:i/>
                <w:sz w:val="12"/>
                <w:szCs w:val="12"/>
              </w:rPr>
            </w:pPr>
            <w:r w:rsidRPr="00CA4D55">
              <w:rPr>
                <w:i/>
                <w:sz w:val="12"/>
                <w:szCs w:val="12"/>
              </w:rPr>
              <w:t>CLOTHING…</w:t>
            </w:r>
          </w:p>
          <w:p w14:paraId="253AF6C1" w14:textId="77777777" w:rsidR="00CA4D55" w:rsidRPr="00CA4D55" w:rsidRDefault="00CA4D55">
            <w:pPr>
              <w:rPr>
                <w:sz w:val="16"/>
                <w:szCs w:val="16"/>
              </w:rPr>
            </w:pPr>
            <w:r>
              <w:rPr>
                <w:i/>
                <w:sz w:val="12"/>
                <w:szCs w:val="12"/>
              </w:rPr>
              <w:t>Use of photos</w:t>
            </w:r>
          </w:p>
        </w:tc>
        <w:tc>
          <w:tcPr>
            <w:tcW w:w="1516" w:type="dxa"/>
          </w:tcPr>
          <w:p w14:paraId="0EF14089" w14:textId="77777777" w:rsidR="005B3710" w:rsidRPr="007E6060" w:rsidRDefault="00CA4D55" w:rsidP="00CA4D55">
            <w:pPr>
              <w:rPr>
                <w:b/>
                <w:sz w:val="16"/>
                <w:szCs w:val="16"/>
                <w:u w:val="single"/>
              </w:rPr>
            </w:pPr>
            <w:r w:rsidRPr="007E6060">
              <w:rPr>
                <w:b/>
                <w:sz w:val="16"/>
                <w:szCs w:val="16"/>
                <w:u w:val="single"/>
              </w:rPr>
              <w:t>I LIVE IN THE OLDEST RECORDED CITY</w:t>
            </w:r>
          </w:p>
          <w:p w14:paraId="4BDB24AF" w14:textId="603E1168" w:rsidR="00CA4D55" w:rsidRPr="00CA4D55" w:rsidRDefault="00CA4D55" w:rsidP="70B89358">
            <w:pPr>
              <w:rPr>
                <w:i/>
                <w:iCs/>
                <w:sz w:val="16"/>
                <w:szCs w:val="16"/>
              </w:rPr>
            </w:pPr>
            <w:r w:rsidRPr="70B89358">
              <w:rPr>
                <w:i/>
                <w:iCs/>
                <w:sz w:val="16"/>
                <w:szCs w:val="16"/>
              </w:rPr>
              <w:t>Compare old and new school buildings – materials, shapes</w:t>
            </w:r>
          </w:p>
          <w:p w14:paraId="0678401F" w14:textId="71E263EB" w:rsidR="00CA4D55" w:rsidRPr="00CA4D55" w:rsidRDefault="7C07C29C" w:rsidP="70B89358">
            <w:pPr>
              <w:rPr>
                <w:i/>
                <w:iCs/>
                <w:sz w:val="16"/>
                <w:szCs w:val="16"/>
              </w:rPr>
            </w:pPr>
            <w:r w:rsidRPr="70B89358">
              <w:rPr>
                <w:i/>
                <w:iCs/>
                <w:color w:val="00B050"/>
                <w:sz w:val="16"/>
                <w:szCs w:val="16"/>
              </w:rPr>
              <w:t>Fake news</w:t>
            </w:r>
          </w:p>
        </w:tc>
        <w:tc>
          <w:tcPr>
            <w:tcW w:w="1378" w:type="dxa"/>
            <w:shd w:val="clear" w:color="auto" w:fill="FFFF99"/>
          </w:tcPr>
          <w:p w14:paraId="00024D01" w14:textId="77777777" w:rsidR="005B3710" w:rsidRPr="007E6060" w:rsidRDefault="007E6060">
            <w:pPr>
              <w:rPr>
                <w:b/>
                <w:sz w:val="16"/>
                <w:szCs w:val="16"/>
                <w:u w:val="single"/>
              </w:rPr>
            </w:pPr>
            <w:r w:rsidRPr="007E6060">
              <w:rPr>
                <w:b/>
                <w:sz w:val="16"/>
                <w:szCs w:val="16"/>
                <w:u w:val="single"/>
              </w:rPr>
              <w:t>ROMANS LANDMARKS</w:t>
            </w:r>
          </w:p>
          <w:p w14:paraId="56F4145A" w14:textId="77777777" w:rsidR="00CA4D55" w:rsidRPr="00CA4D55" w:rsidRDefault="00CA4D55" w:rsidP="00CA4D55">
            <w:pPr>
              <w:rPr>
                <w:sz w:val="16"/>
                <w:szCs w:val="16"/>
              </w:rPr>
            </w:pPr>
            <w:r w:rsidRPr="00CA4D55">
              <w:rPr>
                <w:sz w:val="16"/>
                <w:szCs w:val="16"/>
              </w:rPr>
              <w:t>Roman Circus</w:t>
            </w:r>
          </w:p>
          <w:p w14:paraId="4F8F5819" w14:textId="39A39D47" w:rsidR="00CA4D55" w:rsidRPr="00CA4D55" w:rsidRDefault="00CA4D55">
            <w:pPr>
              <w:rPr>
                <w:sz w:val="16"/>
                <w:szCs w:val="16"/>
              </w:rPr>
            </w:pPr>
            <w:r w:rsidRPr="791EE017">
              <w:rPr>
                <w:sz w:val="16"/>
                <w:szCs w:val="16"/>
              </w:rPr>
              <w:t xml:space="preserve">Roman Wall </w:t>
            </w:r>
            <w:r w:rsidR="7052234B" w:rsidRPr="791EE017">
              <w:rPr>
                <w:sz w:val="16"/>
                <w:szCs w:val="16"/>
              </w:rPr>
              <w:t xml:space="preserve">and </w:t>
            </w:r>
            <w:proofErr w:type="spellStart"/>
            <w:r w:rsidR="7052234B" w:rsidRPr="791EE017">
              <w:rPr>
                <w:sz w:val="16"/>
                <w:szCs w:val="16"/>
              </w:rPr>
              <w:t>Balkerne</w:t>
            </w:r>
            <w:proofErr w:type="spellEnd"/>
            <w:r w:rsidR="7052234B" w:rsidRPr="791EE017">
              <w:rPr>
                <w:sz w:val="16"/>
                <w:szCs w:val="16"/>
              </w:rPr>
              <w:t xml:space="preserve"> Gate </w:t>
            </w:r>
            <w:r w:rsidRPr="791EE017">
              <w:rPr>
                <w:b/>
                <w:bCs/>
                <w:i/>
                <w:iCs/>
                <w:sz w:val="10"/>
                <w:szCs w:val="10"/>
              </w:rPr>
              <w:t xml:space="preserve">(fossils </w:t>
            </w:r>
            <w:r w:rsidR="00537F2A" w:rsidRPr="791EE017">
              <w:rPr>
                <w:b/>
                <w:bCs/>
                <w:i/>
                <w:iCs/>
                <w:sz w:val="10"/>
                <w:szCs w:val="10"/>
              </w:rPr>
              <w:t>in wall</w:t>
            </w:r>
            <w:r w:rsidRPr="791EE017">
              <w:rPr>
                <w:b/>
                <w:bCs/>
                <w:i/>
                <w:iCs/>
                <w:sz w:val="10"/>
                <w:szCs w:val="10"/>
              </w:rPr>
              <w:t xml:space="preserve"> at bottom of Castle Park)</w:t>
            </w:r>
          </w:p>
          <w:p w14:paraId="65771130" w14:textId="426E7608" w:rsidR="00CA4D55" w:rsidRDefault="00CA4D55" w:rsidP="791EE017">
            <w:pPr>
              <w:rPr>
                <w:b/>
                <w:bCs/>
                <w:i/>
                <w:iCs/>
                <w:color w:val="5B9BD5" w:themeColor="accent1"/>
                <w:sz w:val="10"/>
                <w:szCs w:val="10"/>
              </w:rPr>
            </w:pPr>
            <w:r w:rsidRPr="791EE017">
              <w:rPr>
                <w:color w:val="5B9BD5" w:themeColor="accent1"/>
                <w:sz w:val="16"/>
                <w:szCs w:val="16"/>
              </w:rPr>
              <w:t xml:space="preserve">Roman Church </w:t>
            </w:r>
            <w:r w:rsidRPr="791EE017">
              <w:rPr>
                <w:b/>
                <w:bCs/>
                <w:i/>
                <w:iCs/>
                <w:color w:val="5B9BD5" w:themeColor="accent1"/>
                <w:sz w:val="10"/>
                <w:szCs w:val="10"/>
              </w:rPr>
              <w:t>(by the police station)</w:t>
            </w:r>
            <w:r w:rsidR="0301B456" w:rsidRPr="791EE017">
              <w:rPr>
                <w:b/>
                <w:bCs/>
                <w:i/>
                <w:iCs/>
                <w:color w:val="5B9BD5" w:themeColor="accent1"/>
                <w:sz w:val="10"/>
                <w:szCs w:val="10"/>
              </w:rPr>
              <w:t xml:space="preserve"> - some questions around this</w:t>
            </w:r>
          </w:p>
          <w:p w14:paraId="5899782F" w14:textId="5A5D7054" w:rsidR="00CA4D55" w:rsidRDefault="22204633" w:rsidP="532CCFE4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532CCFE4">
              <w:rPr>
                <w:b/>
                <w:bCs/>
                <w:i/>
                <w:iCs/>
                <w:sz w:val="10"/>
                <w:szCs w:val="10"/>
              </w:rPr>
              <w:t>Roman Theatre</w:t>
            </w:r>
          </w:p>
        </w:tc>
        <w:tc>
          <w:tcPr>
            <w:tcW w:w="1792" w:type="dxa"/>
          </w:tcPr>
          <w:p w14:paraId="3AB9EE84" w14:textId="77777777" w:rsidR="005B3710" w:rsidRPr="00370E7B" w:rsidRDefault="007E6060">
            <w:pPr>
              <w:rPr>
                <w:b/>
                <w:sz w:val="16"/>
                <w:szCs w:val="16"/>
                <w:u w:val="single"/>
              </w:rPr>
            </w:pPr>
            <w:r w:rsidRPr="00370E7B">
              <w:rPr>
                <w:b/>
                <w:sz w:val="16"/>
                <w:szCs w:val="16"/>
                <w:u w:val="single"/>
              </w:rPr>
              <w:t>GREAT FIRE OF LONDON</w:t>
            </w:r>
          </w:p>
          <w:p w14:paraId="34063D72" w14:textId="611AF61D" w:rsidR="007E6060" w:rsidRPr="007E6060" w:rsidRDefault="007E6060" w:rsidP="791EE017">
            <w:pPr>
              <w:rPr>
                <w:i/>
                <w:iCs/>
                <w:sz w:val="16"/>
                <w:szCs w:val="16"/>
              </w:rPr>
            </w:pPr>
            <w:r w:rsidRPr="791EE017">
              <w:rPr>
                <w:i/>
                <w:iCs/>
                <w:sz w:val="16"/>
                <w:szCs w:val="16"/>
              </w:rPr>
              <w:t>Look at Colchester connection and fundraising</w:t>
            </w:r>
          </w:p>
          <w:p w14:paraId="2C3F57BF" w14:textId="605408E1" w:rsidR="007E6060" w:rsidRPr="007E6060" w:rsidRDefault="007E6060" w:rsidP="791EE017">
            <w:pPr>
              <w:rPr>
                <w:i/>
                <w:iCs/>
                <w:sz w:val="16"/>
                <w:szCs w:val="16"/>
              </w:rPr>
            </w:pPr>
          </w:p>
          <w:p w14:paraId="70599511" w14:textId="3B96B8D8" w:rsidR="007E6060" w:rsidRPr="007E6060" w:rsidRDefault="54156A01" w:rsidP="791EE017">
            <w:pPr>
              <w:rPr>
                <w:i/>
                <w:iCs/>
                <w:color w:val="5B9BD5" w:themeColor="accent1"/>
                <w:sz w:val="16"/>
                <w:szCs w:val="16"/>
              </w:rPr>
            </w:pPr>
            <w:r w:rsidRPr="791EE017">
              <w:rPr>
                <w:i/>
                <w:iCs/>
                <w:color w:val="5B9BD5" w:themeColor="accent1"/>
                <w:sz w:val="16"/>
                <w:szCs w:val="16"/>
              </w:rPr>
              <w:t>Colchester sent money to London to help recover</w:t>
            </w:r>
          </w:p>
        </w:tc>
      </w:tr>
      <w:tr w:rsidR="00537F2A" w14:paraId="38A5611D" w14:textId="77777777" w:rsidTr="68794DC6">
        <w:trPr>
          <w:trHeight w:val="54"/>
        </w:trPr>
        <w:tc>
          <w:tcPr>
            <w:tcW w:w="1508" w:type="dxa"/>
            <w:vMerge/>
          </w:tcPr>
          <w:p w14:paraId="02EB378F" w14:textId="77777777" w:rsidR="005B3710" w:rsidRDefault="005B3710"/>
        </w:tc>
        <w:tc>
          <w:tcPr>
            <w:tcW w:w="1497" w:type="dxa"/>
            <w:shd w:val="clear" w:color="auto" w:fill="FFCCFF"/>
          </w:tcPr>
          <w:p w14:paraId="5EA5A112" w14:textId="77777777" w:rsidR="005B3710" w:rsidRDefault="005B3710">
            <w:r>
              <w:t>YEAR 2</w:t>
            </w:r>
          </w:p>
        </w:tc>
        <w:tc>
          <w:tcPr>
            <w:tcW w:w="1521" w:type="dxa"/>
          </w:tcPr>
          <w:p w14:paraId="553D18F2" w14:textId="77777777" w:rsidR="005B3710" w:rsidRPr="00537F2A" w:rsidRDefault="00CA4D55">
            <w:pPr>
              <w:rPr>
                <w:b/>
                <w:sz w:val="16"/>
                <w:szCs w:val="16"/>
                <w:u w:val="single"/>
              </w:rPr>
            </w:pPr>
            <w:r w:rsidRPr="00537F2A">
              <w:rPr>
                <w:b/>
                <w:sz w:val="16"/>
                <w:szCs w:val="16"/>
                <w:u w:val="single"/>
              </w:rPr>
              <w:t>ORAL HISTORY</w:t>
            </w:r>
          </w:p>
          <w:p w14:paraId="3FB91D2A" w14:textId="558E7D5D" w:rsidR="00C1374C" w:rsidRPr="00CA4D55" w:rsidRDefault="00CA4D55" w:rsidP="791EE017">
            <w:pPr>
              <w:rPr>
                <w:sz w:val="16"/>
                <w:szCs w:val="16"/>
              </w:rPr>
            </w:pPr>
            <w:r w:rsidRPr="791EE017">
              <w:rPr>
                <w:b/>
                <w:bCs/>
                <w:sz w:val="16"/>
                <w:szCs w:val="16"/>
              </w:rPr>
              <w:t>FORMER PUPILS</w:t>
            </w:r>
          </w:p>
          <w:p w14:paraId="6D2269A7" w14:textId="40B0F4E7" w:rsidR="00C1374C" w:rsidRPr="00CA4D55" w:rsidRDefault="12808595" w:rsidP="791EE017">
            <w:pPr>
              <w:rPr>
                <w:b/>
                <w:bCs/>
                <w:sz w:val="16"/>
                <w:szCs w:val="16"/>
              </w:rPr>
            </w:pPr>
            <w:r w:rsidRPr="532CCFE4">
              <w:rPr>
                <w:b/>
                <w:bCs/>
                <w:sz w:val="16"/>
                <w:szCs w:val="16"/>
              </w:rPr>
              <w:t xml:space="preserve">Henry </w:t>
            </w:r>
            <w:proofErr w:type="spellStart"/>
            <w:r w:rsidRPr="532CCFE4">
              <w:rPr>
                <w:b/>
                <w:bCs/>
                <w:sz w:val="16"/>
                <w:szCs w:val="16"/>
              </w:rPr>
              <w:t>Spyvee</w:t>
            </w:r>
            <w:proofErr w:type="spellEnd"/>
            <w:r w:rsidRPr="532CCFE4">
              <w:rPr>
                <w:b/>
                <w:bCs/>
                <w:sz w:val="16"/>
                <w:szCs w:val="16"/>
              </w:rPr>
              <w:t xml:space="preserve"> (former mayor)</w:t>
            </w:r>
          </w:p>
          <w:p w14:paraId="400CD53D" w14:textId="53B6121D" w:rsidR="532CCFE4" w:rsidRDefault="532CCFE4" w:rsidP="532CCFE4">
            <w:pPr>
              <w:rPr>
                <w:b/>
                <w:bCs/>
                <w:sz w:val="16"/>
                <w:szCs w:val="16"/>
              </w:rPr>
            </w:pPr>
          </w:p>
          <w:p w14:paraId="032AA874" w14:textId="3EF75937" w:rsidR="00C1374C" w:rsidRPr="00CA4D55" w:rsidRDefault="563136A3" w:rsidP="0FED108A">
            <w:pPr>
              <w:rPr>
                <w:b/>
                <w:bCs/>
                <w:color w:val="5B9AD5"/>
                <w:sz w:val="16"/>
                <w:szCs w:val="16"/>
              </w:rPr>
            </w:pPr>
            <w:r w:rsidRPr="0FED108A">
              <w:rPr>
                <w:b/>
                <w:bCs/>
                <w:color w:val="5B9AD5"/>
                <w:sz w:val="16"/>
                <w:szCs w:val="16"/>
              </w:rPr>
              <w:t>Colchester Recalled</w:t>
            </w:r>
          </w:p>
          <w:p w14:paraId="78D33B0B" w14:textId="1E1AC74E" w:rsidR="00C1374C" w:rsidRPr="00CA4D55" w:rsidRDefault="00C1374C" w:rsidP="0FED108A">
            <w:pPr>
              <w:rPr>
                <w:b/>
                <w:bCs/>
                <w:color w:val="5B9AD5"/>
                <w:sz w:val="16"/>
                <w:szCs w:val="16"/>
              </w:rPr>
            </w:pPr>
          </w:p>
          <w:p w14:paraId="7B8F4295" w14:textId="4DF3E93F" w:rsidR="00C1374C" w:rsidRPr="00CA4D55" w:rsidRDefault="065CFE9D" w:rsidP="0FED108A">
            <w:pPr>
              <w:rPr>
                <w:b/>
                <w:bCs/>
                <w:color w:val="5B9BD5" w:themeColor="accent1"/>
                <w:sz w:val="16"/>
                <w:szCs w:val="16"/>
              </w:rPr>
            </w:pPr>
            <w:r w:rsidRPr="0FED108A">
              <w:rPr>
                <w:b/>
                <w:bCs/>
                <w:color w:val="FF0000"/>
                <w:sz w:val="16"/>
                <w:szCs w:val="16"/>
              </w:rPr>
              <w:t>Moved to Year 4 / 5</w:t>
            </w:r>
          </w:p>
        </w:tc>
        <w:tc>
          <w:tcPr>
            <w:tcW w:w="1516" w:type="dxa"/>
          </w:tcPr>
          <w:p w14:paraId="1246611E" w14:textId="77777777" w:rsidR="005B3710" w:rsidRPr="000F19DB" w:rsidRDefault="00063C47">
            <w:pPr>
              <w:rPr>
                <w:b/>
                <w:sz w:val="16"/>
                <w:szCs w:val="16"/>
                <w:u w:val="single"/>
              </w:rPr>
            </w:pPr>
            <w:r w:rsidRPr="000F19DB">
              <w:rPr>
                <w:b/>
                <w:sz w:val="16"/>
                <w:szCs w:val="16"/>
                <w:u w:val="single"/>
              </w:rPr>
              <w:t>GUNPOWDER</w:t>
            </w:r>
            <w:r w:rsidR="0018789C" w:rsidRPr="000F19DB">
              <w:rPr>
                <w:b/>
                <w:sz w:val="16"/>
                <w:szCs w:val="16"/>
                <w:u w:val="single"/>
              </w:rPr>
              <w:t xml:space="preserve"> PLOT</w:t>
            </w:r>
          </w:p>
          <w:p w14:paraId="0BCA6EEE" w14:textId="3B65FC27" w:rsidR="0018789C" w:rsidRPr="000F19DB" w:rsidRDefault="0018789C" w:rsidP="791EE01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FFFF99"/>
          </w:tcPr>
          <w:p w14:paraId="6435A084" w14:textId="51F3F179" w:rsidR="791EE017" w:rsidRDefault="791EE017" w:rsidP="791EE017">
            <w:pPr>
              <w:rPr>
                <w:sz w:val="12"/>
                <w:szCs w:val="12"/>
              </w:rPr>
            </w:pPr>
          </w:p>
          <w:p w14:paraId="194B67E4" w14:textId="21E6139D" w:rsidR="0018789C" w:rsidRDefault="58597282" w:rsidP="791EE017">
            <w:pPr>
              <w:rPr>
                <w:b/>
                <w:bCs/>
                <w:sz w:val="20"/>
                <w:szCs w:val="20"/>
                <w:u w:val="single"/>
              </w:rPr>
            </w:pPr>
            <w:r w:rsidRPr="791EE017">
              <w:rPr>
                <w:b/>
                <w:bCs/>
                <w:sz w:val="20"/>
                <w:szCs w:val="20"/>
                <w:u w:val="single"/>
              </w:rPr>
              <w:t>SETTLERS</w:t>
            </w:r>
          </w:p>
          <w:p w14:paraId="299DB212" w14:textId="4B6A6B7F" w:rsidR="0018789C" w:rsidRDefault="0018789C" w:rsidP="70B89358">
            <w:pPr>
              <w:rPr>
                <w:b/>
                <w:bCs/>
                <w:sz w:val="16"/>
                <w:szCs w:val="16"/>
                <w:u w:val="single"/>
              </w:rPr>
            </w:pPr>
            <w:r w:rsidRPr="70B89358">
              <w:rPr>
                <w:sz w:val="12"/>
                <w:szCs w:val="12"/>
              </w:rPr>
              <w:t xml:space="preserve">Looking at: </w:t>
            </w:r>
            <w:r w:rsidR="00370E7B" w:rsidRPr="70B89358">
              <w:rPr>
                <w:sz w:val="12"/>
                <w:szCs w:val="12"/>
              </w:rPr>
              <w:t>Dutch</w:t>
            </w:r>
            <w:r w:rsidRPr="70B89358">
              <w:rPr>
                <w:sz w:val="12"/>
                <w:szCs w:val="12"/>
              </w:rPr>
              <w:t xml:space="preserve"> </w:t>
            </w:r>
            <w:r w:rsidR="00370E7B" w:rsidRPr="70B89358">
              <w:rPr>
                <w:sz w:val="12"/>
                <w:szCs w:val="12"/>
              </w:rPr>
              <w:t>settlers</w:t>
            </w:r>
            <w:r w:rsidRPr="70B89358">
              <w:rPr>
                <w:sz w:val="12"/>
                <w:szCs w:val="12"/>
              </w:rPr>
              <w:t xml:space="preserve"> and the links to the Dutch Quarter, roads and shape of the town, </w:t>
            </w:r>
            <w:r w:rsidR="00370E7B" w:rsidRPr="70B89358">
              <w:rPr>
                <w:sz w:val="12"/>
                <w:szCs w:val="12"/>
              </w:rPr>
              <w:t>entertainment</w:t>
            </w:r>
            <w:r w:rsidR="76DF4EEB" w:rsidRPr="70B89358">
              <w:rPr>
                <w:sz w:val="12"/>
                <w:szCs w:val="12"/>
              </w:rPr>
              <w:t xml:space="preserve"> – </w:t>
            </w:r>
            <w:r w:rsidR="76DF4EEB" w:rsidRPr="70B89358">
              <w:rPr>
                <w:color w:val="5B9AD5"/>
                <w:sz w:val="12"/>
                <w:szCs w:val="12"/>
              </w:rPr>
              <w:t>theatre, circus</w:t>
            </w:r>
            <w:r w:rsidR="3824AA2B" w:rsidRPr="70B89358">
              <w:rPr>
                <w:color w:val="5B9AD5"/>
                <w:sz w:val="12"/>
                <w:szCs w:val="12"/>
              </w:rPr>
              <w:t xml:space="preserve">, markets and fairs. </w:t>
            </w:r>
            <w:r w:rsidR="0BFB4104" w:rsidRPr="70B89358">
              <w:rPr>
                <w:color w:val="5B9AD5"/>
                <w:sz w:val="12"/>
                <w:szCs w:val="12"/>
              </w:rPr>
              <w:t xml:space="preserve">St Johns Green. </w:t>
            </w:r>
            <w:r w:rsidR="00370E7B" w:rsidRPr="70B89358">
              <w:rPr>
                <w:sz w:val="12"/>
                <w:szCs w:val="12"/>
              </w:rPr>
              <w:t xml:space="preserve">use links to RE …the cloth industry, </w:t>
            </w:r>
            <w:proofErr w:type="spellStart"/>
            <w:r w:rsidR="00370E7B" w:rsidRPr="70B89358">
              <w:rPr>
                <w:sz w:val="12"/>
                <w:szCs w:val="12"/>
              </w:rPr>
              <w:t>Minories</w:t>
            </w:r>
            <w:proofErr w:type="spellEnd"/>
            <w:r w:rsidR="00370E7B" w:rsidRPr="70B89358">
              <w:rPr>
                <w:sz w:val="12"/>
                <w:szCs w:val="12"/>
              </w:rPr>
              <w:t xml:space="preserve">, William </w:t>
            </w:r>
            <w:proofErr w:type="spellStart"/>
            <w:r w:rsidR="00370E7B" w:rsidRPr="70B89358">
              <w:rPr>
                <w:sz w:val="12"/>
                <w:szCs w:val="12"/>
              </w:rPr>
              <w:t>Gilberd</w:t>
            </w:r>
            <w:proofErr w:type="spellEnd"/>
            <w:r w:rsidR="00370E7B" w:rsidRPr="70B89358">
              <w:rPr>
                <w:sz w:val="12"/>
                <w:szCs w:val="12"/>
              </w:rPr>
              <w:t xml:space="preserve"> –</w:t>
            </w:r>
            <w:proofErr w:type="spellStart"/>
            <w:r w:rsidR="00370E7B" w:rsidRPr="70B89358">
              <w:rPr>
                <w:sz w:val="12"/>
                <w:szCs w:val="12"/>
              </w:rPr>
              <w:t>Timperlys</w:t>
            </w:r>
            <w:proofErr w:type="spellEnd"/>
            <w:r w:rsidR="00370E7B" w:rsidRPr="70B89358">
              <w:rPr>
                <w:sz w:val="12"/>
                <w:szCs w:val="12"/>
              </w:rPr>
              <w:t>.</w:t>
            </w:r>
          </w:p>
          <w:p w14:paraId="6F720383" w14:textId="5E335918" w:rsidR="0018789C" w:rsidRDefault="75A12C38" w:rsidP="70B89358">
            <w:pPr>
              <w:rPr>
                <w:sz w:val="12"/>
                <w:szCs w:val="12"/>
              </w:rPr>
            </w:pPr>
            <w:r w:rsidRPr="70B89358">
              <w:rPr>
                <w:color w:val="00B050"/>
                <w:sz w:val="12"/>
                <w:szCs w:val="12"/>
              </w:rPr>
              <w:t>Quakers</w:t>
            </w:r>
          </w:p>
        </w:tc>
        <w:tc>
          <w:tcPr>
            <w:tcW w:w="1792" w:type="dxa"/>
          </w:tcPr>
          <w:p w14:paraId="1F80E4D5" w14:textId="1D601016" w:rsidR="000F19DB" w:rsidRDefault="00777C80" w:rsidP="791EE017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QUEEN BOUDICCA</w:t>
            </w:r>
          </w:p>
          <w:p w14:paraId="6BD01980" w14:textId="3E5DC53D" w:rsidR="00C14396" w:rsidRDefault="00777C80" w:rsidP="791EE017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(ROMANS)</w:t>
            </w:r>
          </w:p>
          <w:p w14:paraId="493121CF" w14:textId="77777777" w:rsidR="00C14396" w:rsidRDefault="00C14396" w:rsidP="791EE017">
            <w:pPr>
              <w:rPr>
                <w:b/>
                <w:sz w:val="16"/>
                <w:szCs w:val="16"/>
                <w:u w:val="single"/>
              </w:rPr>
            </w:pPr>
          </w:p>
          <w:p w14:paraId="0EF93734" w14:textId="4F97FCEF" w:rsidR="00C14396" w:rsidRPr="00C14396" w:rsidRDefault="00C14396" w:rsidP="791EE017">
            <w:pPr>
              <w:rPr>
                <w:i/>
                <w:iCs/>
                <w:color w:val="5B9BD5" w:themeColor="accent1"/>
                <w:sz w:val="16"/>
                <w:szCs w:val="16"/>
              </w:rPr>
            </w:pPr>
            <w:r w:rsidRPr="00C14396">
              <w:rPr>
                <w:color w:val="00B0F0"/>
                <w:sz w:val="16"/>
                <w:szCs w:val="16"/>
              </w:rPr>
              <w:t>Significance of Boudicca, visit Colchester castle and the site of the Roman Temple</w:t>
            </w:r>
          </w:p>
        </w:tc>
      </w:tr>
      <w:tr w:rsidR="00537F2A" w14:paraId="010758EE" w14:textId="77777777" w:rsidTr="68794DC6">
        <w:trPr>
          <w:trHeight w:val="54"/>
        </w:trPr>
        <w:tc>
          <w:tcPr>
            <w:tcW w:w="1508" w:type="dxa"/>
            <w:vMerge/>
          </w:tcPr>
          <w:p w14:paraId="6A05A809" w14:textId="77777777" w:rsidR="005B3710" w:rsidRDefault="005B3710"/>
        </w:tc>
        <w:tc>
          <w:tcPr>
            <w:tcW w:w="1497" w:type="dxa"/>
            <w:shd w:val="clear" w:color="auto" w:fill="FFCCFF"/>
          </w:tcPr>
          <w:p w14:paraId="086D9C1B" w14:textId="77777777" w:rsidR="005B3710" w:rsidRDefault="005B3710">
            <w:r>
              <w:t>YEAR 3</w:t>
            </w:r>
          </w:p>
        </w:tc>
        <w:tc>
          <w:tcPr>
            <w:tcW w:w="1521" w:type="dxa"/>
          </w:tcPr>
          <w:p w14:paraId="557DA267" w14:textId="77777777" w:rsidR="00C1374C" w:rsidRPr="00CA4D55" w:rsidRDefault="00CA4D55" w:rsidP="00CA4D55">
            <w:pPr>
              <w:jc w:val="center"/>
              <w:rPr>
                <w:b/>
                <w:sz w:val="16"/>
                <w:szCs w:val="16"/>
              </w:rPr>
            </w:pPr>
            <w:r w:rsidRPr="00537F2A">
              <w:rPr>
                <w:b/>
                <w:sz w:val="16"/>
                <w:szCs w:val="16"/>
                <w:u w:val="single"/>
              </w:rPr>
              <w:t>SCHOOL AS PART OF THE COMMUNITY</w:t>
            </w:r>
            <w:r>
              <w:rPr>
                <w:b/>
                <w:sz w:val="16"/>
                <w:szCs w:val="16"/>
              </w:rPr>
              <w:t xml:space="preserve"> over the years</w:t>
            </w:r>
          </w:p>
        </w:tc>
        <w:tc>
          <w:tcPr>
            <w:tcW w:w="1516" w:type="dxa"/>
          </w:tcPr>
          <w:p w14:paraId="7E3DEDE5" w14:textId="77777777" w:rsidR="005B3710" w:rsidRDefault="000F19DB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STONE AGE, BRONZE AG</w:t>
            </w:r>
            <w:r w:rsidRPr="000F19DB">
              <w:rPr>
                <w:b/>
                <w:sz w:val="16"/>
                <w:szCs w:val="16"/>
                <w:u w:val="single"/>
              </w:rPr>
              <w:t>E/IRON AGE</w:t>
            </w:r>
          </w:p>
          <w:p w14:paraId="6A68541A" w14:textId="0C9A7B28" w:rsidR="000F19DB" w:rsidRPr="000F19DB" w:rsidRDefault="000F19DB" w:rsidP="791EE017">
            <w:pPr>
              <w:rPr>
                <w:i/>
                <w:iCs/>
                <w:color w:val="4472C4" w:themeColor="accent5"/>
                <w:sz w:val="12"/>
                <w:szCs w:val="12"/>
              </w:rPr>
            </w:pPr>
            <w:r w:rsidRPr="791EE017">
              <w:rPr>
                <w:i/>
                <w:iCs/>
                <w:sz w:val="12"/>
                <w:szCs w:val="12"/>
              </w:rPr>
              <w:t xml:space="preserve">IRON AGE WAS THE </w:t>
            </w:r>
            <w:r w:rsidR="3C674164" w:rsidRPr="791EE017">
              <w:rPr>
                <w:i/>
                <w:iCs/>
                <w:sz w:val="12"/>
                <w:szCs w:val="12"/>
              </w:rPr>
              <w:t xml:space="preserve">EARLIEST KNOWN SETTLEMENT </w:t>
            </w:r>
            <w:r w:rsidRPr="791EE017">
              <w:rPr>
                <w:i/>
                <w:iCs/>
                <w:sz w:val="12"/>
                <w:szCs w:val="12"/>
              </w:rPr>
              <w:t>START OF RECORDED HISTO</w:t>
            </w:r>
            <w:r w:rsidR="6B96FD4A" w:rsidRPr="791EE017">
              <w:rPr>
                <w:i/>
                <w:iCs/>
                <w:sz w:val="12"/>
                <w:szCs w:val="12"/>
              </w:rPr>
              <w:t>R</w:t>
            </w:r>
            <w:r w:rsidRPr="791EE017">
              <w:rPr>
                <w:i/>
                <w:iCs/>
                <w:sz w:val="12"/>
                <w:szCs w:val="12"/>
              </w:rPr>
              <w:t xml:space="preserve">Y –ARCHEOLOGY, HILLY FIELDS </w:t>
            </w:r>
            <w:r w:rsidR="1EE5E2A2" w:rsidRPr="791EE017">
              <w:rPr>
                <w:i/>
                <w:iCs/>
                <w:sz w:val="12"/>
                <w:szCs w:val="12"/>
              </w:rPr>
              <w:t>&amp; GARRISON</w:t>
            </w:r>
            <w:r w:rsidRPr="791EE017">
              <w:rPr>
                <w:i/>
                <w:iCs/>
                <w:sz w:val="12"/>
                <w:szCs w:val="12"/>
              </w:rPr>
              <w:t>,</w:t>
            </w:r>
            <w:r w:rsidR="32CD739F" w:rsidRPr="791EE017">
              <w:rPr>
                <w:i/>
                <w:iCs/>
                <w:color w:val="4472C4" w:themeColor="accent5"/>
                <w:sz w:val="12"/>
                <w:szCs w:val="12"/>
              </w:rPr>
              <w:t xml:space="preserve"> Some Neolithic too</w:t>
            </w:r>
          </w:p>
          <w:p w14:paraId="76992DBB" w14:textId="3F52FBC3" w:rsidR="000F19DB" w:rsidRPr="000F19DB" w:rsidRDefault="65A65FEE" w:rsidP="791EE017">
            <w:pPr>
              <w:rPr>
                <w:i/>
                <w:iCs/>
                <w:sz w:val="12"/>
                <w:szCs w:val="12"/>
              </w:rPr>
            </w:pPr>
            <w:r w:rsidRPr="791EE017">
              <w:rPr>
                <w:i/>
                <w:iCs/>
                <w:sz w:val="12"/>
                <w:szCs w:val="12"/>
              </w:rPr>
              <w:t xml:space="preserve"> C</w:t>
            </w:r>
            <w:r w:rsidRPr="791EE017">
              <w:rPr>
                <w:b/>
                <w:bCs/>
                <w:i/>
                <w:iCs/>
                <w:color w:val="5B9BD5" w:themeColor="accent1"/>
                <w:sz w:val="12"/>
                <w:szCs w:val="12"/>
              </w:rPr>
              <w:t>OLCHESTER ARCH</w:t>
            </w:r>
            <w:r w:rsidR="06D81F78" w:rsidRPr="791EE017">
              <w:rPr>
                <w:b/>
                <w:bCs/>
                <w:i/>
                <w:iCs/>
                <w:color w:val="5B9BD5" w:themeColor="accent1"/>
                <w:sz w:val="12"/>
                <w:szCs w:val="12"/>
              </w:rPr>
              <w:t>A</w:t>
            </w:r>
            <w:r w:rsidRPr="791EE017">
              <w:rPr>
                <w:b/>
                <w:bCs/>
                <w:i/>
                <w:iCs/>
                <w:color w:val="5B9BD5" w:themeColor="accent1"/>
                <w:sz w:val="12"/>
                <w:szCs w:val="12"/>
              </w:rPr>
              <w:t>EOLOG</w:t>
            </w:r>
            <w:r w:rsidR="1E7BB698" w:rsidRPr="791EE017">
              <w:rPr>
                <w:b/>
                <w:bCs/>
                <w:i/>
                <w:iCs/>
                <w:color w:val="5B9BD5" w:themeColor="accent1"/>
                <w:sz w:val="12"/>
                <w:szCs w:val="12"/>
              </w:rPr>
              <w:t>ICAL</w:t>
            </w:r>
            <w:r w:rsidRPr="791EE017">
              <w:rPr>
                <w:b/>
                <w:bCs/>
                <w:i/>
                <w:iCs/>
                <w:color w:val="5B9BD5" w:themeColor="accent1"/>
                <w:sz w:val="12"/>
                <w:szCs w:val="12"/>
              </w:rPr>
              <w:t xml:space="preserve"> TRUST</w:t>
            </w:r>
            <w:r w:rsidR="000F19DB" w:rsidRPr="791EE017">
              <w:rPr>
                <w:b/>
                <w:bCs/>
                <w:i/>
                <w:iCs/>
                <w:color w:val="5B9BD5" w:themeColor="accent1"/>
                <w:sz w:val="12"/>
                <w:szCs w:val="12"/>
              </w:rPr>
              <w:t xml:space="preserve"> MUSEUM</w:t>
            </w:r>
          </w:p>
        </w:tc>
        <w:tc>
          <w:tcPr>
            <w:tcW w:w="1378" w:type="dxa"/>
            <w:shd w:val="clear" w:color="auto" w:fill="FFFF99"/>
          </w:tcPr>
          <w:p w14:paraId="425C9125" w14:textId="77777777" w:rsidR="009A12FD" w:rsidRPr="009A12FD" w:rsidRDefault="009A12FD">
            <w:pPr>
              <w:rPr>
                <w:b/>
                <w:sz w:val="16"/>
                <w:szCs w:val="16"/>
                <w:u w:val="single"/>
              </w:rPr>
            </w:pPr>
            <w:r w:rsidRPr="009A12FD">
              <w:rPr>
                <w:b/>
                <w:sz w:val="16"/>
                <w:szCs w:val="16"/>
                <w:u w:val="single"/>
              </w:rPr>
              <w:t>CELTIC TRIBES</w:t>
            </w:r>
          </w:p>
          <w:p w14:paraId="3D23C45D" w14:textId="77777777" w:rsidR="009A12FD" w:rsidRPr="009A12FD" w:rsidRDefault="009A12FD" w:rsidP="009A12FD">
            <w:pPr>
              <w:rPr>
                <w:b/>
                <w:sz w:val="16"/>
                <w:szCs w:val="16"/>
                <w:u w:val="single"/>
              </w:rPr>
            </w:pPr>
            <w:r w:rsidRPr="009A12FD">
              <w:rPr>
                <w:b/>
                <w:sz w:val="16"/>
                <w:szCs w:val="16"/>
                <w:u w:val="single"/>
              </w:rPr>
              <w:t>TRINOVANTES</w:t>
            </w:r>
          </w:p>
          <w:p w14:paraId="05A1F1BE" w14:textId="681DDB22" w:rsidR="009A12FD" w:rsidRPr="00EF25E4" w:rsidRDefault="00EF25E4" w:rsidP="791EE017">
            <w:pPr>
              <w:rPr>
                <w:i/>
                <w:iCs/>
                <w:color w:val="5B9BD5" w:themeColor="accent1"/>
                <w:sz w:val="12"/>
                <w:szCs w:val="12"/>
              </w:rPr>
            </w:pPr>
            <w:r w:rsidRPr="791EE017">
              <w:rPr>
                <w:i/>
                <w:iCs/>
                <w:sz w:val="12"/>
                <w:szCs w:val="12"/>
              </w:rPr>
              <w:t>LOOKING AT STORYTELLING, PETER FROST PAINTINGS, ROUND HOUSES</w:t>
            </w:r>
            <w:r w:rsidR="0F276FA9" w:rsidRPr="791EE017">
              <w:rPr>
                <w:i/>
                <w:iCs/>
                <w:sz w:val="12"/>
                <w:szCs w:val="12"/>
              </w:rPr>
              <w:t xml:space="preserve"> </w:t>
            </w:r>
            <w:r w:rsidR="0F276FA9" w:rsidRPr="791EE017">
              <w:rPr>
                <w:i/>
                <w:iCs/>
                <w:color w:val="5B9BD5" w:themeColor="accent1"/>
                <w:sz w:val="12"/>
                <w:szCs w:val="12"/>
              </w:rPr>
              <w:t>(Garrison site)</w:t>
            </w:r>
            <w:r w:rsidRPr="791EE017">
              <w:rPr>
                <w:i/>
                <w:iCs/>
                <w:sz w:val="12"/>
                <w:szCs w:val="12"/>
              </w:rPr>
              <w:t xml:space="preserve">, LOOK AT COINS IN THE UNDERPASS BY SJG TOWN SITE </w:t>
            </w:r>
            <w:proofErr w:type="spellStart"/>
            <w:r w:rsidR="5F04B8F6" w:rsidRPr="791EE017">
              <w:rPr>
                <w:i/>
                <w:iCs/>
                <w:color w:val="5B9BD5" w:themeColor="accent1"/>
                <w:sz w:val="12"/>
                <w:szCs w:val="12"/>
              </w:rPr>
              <w:t>Cunoblin</w:t>
            </w:r>
            <w:proofErr w:type="spellEnd"/>
            <w:r w:rsidR="5F04B8F6" w:rsidRPr="791EE017">
              <w:rPr>
                <w:i/>
                <w:iCs/>
                <w:color w:val="5B9BD5" w:themeColor="accent1"/>
                <w:sz w:val="12"/>
                <w:szCs w:val="12"/>
              </w:rPr>
              <w:t xml:space="preserve"> coins and</w:t>
            </w:r>
            <w:r w:rsidR="5F04B8F6" w:rsidRPr="791EE017">
              <w:rPr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="5F04B8F6" w:rsidRPr="791EE017">
              <w:rPr>
                <w:i/>
                <w:iCs/>
                <w:color w:val="5B9BD5" w:themeColor="accent1"/>
                <w:sz w:val="12"/>
                <w:szCs w:val="12"/>
              </w:rPr>
              <w:t>Camulodunum</w:t>
            </w:r>
            <w:proofErr w:type="spellEnd"/>
            <w:r w:rsidR="5F04B8F6" w:rsidRPr="791EE017">
              <w:rPr>
                <w:i/>
                <w:iCs/>
                <w:color w:val="5B9BD5" w:themeColor="accent1"/>
                <w:sz w:val="12"/>
                <w:szCs w:val="12"/>
              </w:rPr>
              <w:t xml:space="preserve"> mint mark</w:t>
            </w:r>
            <w:r w:rsidR="28FBC60C" w:rsidRPr="791EE017">
              <w:rPr>
                <w:i/>
                <w:iCs/>
                <w:color w:val="5B9BD5" w:themeColor="accent1"/>
                <w:sz w:val="12"/>
                <w:szCs w:val="12"/>
              </w:rPr>
              <w:t>. Weaving.</w:t>
            </w:r>
          </w:p>
        </w:tc>
        <w:tc>
          <w:tcPr>
            <w:tcW w:w="1792" w:type="dxa"/>
          </w:tcPr>
          <w:p w14:paraId="2F859E34" w14:textId="77777777" w:rsidR="005B3710" w:rsidRPr="00EF25E4" w:rsidRDefault="009A12FD">
            <w:pPr>
              <w:rPr>
                <w:b/>
                <w:sz w:val="16"/>
                <w:szCs w:val="16"/>
                <w:u w:val="single"/>
              </w:rPr>
            </w:pPr>
            <w:r w:rsidRPr="00EF25E4">
              <w:rPr>
                <w:b/>
                <w:sz w:val="16"/>
                <w:szCs w:val="16"/>
                <w:u w:val="single"/>
              </w:rPr>
              <w:t>ANCIENT GREECE</w:t>
            </w:r>
          </w:p>
          <w:p w14:paraId="60C7F453" w14:textId="77777777" w:rsidR="009A12FD" w:rsidRPr="009A12FD" w:rsidRDefault="009A12FD">
            <w:pPr>
              <w:rPr>
                <w:rFonts w:asciiTheme="majorHAnsi" w:hAnsiTheme="majorHAnsi" w:cstheme="majorHAnsi"/>
                <w:i/>
                <w:sz w:val="12"/>
                <w:szCs w:val="12"/>
              </w:rPr>
            </w:pPr>
            <w:r w:rsidRPr="009A12FD">
              <w:rPr>
                <w:rFonts w:asciiTheme="majorHAnsi" w:hAnsiTheme="majorHAnsi" w:cstheme="majorHAnsi"/>
                <w:i/>
                <w:sz w:val="12"/>
                <w:szCs w:val="12"/>
              </w:rPr>
              <w:t>LINK TO THEATRE AND ROMAN THEATRE - NEAR The George in High Street –THEATRE, STONES ON COBBLES, PAINTING OUTSDIE THE THEATRE AND THE COULD ALSO LOOK AT GREEK ORTHODOX CHURCH</w:t>
            </w:r>
          </w:p>
          <w:p w14:paraId="5A39BBE3" w14:textId="63A52986" w:rsidR="009A12FD" w:rsidRDefault="7E91EBDB" w:rsidP="532CCFE4">
            <w:pPr>
              <w:rPr>
                <w:sz w:val="16"/>
                <w:szCs w:val="16"/>
              </w:rPr>
            </w:pPr>
            <w:proofErr w:type="spellStart"/>
            <w:r w:rsidRPr="532CCFE4">
              <w:rPr>
                <w:sz w:val="16"/>
                <w:szCs w:val="16"/>
              </w:rPr>
              <w:t>Gosbecks</w:t>
            </w:r>
            <w:proofErr w:type="spellEnd"/>
            <w:r w:rsidRPr="532CCFE4">
              <w:rPr>
                <w:sz w:val="16"/>
                <w:szCs w:val="16"/>
              </w:rPr>
              <w:t xml:space="preserve"> Mercury and link to the Mercury Theatre</w:t>
            </w:r>
          </w:p>
        </w:tc>
      </w:tr>
      <w:tr w:rsidR="00537F2A" w14:paraId="395C13FF" w14:textId="77777777" w:rsidTr="68794DC6">
        <w:trPr>
          <w:trHeight w:val="54"/>
        </w:trPr>
        <w:tc>
          <w:tcPr>
            <w:tcW w:w="1508" w:type="dxa"/>
            <w:vMerge/>
          </w:tcPr>
          <w:p w14:paraId="41C8F396" w14:textId="77777777" w:rsidR="005B3710" w:rsidRDefault="005B3710"/>
        </w:tc>
        <w:tc>
          <w:tcPr>
            <w:tcW w:w="1497" w:type="dxa"/>
            <w:shd w:val="clear" w:color="auto" w:fill="FFCCFF"/>
          </w:tcPr>
          <w:p w14:paraId="37BC2E41" w14:textId="77777777" w:rsidR="005B3710" w:rsidRDefault="005B3710">
            <w:r>
              <w:t>YEAR 4</w:t>
            </w:r>
          </w:p>
        </w:tc>
        <w:tc>
          <w:tcPr>
            <w:tcW w:w="1521" w:type="dxa"/>
          </w:tcPr>
          <w:p w14:paraId="7D33CC76" w14:textId="77777777" w:rsidR="005B3710" w:rsidRPr="00537F2A" w:rsidRDefault="00CA4D55">
            <w:pPr>
              <w:rPr>
                <w:b/>
                <w:sz w:val="16"/>
                <w:szCs w:val="16"/>
                <w:u w:val="single"/>
              </w:rPr>
            </w:pPr>
            <w:r w:rsidRPr="00537F2A">
              <w:rPr>
                <w:b/>
                <w:sz w:val="16"/>
                <w:szCs w:val="16"/>
                <w:u w:val="single"/>
              </w:rPr>
              <w:t>The VICTORIAN ERA AT SJG SCHOOL</w:t>
            </w:r>
          </w:p>
          <w:p w14:paraId="3A12677B" w14:textId="77777777" w:rsidR="00C1374C" w:rsidRPr="00CA4D55" w:rsidRDefault="00CA4D55">
            <w:pPr>
              <w:rPr>
                <w:i/>
                <w:sz w:val="12"/>
                <w:szCs w:val="12"/>
              </w:rPr>
            </w:pPr>
            <w:r w:rsidRPr="00CA4D55">
              <w:rPr>
                <w:i/>
                <w:sz w:val="12"/>
                <w:szCs w:val="12"/>
              </w:rPr>
              <w:t>ARTEFACTS, LOG BOOKS, BAORDS, EDUCATION,</w:t>
            </w:r>
          </w:p>
          <w:p w14:paraId="6F282D4D" w14:textId="77777777" w:rsidR="00C1374C" w:rsidRPr="00CA4D55" w:rsidRDefault="00CA4D55">
            <w:pPr>
              <w:rPr>
                <w:sz w:val="16"/>
                <w:szCs w:val="16"/>
              </w:rPr>
            </w:pPr>
            <w:r w:rsidRPr="00CA4D55">
              <w:rPr>
                <w:i/>
                <w:sz w:val="12"/>
                <w:szCs w:val="12"/>
              </w:rPr>
              <w:t>HOLLY TREES MUSEM</w:t>
            </w:r>
          </w:p>
        </w:tc>
        <w:tc>
          <w:tcPr>
            <w:tcW w:w="1516" w:type="dxa"/>
          </w:tcPr>
          <w:p w14:paraId="4D6B2245" w14:textId="77777777" w:rsidR="009A12FD" w:rsidRPr="00EF25E4" w:rsidRDefault="00EF25E4">
            <w:pPr>
              <w:rPr>
                <w:b/>
                <w:sz w:val="16"/>
                <w:szCs w:val="16"/>
                <w:u w:val="single"/>
              </w:rPr>
            </w:pPr>
            <w:r w:rsidRPr="00EF25E4">
              <w:rPr>
                <w:b/>
                <w:sz w:val="16"/>
                <w:szCs w:val="16"/>
                <w:u w:val="single"/>
              </w:rPr>
              <w:t>COLCHESTER LANDMARKS</w:t>
            </w:r>
          </w:p>
          <w:p w14:paraId="42BC2170" w14:textId="608EC34B" w:rsidR="009A12FD" w:rsidRPr="00EF25E4" w:rsidRDefault="00EF25E4" w:rsidP="791EE017">
            <w:pPr>
              <w:rPr>
                <w:sz w:val="12"/>
                <w:szCs w:val="12"/>
              </w:rPr>
            </w:pPr>
            <w:r w:rsidRPr="791EE017">
              <w:rPr>
                <w:i/>
                <w:iCs/>
                <w:sz w:val="12"/>
                <w:szCs w:val="12"/>
              </w:rPr>
              <w:t>LOOK AT THE KEY LANDMARKS WITHIN THE ONE SQUARE MILE: JUMBO, TOWN, HALL, CASTLE, MONUMENTS ETC. LOOK AT COMMON THEMES IE: ELEPHANTS!</w:t>
            </w:r>
          </w:p>
          <w:p w14:paraId="21BDDEAB" w14:textId="0B58543C" w:rsidR="009A12FD" w:rsidRPr="00EF25E4" w:rsidRDefault="0BE0F47D" w:rsidP="532CCFE4">
            <w:pPr>
              <w:rPr>
                <w:b/>
                <w:bCs/>
                <w:i/>
                <w:iCs/>
                <w:color w:val="5B9AD5"/>
                <w:sz w:val="12"/>
                <w:szCs w:val="12"/>
              </w:rPr>
            </w:pPr>
            <w:r w:rsidRPr="532CCFE4">
              <w:rPr>
                <w:b/>
                <w:bCs/>
                <w:i/>
                <w:iCs/>
                <w:color w:val="5B9AD5"/>
                <w:sz w:val="12"/>
                <w:szCs w:val="12"/>
              </w:rPr>
              <w:t>CIVIC SOCIETY</w:t>
            </w:r>
          </w:p>
          <w:p w14:paraId="16A3738B" w14:textId="4D630A44" w:rsidR="009A12FD" w:rsidRPr="00EF25E4" w:rsidRDefault="18D8E2DF" w:rsidP="70B89358">
            <w:pPr>
              <w:rPr>
                <w:b/>
                <w:bCs/>
                <w:i/>
                <w:iCs/>
                <w:color w:val="5B9AD5"/>
                <w:sz w:val="12"/>
                <w:szCs w:val="12"/>
              </w:rPr>
            </w:pPr>
            <w:r w:rsidRPr="70B89358">
              <w:rPr>
                <w:b/>
                <w:bCs/>
                <w:i/>
                <w:iCs/>
                <w:color w:val="5B9AD5"/>
                <w:sz w:val="12"/>
                <w:szCs w:val="12"/>
              </w:rPr>
              <w:t>Large houses (Old Police Station, East Hill House,</w:t>
            </w:r>
            <w:r w:rsidR="42D67903" w:rsidRPr="70B89358">
              <w:rPr>
                <w:b/>
                <w:bCs/>
                <w:i/>
                <w:iCs/>
                <w:color w:val="5B9AD5"/>
                <w:sz w:val="12"/>
                <w:szCs w:val="12"/>
              </w:rPr>
              <w:t xml:space="preserve"> </w:t>
            </w:r>
            <w:proofErr w:type="spellStart"/>
            <w:r w:rsidR="42D67903" w:rsidRPr="70B89358">
              <w:rPr>
                <w:b/>
                <w:bCs/>
                <w:i/>
                <w:iCs/>
                <w:color w:val="5B9AD5"/>
                <w:sz w:val="12"/>
                <w:szCs w:val="12"/>
              </w:rPr>
              <w:t>Minories</w:t>
            </w:r>
            <w:proofErr w:type="spellEnd"/>
            <w:r w:rsidR="42D67903" w:rsidRPr="70B89358">
              <w:rPr>
                <w:b/>
                <w:bCs/>
                <w:i/>
                <w:iCs/>
                <w:color w:val="5B9AD5"/>
                <w:sz w:val="12"/>
                <w:szCs w:val="12"/>
              </w:rPr>
              <w:t xml:space="preserve">, </w:t>
            </w:r>
            <w:proofErr w:type="spellStart"/>
            <w:r w:rsidRPr="70B89358">
              <w:rPr>
                <w:b/>
                <w:bCs/>
                <w:i/>
                <w:iCs/>
                <w:color w:val="5B9AD5"/>
                <w:sz w:val="12"/>
                <w:szCs w:val="12"/>
              </w:rPr>
              <w:t>Greyfriars</w:t>
            </w:r>
            <w:proofErr w:type="spellEnd"/>
            <w:r w:rsidRPr="70B89358">
              <w:rPr>
                <w:b/>
                <w:bCs/>
                <w:i/>
                <w:iCs/>
                <w:color w:val="5B9AD5"/>
                <w:sz w:val="12"/>
                <w:szCs w:val="12"/>
              </w:rPr>
              <w:t xml:space="preserve">, </w:t>
            </w:r>
            <w:r w:rsidR="1AD648A6" w:rsidRPr="70B89358">
              <w:rPr>
                <w:b/>
                <w:bCs/>
                <w:i/>
                <w:iCs/>
                <w:color w:val="5B9AD5"/>
                <w:sz w:val="12"/>
                <w:szCs w:val="12"/>
              </w:rPr>
              <w:t>Hollytree's</w:t>
            </w:r>
            <w:r w:rsidRPr="70B89358">
              <w:rPr>
                <w:b/>
                <w:bCs/>
                <w:i/>
                <w:iCs/>
                <w:color w:val="5B9AD5"/>
                <w:sz w:val="12"/>
                <w:szCs w:val="12"/>
              </w:rPr>
              <w:t>) and link to industries.</w:t>
            </w:r>
            <w:r w:rsidR="2DEDB420" w:rsidRPr="70B89358">
              <w:rPr>
                <w:b/>
                <w:bCs/>
                <w:i/>
                <w:iCs/>
                <w:color w:val="5B9AD5"/>
                <w:sz w:val="12"/>
                <w:szCs w:val="12"/>
              </w:rPr>
              <w:t xml:space="preserve"> (</w:t>
            </w:r>
            <w:r w:rsidR="2DEDB420" w:rsidRPr="70B89358">
              <w:rPr>
                <w:b/>
                <w:bCs/>
                <w:i/>
                <w:iCs/>
                <w:color w:val="00B050"/>
                <w:sz w:val="12"/>
                <w:szCs w:val="12"/>
              </w:rPr>
              <w:t>Ann Turner, Town Guide, CCS)</w:t>
            </w:r>
          </w:p>
          <w:p w14:paraId="50C08F30" w14:textId="2D543885" w:rsidR="009A12FD" w:rsidRPr="00EF25E4" w:rsidRDefault="0D911C1F" w:rsidP="70B89358">
            <w:pPr>
              <w:rPr>
                <w:b/>
                <w:bCs/>
                <w:i/>
                <w:iCs/>
                <w:color w:val="5B9AD5"/>
                <w:sz w:val="12"/>
                <w:szCs w:val="12"/>
              </w:rPr>
            </w:pPr>
            <w:r w:rsidRPr="70B89358">
              <w:rPr>
                <w:b/>
                <w:bCs/>
                <w:i/>
                <w:iCs/>
                <w:color w:val="5B9AD5"/>
                <w:sz w:val="12"/>
                <w:szCs w:val="12"/>
              </w:rPr>
              <w:t>Henry Collins</w:t>
            </w:r>
            <w:r w:rsidR="1C46875A" w:rsidRPr="70B89358">
              <w:rPr>
                <w:b/>
                <w:bCs/>
                <w:i/>
                <w:iCs/>
                <w:color w:val="5B9AD5"/>
                <w:sz w:val="12"/>
                <w:szCs w:val="12"/>
              </w:rPr>
              <w:t xml:space="preserve"> </w:t>
            </w:r>
            <w:r w:rsidRPr="70B89358">
              <w:rPr>
                <w:b/>
                <w:bCs/>
                <w:i/>
                <w:iCs/>
                <w:color w:val="5B9AD5"/>
                <w:sz w:val="12"/>
                <w:szCs w:val="12"/>
              </w:rPr>
              <w:t>&amp;</w:t>
            </w:r>
            <w:r w:rsidR="32BF6EE3" w:rsidRPr="70B89358">
              <w:rPr>
                <w:b/>
                <w:bCs/>
                <w:i/>
                <w:iCs/>
                <w:color w:val="5B9AD5"/>
                <w:sz w:val="12"/>
                <w:szCs w:val="12"/>
              </w:rPr>
              <w:t xml:space="preserve"> </w:t>
            </w:r>
            <w:r w:rsidRPr="70B89358">
              <w:rPr>
                <w:b/>
                <w:bCs/>
                <w:i/>
                <w:iCs/>
                <w:color w:val="5B9AD5"/>
                <w:sz w:val="12"/>
                <w:szCs w:val="12"/>
              </w:rPr>
              <w:t xml:space="preserve">Joyce </w:t>
            </w:r>
            <w:proofErr w:type="spellStart"/>
            <w:r w:rsidRPr="70B89358">
              <w:rPr>
                <w:b/>
                <w:bCs/>
                <w:i/>
                <w:iCs/>
                <w:color w:val="5B9AD5"/>
                <w:sz w:val="12"/>
                <w:szCs w:val="12"/>
              </w:rPr>
              <w:t>Pallot</w:t>
            </w:r>
            <w:proofErr w:type="spellEnd"/>
            <w:r w:rsidRPr="70B89358">
              <w:rPr>
                <w:b/>
                <w:bCs/>
                <w:i/>
                <w:iCs/>
                <w:color w:val="5B9AD5"/>
                <w:sz w:val="12"/>
                <w:szCs w:val="12"/>
              </w:rPr>
              <w:t xml:space="preserve"> </w:t>
            </w:r>
            <w:r w:rsidR="6C929951" w:rsidRPr="70B89358">
              <w:rPr>
                <w:b/>
                <w:bCs/>
                <w:i/>
                <w:iCs/>
                <w:color w:val="5B9AD5"/>
                <w:sz w:val="12"/>
                <w:szCs w:val="12"/>
              </w:rPr>
              <w:t xml:space="preserve">concrete </w:t>
            </w:r>
            <w:r w:rsidRPr="70B89358">
              <w:rPr>
                <w:b/>
                <w:bCs/>
                <w:i/>
                <w:iCs/>
                <w:color w:val="5B9AD5"/>
                <w:sz w:val="12"/>
                <w:szCs w:val="12"/>
              </w:rPr>
              <w:t xml:space="preserve">murals </w:t>
            </w:r>
          </w:p>
          <w:p w14:paraId="2EF4CB4F" w14:textId="489A38FA" w:rsidR="009A12FD" w:rsidRPr="00EF25E4" w:rsidRDefault="37926107" w:rsidP="70B89358">
            <w:pPr>
              <w:rPr>
                <w:b/>
                <w:bCs/>
                <w:i/>
                <w:iCs/>
                <w:color w:val="5B9BD5" w:themeColor="accent1"/>
                <w:sz w:val="12"/>
                <w:szCs w:val="12"/>
              </w:rPr>
            </w:pPr>
            <w:r w:rsidRPr="70B89358">
              <w:rPr>
                <w:b/>
                <w:bCs/>
                <w:i/>
                <w:iCs/>
                <w:color w:val="00B050"/>
                <w:sz w:val="12"/>
                <w:szCs w:val="12"/>
              </w:rPr>
              <w:t>Quaker House / graveyard</w:t>
            </w:r>
          </w:p>
        </w:tc>
        <w:tc>
          <w:tcPr>
            <w:tcW w:w="1378" w:type="dxa"/>
            <w:shd w:val="clear" w:color="auto" w:fill="FFFF99"/>
          </w:tcPr>
          <w:p w14:paraId="1DEC0A8C" w14:textId="77777777" w:rsidR="005B3710" w:rsidRPr="00EF25E4" w:rsidRDefault="00EF25E4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EF25E4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ANCIENT CHINA</w:t>
            </w:r>
          </w:p>
          <w:p w14:paraId="72A3D3EC" w14:textId="49E06D30" w:rsidR="00EF25E4" w:rsidRDefault="59E37BE1" w:rsidP="0DE3F630">
            <w:pPr>
              <w:rPr>
                <w:color w:val="00B050"/>
                <w:sz w:val="16"/>
                <w:szCs w:val="16"/>
              </w:rPr>
            </w:pPr>
            <w:r w:rsidRPr="0DE3F630">
              <w:rPr>
                <w:color w:val="00B050"/>
                <w:sz w:val="16"/>
                <w:szCs w:val="16"/>
              </w:rPr>
              <w:t>Colchester Museum, China Terracotta Army</w:t>
            </w:r>
          </w:p>
        </w:tc>
        <w:tc>
          <w:tcPr>
            <w:tcW w:w="1792" w:type="dxa"/>
          </w:tcPr>
          <w:p w14:paraId="1189B2C5" w14:textId="77777777" w:rsidR="00EF25E4" w:rsidRPr="00EF25E4" w:rsidRDefault="00EF25E4">
            <w:pPr>
              <w:rPr>
                <w:b/>
                <w:sz w:val="16"/>
                <w:szCs w:val="16"/>
                <w:u w:val="single"/>
              </w:rPr>
            </w:pPr>
            <w:r w:rsidRPr="00EF25E4">
              <w:rPr>
                <w:b/>
                <w:sz w:val="16"/>
                <w:szCs w:val="16"/>
                <w:u w:val="single"/>
              </w:rPr>
              <w:t>ROMAN INVASION</w:t>
            </w:r>
          </w:p>
          <w:p w14:paraId="3DA4AAC5" w14:textId="77777777" w:rsidR="00EF25E4" w:rsidRDefault="00EF25E4">
            <w:pPr>
              <w:rPr>
                <w:sz w:val="12"/>
                <w:szCs w:val="12"/>
              </w:rPr>
            </w:pPr>
          </w:p>
          <w:p w14:paraId="0C54ACF6" w14:textId="3FF44084" w:rsidR="00C14396" w:rsidRDefault="00C14396">
            <w:r>
              <w:rPr>
                <w:sz w:val="12"/>
                <w:szCs w:val="12"/>
              </w:rPr>
              <w:t>Arrival of Claudius to Colchester from Rome, to lead the attack on Colchester</w:t>
            </w:r>
          </w:p>
        </w:tc>
      </w:tr>
      <w:tr w:rsidR="00537F2A" w14:paraId="131C0288" w14:textId="77777777" w:rsidTr="68794DC6">
        <w:trPr>
          <w:trHeight w:val="54"/>
        </w:trPr>
        <w:tc>
          <w:tcPr>
            <w:tcW w:w="1508" w:type="dxa"/>
            <w:vMerge/>
          </w:tcPr>
          <w:p w14:paraId="0D0B940D" w14:textId="77777777" w:rsidR="005B3710" w:rsidRDefault="005B3710"/>
        </w:tc>
        <w:tc>
          <w:tcPr>
            <w:tcW w:w="1497" w:type="dxa"/>
            <w:shd w:val="clear" w:color="auto" w:fill="FFCCFF"/>
          </w:tcPr>
          <w:p w14:paraId="362BAFD4" w14:textId="77777777" w:rsidR="005B3710" w:rsidRDefault="005B3710">
            <w:r>
              <w:t>YEAR 5</w:t>
            </w:r>
          </w:p>
        </w:tc>
        <w:tc>
          <w:tcPr>
            <w:tcW w:w="1521" w:type="dxa"/>
          </w:tcPr>
          <w:p w14:paraId="1B1339CB" w14:textId="77777777" w:rsidR="005B3710" w:rsidRPr="007E6060" w:rsidRDefault="00CA4D55">
            <w:pPr>
              <w:rPr>
                <w:i/>
                <w:sz w:val="12"/>
                <w:szCs w:val="12"/>
              </w:rPr>
            </w:pPr>
            <w:r w:rsidRPr="00537F2A">
              <w:rPr>
                <w:b/>
                <w:sz w:val="16"/>
                <w:szCs w:val="16"/>
                <w:u w:val="single"/>
              </w:rPr>
              <w:t>CHRONOLOGY OF SJG SCHOOL</w:t>
            </w:r>
            <w:r w:rsidRPr="00CA4D55">
              <w:rPr>
                <w:sz w:val="16"/>
                <w:szCs w:val="16"/>
              </w:rPr>
              <w:t xml:space="preserve"> </w:t>
            </w:r>
            <w:r w:rsidRPr="007E6060">
              <w:rPr>
                <w:i/>
                <w:sz w:val="12"/>
                <w:szCs w:val="12"/>
              </w:rPr>
              <w:t>THROUGH PHOT</w:t>
            </w:r>
            <w:r w:rsidR="007E6060" w:rsidRPr="007E6060">
              <w:rPr>
                <w:i/>
                <w:sz w:val="12"/>
                <w:szCs w:val="12"/>
              </w:rPr>
              <w:t>O</w:t>
            </w:r>
            <w:r w:rsidRPr="007E6060">
              <w:rPr>
                <w:i/>
                <w:sz w:val="12"/>
                <w:szCs w:val="12"/>
              </w:rPr>
              <w:t>S AND USE OF TIMELINES</w:t>
            </w:r>
          </w:p>
          <w:p w14:paraId="0AF715E7" w14:textId="77777777" w:rsidR="00C1374C" w:rsidRPr="00CA4D55" w:rsidRDefault="00CA4D55">
            <w:pPr>
              <w:rPr>
                <w:sz w:val="16"/>
                <w:szCs w:val="16"/>
              </w:rPr>
            </w:pPr>
            <w:r w:rsidRPr="007E6060">
              <w:rPr>
                <w:i/>
                <w:sz w:val="12"/>
                <w:szCs w:val="12"/>
              </w:rPr>
              <w:t>HEATEACHERS OVER THE YEARS</w:t>
            </w:r>
          </w:p>
        </w:tc>
        <w:tc>
          <w:tcPr>
            <w:tcW w:w="1516" w:type="dxa"/>
          </w:tcPr>
          <w:p w14:paraId="0628A0F3" w14:textId="77777777" w:rsidR="00EF25E4" w:rsidRPr="00EF25E4" w:rsidRDefault="00EF25E4">
            <w:pPr>
              <w:rPr>
                <w:b/>
                <w:sz w:val="16"/>
                <w:szCs w:val="16"/>
                <w:u w:val="single"/>
              </w:rPr>
            </w:pPr>
            <w:r w:rsidRPr="00EF25E4">
              <w:rPr>
                <w:b/>
                <w:sz w:val="16"/>
                <w:szCs w:val="16"/>
                <w:u w:val="single"/>
              </w:rPr>
              <w:t>SAXONS (410AD) AND VIKINGS (840AD)</w:t>
            </w:r>
          </w:p>
          <w:p w14:paraId="1F4F9195" w14:textId="77777777" w:rsidR="00EF25E4" w:rsidRPr="00537F2A" w:rsidRDefault="00EF25E4">
            <w:pPr>
              <w:rPr>
                <w:sz w:val="12"/>
                <w:szCs w:val="12"/>
              </w:rPr>
            </w:pPr>
            <w:r w:rsidRPr="00537F2A">
              <w:rPr>
                <w:sz w:val="12"/>
                <w:szCs w:val="12"/>
              </w:rPr>
              <w:t>Normans- 1066 –</w:t>
            </w:r>
            <w:r w:rsidR="00537F2A" w:rsidRPr="00537F2A">
              <w:rPr>
                <w:sz w:val="12"/>
                <w:szCs w:val="12"/>
              </w:rPr>
              <w:t>archaeological</w:t>
            </w:r>
            <w:r w:rsidRPr="00537F2A">
              <w:rPr>
                <w:sz w:val="12"/>
                <w:szCs w:val="12"/>
              </w:rPr>
              <w:t xml:space="preserve"> evidence and look at religion –visit the Norman Church –West Stockwell Street</w:t>
            </w:r>
            <w:r w:rsidR="00537F2A" w:rsidRPr="00537F2A">
              <w:rPr>
                <w:sz w:val="12"/>
                <w:szCs w:val="12"/>
              </w:rPr>
              <w:t xml:space="preserve"> and T</w:t>
            </w:r>
            <w:r w:rsidRPr="00537F2A">
              <w:rPr>
                <w:sz w:val="12"/>
                <w:szCs w:val="12"/>
              </w:rPr>
              <w:t>rinity Street</w:t>
            </w:r>
          </w:p>
        </w:tc>
        <w:tc>
          <w:tcPr>
            <w:tcW w:w="1378" w:type="dxa"/>
            <w:shd w:val="clear" w:color="auto" w:fill="FFFF99"/>
          </w:tcPr>
          <w:p w14:paraId="75B86940" w14:textId="77777777" w:rsidR="005B3710" w:rsidRPr="00537F2A" w:rsidRDefault="00537F2A">
            <w:pPr>
              <w:rPr>
                <w:rFonts w:asciiTheme="majorHAnsi" w:hAnsiTheme="majorHAnsi" w:cstheme="majorHAnsi"/>
                <w:b/>
                <w:sz w:val="14"/>
                <w:szCs w:val="1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  <w:u w:val="single"/>
              </w:rPr>
              <w:t>LOCAL HISTORY FOCUS – WHAT DID WE LEARN FROM THE ROMA</w:t>
            </w:r>
            <w:r w:rsidRPr="00537F2A">
              <w:rPr>
                <w:rFonts w:asciiTheme="majorHAnsi" w:hAnsiTheme="majorHAnsi" w:cstheme="majorHAnsi"/>
                <w:b/>
                <w:sz w:val="14"/>
                <w:szCs w:val="14"/>
                <w:u w:val="single"/>
              </w:rPr>
              <w:t>NS?</w:t>
            </w:r>
          </w:p>
          <w:p w14:paraId="0518A9D5" w14:textId="54874B68" w:rsidR="00537F2A" w:rsidRPr="00537F2A" w:rsidRDefault="00537F2A" w:rsidP="791EE017">
            <w:pPr>
              <w:rPr>
                <w:i/>
                <w:iCs/>
                <w:sz w:val="12"/>
                <w:szCs w:val="12"/>
              </w:rPr>
            </w:pPr>
            <w:r w:rsidRPr="791EE017">
              <w:rPr>
                <w:i/>
                <w:iCs/>
                <w:sz w:val="12"/>
                <w:szCs w:val="12"/>
              </w:rPr>
              <w:t>VISIT FIRST SITE- MOSCIACS, UNDER FLOOR HEATING, LOOK AT RESISTANCE AND BOUDICCA’S MOVEMENT</w:t>
            </w:r>
          </w:p>
          <w:p w14:paraId="1ED98208" w14:textId="205C8AE7" w:rsidR="00537F2A" w:rsidRPr="00537F2A" w:rsidRDefault="5820CAB7" w:rsidP="791EE017">
            <w:pPr>
              <w:rPr>
                <w:b/>
                <w:bCs/>
                <w:i/>
                <w:iCs/>
                <w:color w:val="5B9BD5" w:themeColor="accent1"/>
                <w:sz w:val="12"/>
                <w:szCs w:val="12"/>
              </w:rPr>
            </w:pPr>
            <w:proofErr w:type="spellStart"/>
            <w:r w:rsidRPr="791EE017">
              <w:rPr>
                <w:i/>
                <w:iCs/>
                <w:sz w:val="12"/>
                <w:szCs w:val="12"/>
              </w:rPr>
              <w:t>E</w:t>
            </w:r>
            <w:r w:rsidRPr="791EE017">
              <w:rPr>
                <w:b/>
                <w:bCs/>
                <w:i/>
                <w:iCs/>
                <w:color w:val="5B9BD5" w:themeColor="accent1"/>
                <w:sz w:val="12"/>
                <w:szCs w:val="12"/>
              </w:rPr>
              <w:t>ntertoinment</w:t>
            </w:r>
            <w:proofErr w:type="spellEnd"/>
            <w:r w:rsidRPr="791EE017">
              <w:rPr>
                <w:b/>
                <w:bCs/>
                <w:i/>
                <w:iCs/>
                <w:color w:val="5B9BD5" w:themeColor="accent1"/>
                <w:sz w:val="12"/>
                <w:szCs w:val="12"/>
              </w:rPr>
              <w:t xml:space="preserve">, mosaics, materials, </w:t>
            </w:r>
            <w:r w:rsidR="0A7CB543" w:rsidRPr="791EE017">
              <w:rPr>
                <w:b/>
                <w:bCs/>
                <w:i/>
                <w:iCs/>
                <w:color w:val="5B9BD5" w:themeColor="accent1"/>
                <w:sz w:val="12"/>
                <w:szCs w:val="12"/>
              </w:rPr>
              <w:t>roads</w:t>
            </w:r>
          </w:p>
          <w:p w14:paraId="0A609D29" w14:textId="076B221D" w:rsidR="00537F2A" w:rsidRPr="00537F2A" w:rsidRDefault="5820CAB7" w:rsidP="791EE017">
            <w:pPr>
              <w:rPr>
                <w:b/>
                <w:bCs/>
                <w:i/>
                <w:iCs/>
                <w:color w:val="5B9BD5" w:themeColor="accent1"/>
                <w:sz w:val="12"/>
                <w:szCs w:val="12"/>
              </w:rPr>
            </w:pPr>
            <w:r w:rsidRPr="791EE017">
              <w:rPr>
                <w:b/>
                <w:bCs/>
                <w:i/>
                <w:iCs/>
                <w:color w:val="5B9BD5" w:themeColor="accent1"/>
                <w:sz w:val="12"/>
                <w:szCs w:val="12"/>
              </w:rPr>
              <w:t>Colchester Castle</w:t>
            </w:r>
          </w:p>
        </w:tc>
        <w:tc>
          <w:tcPr>
            <w:tcW w:w="1792" w:type="dxa"/>
          </w:tcPr>
          <w:p w14:paraId="1E4B615A" w14:textId="64C7F9B3" w:rsidR="2E756100" w:rsidRDefault="2E756100" w:rsidP="12E9815D">
            <w:pPr>
              <w:rPr>
                <w:b/>
                <w:bCs/>
                <w:sz w:val="16"/>
                <w:szCs w:val="16"/>
                <w:u w:val="single"/>
              </w:rPr>
            </w:pPr>
            <w:r w:rsidRPr="12E9815D">
              <w:rPr>
                <w:b/>
                <w:bCs/>
                <w:sz w:val="16"/>
                <w:szCs w:val="16"/>
                <w:u w:val="single"/>
              </w:rPr>
              <w:t>Ring-O-Roses</w:t>
            </w:r>
          </w:p>
          <w:p w14:paraId="3FCB956A" w14:textId="17D0084F" w:rsidR="00777C80" w:rsidRDefault="2E756100" w:rsidP="12E9815D">
            <w:pPr>
              <w:rPr>
                <w:b/>
                <w:bCs/>
                <w:sz w:val="16"/>
                <w:szCs w:val="16"/>
                <w:u w:val="single"/>
              </w:rPr>
            </w:pPr>
            <w:r w:rsidRPr="12E9815D">
              <w:rPr>
                <w:b/>
                <w:bCs/>
                <w:sz w:val="16"/>
                <w:szCs w:val="16"/>
                <w:u w:val="single"/>
              </w:rPr>
              <w:t>Colchester’s Plague</w:t>
            </w:r>
          </w:p>
          <w:p w14:paraId="311E44D2" w14:textId="3287FB02" w:rsidR="2E756100" w:rsidRDefault="2E756100" w:rsidP="12E9815D">
            <w:pPr>
              <w:rPr>
                <w:sz w:val="16"/>
                <w:szCs w:val="16"/>
              </w:rPr>
            </w:pPr>
            <w:r w:rsidRPr="68794DC6">
              <w:rPr>
                <w:sz w:val="16"/>
                <w:szCs w:val="16"/>
              </w:rPr>
              <w:t xml:space="preserve">Colchester lost over half </w:t>
            </w:r>
            <w:r w:rsidR="767EB954" w:rsidRPr="68794DC6">
              <w:rPr>
                <w:sz w:val="16"/>
                <w:szCs w:val="16"/>
              </w:rPr>
              <w:t>of their</w:t>
            </w:r>
            <w:r w:rsidRPr="68794DC6">
              <w:rPr>
                <w:sz w:val="16"/>
                <w:szCs w:val="16"/>
              </w:rPr>
              <w:t xml:space="preserve"> inhabitants</w:t>
            </w:r>
          </w:p>
          <w:p w14:paraId="46799A72" w14:textId="77777777" w:rsidR="00777C80" w:rsidRDefault="00777C80" w:rsidP="0DE3F630">
            <w:pPr>
              <w:rPr>
                <w:color w:val="00B050"/>
                <w:sz w:val="16"/>
                <w:szCs w:val="16"/>
              </w:rPr>
            </w:pPr>
          </w:p>
          <w:p w14:paraId="67A245EC" w14:textId="77777777" w:rsidR="00777C80" w:rsidRDefault="00777C80" w:rsidP="0DE3F630">
            <w:pPr>
              <w:rPr>
                <w:color w:val="00B050"/>
                <w:sz w:val="16"/>
                <w:szCs w:val="16"/>
              </w:rPr>
            </w:pPr>
          </w:p>
          <w:p w14:paraId="4B5D933C" w14:textId="77777777" w:rsidR="00777C80" w:rsidRDefault="00777C80" w:rsidP="0DE3F630">
            <w:pPr>
              <w:rPr>
                <w:color w:val="00B050"/>
                <w:sz w:val="16"/>
                <w:szCs w:val="16"/>
              </w:rPr>
            </w:pPr>
          </w:p>
          <w:p w14:paraId="0E27B00A" w14:textId="57615097" w:rsidR="00777C80" w:rsidRDefault="00777C80" w:rsidP="0DE3F630">
            <w:pPr>
              <w:rPr>
                <w:color w:val="00B050"/>
                <w:sz w:val="16"/>
                <w:szCs w:val="16"/>
              </w:rPr>
            </w:pPr>
          </w:p>
        </w:tc>
      </w:tr>
      <w:tr w:rsidR="00537F2A" w14:paraId="367F0B6E" w14:textId="77777777" w:rsidTr="68794DC6">
        <w:trPr>
          <w:trHeight w:val="54"/>
        </w:trPr>
        <w:tc>
          <w:tcPr>
            <w:tcW w:w="1508" w:type="dxa"/>
            <w:vMerge/>
          </w:tcPr>
          <w:p w14:paraId="60061E4C" w14:textId="77777777" w:rsidR="005B3710" w:rsidRDefault="005B3710"/>
        </w:tc>
        <w:tc>
          <w:tcPr>
            <w:tcW w:w="1497" w:type="dxa"/>
            <w:shd w:val="clear" w:color="auto" w:fill="FFCCFF"/>
          </w:tcPr>
          <w:p w14:paraId="1FD8A693" w14:textId="77777777" w:rsidR="005B3710" w:rsidRDefault="005B3710">
            <w:r>
              <w:t>YEAR 6</w:t>
            </w:r>
          </w:p>
        </w:tc>
        <w:tc>
          <w:tcPr>
            <w:tcW w:w="1521" w:type="dxa"/>
          </w:tcPr>
          <w:p w14:paraId="0E37220C" w14:textId="7B2DCCC1" w:rsidR="005B3710" w:rsidRPr="00CA4D55" w:rsidRDefault="00CA4D55" w:rsidP="532CCFE4">
            <w:pPr>
              <w:rPr>
                <w:sz w:val="16"/>
                <w:szCs w:val="16"/>
              </w:rPr>
            </w:pPr>
            <w:r w:rsidRPr="532CCFE4">
              <w:rPr>
                <w:b/>
                <w:bCs/>
                <w:sz w:val="16"/>
                <w:szCs w:val="16"/>
                <w:u w:val="single"/>
              </w:rPr>
              <w:t>GARRISON FOCUS</w:t>
            </w:r>
            <w:r w:rsidRPr="532CCFE4">
              <w:rPr>
                <w:sz w:val="16"/>
                <w:szCs w:val="16"/>
              </w:rPr>
              <w:t xml:space="preserve"> </w:t>
            </w:r>
            <w:r w:rsidR="007E6060" w:rsidRPr="532CCFE4">
              <w:rPr>
                <w:i/>
                <w:iCs/>
                <w:sz w:val="12"/>
                <w:szCs w:val="12"/>
              </w:rPr>
              <w:t xml:space="preserve">SEPT 2023 -  THIS WILL BE PERTINENT TO SOME OF OUR YEAR 6 PUPILS AND </w:t>
            </w:r>
            <w:r w:rsidR="007E6060" w:rsidRPr="532CCFE4">
              <w:rPr>
                <w:i/>
                <w:iCs/>
                <w:sz w:val="12"/>
                <w:szCs w:val="12"/>
              </w:rPr>
              <w:lastRenderedPageBreak/>
              <w:t>THEIR FAMILY CONNECTIONS TO THE AIR BORN DIVISION -16</w:t>
            </w:r>
            <w:r w:rsidR="007E6060" w:rsidRPr="532CCFE4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 w:rsidR="007E6060" w:rsidRPr="532CCFE4">
              <w:rPr>
                <w:i/>
                <w:iCs/>
                <w:sz w:val="12"/>
                <w:szCs w:val="12"/>
              </w:rPr>
              <w:t xml:space="preserve"> AIR ASSAULT BRIGADE</w:t>
            </w:r>
          </w:p>
          <w:p w14:paraId="7B314E18" w14:textId="356F91DB" w:rsidR="005B3710" w:rsidRPr="00CA4D55" w:rsidRDefault="005B3710" w:rsidP="532CCFE4">
            <w:pPr>
              <w:rPr>
                <w:i/>
                <w:iCs/>
                <w:sz w:val="12"/>
                <w:szCs w:val="12"/>
              </w:rPr>
            </w:pPr>
          </w:p>
          <w:p w14:paraId="39CE475A" w14:textId="521505DD" w:rsidR="005B3710" w:rsidRPr="00CA4D55" w:rsidRDefault="78398E91" w:rsidP="532CCFE4">
            <w:pPr>
              <w:rPr>
                <w:i/>
                <w:iCs/>
                <w:sz w:val="12"/>
                <w:szCs w:val="12"/>
              </w:rPr>
            </w:pPr>
            <w:r w:rsidRPr="532CCFE4">
              <w:rPr>
                <w:i/>
                <w:iCs/>
                <w:sz w:val="12"/>
                <w:szCs w:val="12"/>
              </w:rPr>
              <w:t>Clock on top of Garrison Church (design of numbers 4&amp;8) Link to Colchester Reca</w:t>
            </w:r>
            <w:r w:rsidR="3C3CA5E3" w:rsidRPr="532CCFE4">
              <w:rPr>
                <w:i/>
                <w:iCs/>
                <w:sz w:val="12"/>
                <w:szCs w:val="12"/>
              </w:rPr>
              <w:t>lled?</w:t>
            </w:r>
          </w:p>
        </w:tc>
        <w:tc>
          <w:tcPr>
            <w:tcW w:w="1516" w:type="dxa"/>
          </w:tcPr>
          <w:p w14:paraId="7F44D7BF" w14:textId="77777777" w:rsidR="005B3710" w:rsidRPr="00537F2A" w:rsidRDefault="00537F2A">
            <w:pPr>
              <w:rPr>
                <w:b/>
                <w:sz w:val="16"/>
                <w:szCs w:val="16"/>
                <w:u w:val="single"/>
              </w:rPr>
            </w:pPr>
            <w:r w:rsidRPr="00537F2A">
              <w:rPr>
                <w:b/>
                <w:sz w:val="16"/>
                <w:szCs w:val="16"/>
                <w:u w:val="single"/>
              </w:rPr>
              <w:lastRenderedPageBreak/>
              <w:t>TITANIC</w:t>
            </w:r>
          </w:p>
          <w:p w14:paraId="7F0F5228" w14:textId="497014DC" w:rsidR="00537F2A" w:rsidRPr="00537F2A" w:rsidRDefault="00537F2A" w:rsidP="791EE017">
            <w:pPr>
              <w:rPr>
                <w:i/>
                <w:iCs/>
                <w:color w:val="5B9BD5" w:themeColor="accent1"/>
                <w:sz w:val="12"/>
                <w:szCs w:val="12"/>
              </w:rPr>
            </w:pPr>
            <w:r w:rsidRPr="791EE017">
              <w:rPr>
                <w:i/>
                <w:iCs/>
                <w:sz w:val="12"/>
                <w:szCs w:val="12"/>
              </w:rPr>
              <w:t xml:space="preserve">LINKS TO ORAL HISTORY (THERE IS A GENTLEMAN IN COLCHESTER, WHOSE </w:t>
            </w:r>
            <w:r w:rsidRPr="791EE017">
              <w:rPr>
                <w:i/>
                <w:iCs/>
                <w:sz w:val="12"/>
                <w:szCs w:val="12"/>
              </w:rPr>
              <w:lastRenderedPageBreak/>
              <w:t>FATHER WORKED ON THE TITANIC)</w:t>
            </w:r>
            <w:r w:rsidR="113DC119" w:rsidRPr="791EE017">
              <w:rPr>
                <w:i/>
                <w:iCs/>
                <w:sz w:val="12"/>
                <w:szCs w:val="12"/>
              </w:rPr>
              <w:t xml:space="preserve"> </w:t>
            </w:r>
            <w:r w:rsidR="113DC119" w:rsidRPr="791EE017">
              <w:rPr>
                <w:i/>
                <w:iCs/>
                <w:color w:val="5B9BD5" w:themeColor="accent1"/>
                <w:sz w:val="12"/>
                <w:szCs w:val="12"/>
              </w:rPr>
              <w:t xml:space="preserve">Two other </w:t>
            </w:r>
            <w:r w:rsidR="3097EBC6" w:rsidRPr="791EE017">
              <w:rPr>
                <w:i/>
                <w:iCs/>
                <w:color w:val="5B9BD5" w:themeColor="accent1"/>
                <w:sz w:val="12"/>
                <w:szCs w:val="12"/>
              </w:rPr>
              <w:t>workers/</w:t>
            </w:r>
            <w:r w:rsidR="113DC119" w:rsidRPr="791EE017">
              <w:rPr>
                <w:i/>
                <w:iCs/>
                <w:color w:val="5B9BD5" w:themeColor="accent1"/>
                <w:sz w:val="12"/>
                <w:szCs w:val="12"/>
              </w:rPr>
              <w:t>crew with Colchester connections</w:t>
            </w:r>
            <w:r w:rsidR="3EB87B48" w:rsidRPr="791EE017">
              <w:rPr>
                <w:i/>
                <w:iCs/>
                <w:color w:val="5B9BD5" w:themeColor="accent1"/>
                <w:sz w:val="12"/>
                <w:szCs w:val="12"/>
              </w:rPr>
              <w:t xml:space="preserve">. </w:t>
            </w:r>
          </w:p>
          <w:p w14:paraId="2E84CC8A" w14:textId="6D1CB9BC" w:rsidR="00537F2A" w:rsidRPr="00537F2A" w:rsidRDefault="00537F2A" w:rsidP="791EE017">
            <w:pPr>
              <w:rPr>
                <w:i/>
                <w:iCs/>
                <w:color w:val="5B9BD5" w:themeColor="accent1"/>
                <w:sz w:val="12"/>
                <w:szCs w:val="12"/>
              </w:rPr>
            </w:pPr>
          </w:p>
          <w:p w14:paraId="3861A7E4" w14:textId="0D43A7FC" w:rsidR="00537F2A" w:rsidRPr="00537F2A" w:rsidRDefault="5B553FFA" w:rsidP="791EE017">
            <w:pPr>
              <w:rPr>
                <w:i/>
                <w:iCs/>
                <w:color w:val="5B9BD5" w:themeColor="accent1"/>
                <w:sz w:val="12"/>
                <w:szCs w:val="12"/>
              </w:rPr>
            </w:pPr>
            <w:r w:rsidRPr="791EE017">
              <w:rPr>
                <w:i/>
                <w:iCs/>
                <w:color w:val="5B9BD5" w:themeColor="accent1"/>
                <w:sz w:val="12"/>
                <w:szCs w:val="12"/>
              </w:rPr>
              <w:t xml:space="preserve">ERO have a Marconi teachers resource. </w:t>
            </w:r>
          </w:p>
        </w:tc>
        <w:tc>
          <w:tcPr>
            <w:tcW w:w="1378" w:type="dxa"/>
            <w:shd w:val="clear" w:color="auto" w:fill="FFFF99"/>
          </w:tcPr>
          <w:p w14:paraId="59618D17" w14:textId="77777777" w:rsidR="005B3710" w:rsidRPr="00537F2A" w:rsidRDefault="00537F2A">
            <w:pPr>
              <w:rPr>
                <w:b/>
                <w:sz w:val="16"/>
                <w:szCs w:val="16"/>
                <w:u w:val="single"/>
              </w:rPr>
            </w:pPr>
            <w:r w:rsidRPr="00537F2A">
              <w:rPr>
                <w:b/>
                <w:sz w:val="16"/>
                <w:szCs w:val="16"/>
                <w:u w:val="single"/>
              </w:rPr>
              <w:lastRenderedPageBreak/>
              <w:t>SIEGE OF COLCHESTER</w:t>
            </w:r>
            <w:r w:rsidR="00E65EB8">
              <w:rPr>
                <w:b/>
                <w:sz w:val="16"/>
                <w:szCs w:val="16"/>
                <w:u w:val="single"/>
              </w:rPr>
              <w:t xml:space="preserve"> 1648</w:t>
            </w:r>
          </w:p>
          <w:p w14:paraId="278A0BA0" w14:textId="1343D2AE" w:rsidR="00537F2A" w:rsidRDefault="00537F2A" w:rsidP="791EE017">
            <w:pPr>
              <w:rPr>
                <w:i/>
                <w:iCs/>
                <w:sz w:val="10"/>
                <w:szCs w:val="10"/>
              </w:rPr>
            </w:pPr>
            <w:r w:rsidRPr="791EE017">
              <w:rPr>
                <w:i/>
                <w:iCs/>
                <w:sz w:val="10"/>
                <w:szCs w:val="10"/>
              </w:rPr>
              <w:lastRenderedPageBreak/>
              <w:t xml:space="preserve">LOOKING AT THE </w:t>
            </w:r>
            <w:r w:rsidR="49219A74" w:rsidRPr="791EE017">
              <w:rPr>
                <w:i/>
                <w:iCs/>
                <w:sz w:val="10"/>
                <w:szCs w:val="10"/>
              </w:rPr>
              <w:t xml:space="preserve">11 </w:t>
            </w:r>
            <w:r w:rsidRPr="791EE017">
              <w:rPr>
                <w:i/>
                <w:iCs/>
                <w:sz w:val="10"/>
                <w:szCs w:val="10"/>
              </w:rPr>
              <w:t xml:space="preserve">WEEK-LONG SIEGE - USE OF </w:t>
            </w:r>
            <w:proofErr w:type="gramStart"/>
            <w:r w:rsidRPr="791EE017">
              <w:rPr>
                <w:i/>
                <w:iCs/>
                <w:sz w:val="10"/>
                <w:szCs w:val="10"/>
              </w:rPr>
              <w:t>PAINTING  AS</w:t>
            </w:r>
            <w:proofErr w:type="gramEnd"/>
            <w:r w:rsidRPr="791EE017">
              <w:rPr>
                <w:i/>
                <w:iCs/>
                <w:sz w:val="10"/>
                <w:szCs w:val="10"/>
              </w:rPr>
              <w:t xml:space="preserve"> INITIAL STIMULUS AS IT WAS BASED ON THE BATTLE ON THE ABBEY GATE, ON THE GREEN  -OUTSIDE SJG TOWN SITE…(PAGE 52  IN BOOK: HISTORY AND GUIDE, COLCHESTER BY PATRICK DENNEY)</w:t>
            </w:r>
          </w:p>
          <w:p w14:paraId="3886805F" w14:textId="6250ABEC" w:rsidR="00E65EB8" w:rsidRPr="00E65EB8" w:rsidRDefault="00E65EB8" w:rsidP="70B89358">
            <w:pPr>
              <w:rPr>
                <w:i/>
                <w:iCs/>
                <w:sz w:val="10"/>
                <w:szCs w:val="10"/>
              </w:rPr>
            </w:pPr>
            <w:r w:rsidRPr="70B89358">
              <w:rPr>
                <w:i/>
                <w:iCs/>
                <w:sz w:val="10"/>
                <w:szCs w:val="10"/>
              </w:rPr>
              <w:t xml:space="preserve">Look at Siege House, St. </w:t>
            </w:r>
            <w:proofErr w:type="spellStart"/>
            <w:r w:rsidRPr="70B89358">
              <w:rPr>
                <w:i/>
                <w:iCs/>
                <w:sz w:val="10"/>
                <w:szCs w:val="10"/>
              </w:rPr>
              <w:t>Botolph’s</w:t>
            </w:r>
            <w:proofErr w:type="spellEnd"/>
            <w:r w:rsidRPr="70B89358">
              <w:rPr>
                <w:i/>
                <w:iCs/>
                <w:sz w:val="10"/>
                <w:szCs w:val="10"/>
              </w:rPr>
              <w:t>, St. Martin’s… maps</w:t>
            </w:r>
            <w:r w:rsidR="4E9B4187" w:rsidRPr="70B89358">
              <w:rPr>
                <w:i/>
                <w:iCs/>
                <w:sz w:val="10"/>
                <w:szCs w:val="10"/>
              </w:rPr>
              <w:t xml:space="preserve">. </w:t>
            </w:r>
            <w:r w:rsidR="4E9B4187" w:rsidRPr="70B89358">
              <w:rPr>
                <w:i/>
                <w:iCs/>
                <w:color w:val="00B050"/>
                <w:sz w:val="10"/>
                <w:szCs w:val="10"/>
              </w:rPr>
              <w:t>CCS On This Day diary of Siege in Resources + walks</w:t>
            </w:r>
          </w:p>
        </w:tc>
        <w:tc>
          <w:tcPr>
            <w:tcW w:w="1792" w:type="dxa"/>
          </w:tcPr>
          <w:p w14:paraId="4A94A3E9" w14:textId="185BEBFC" w:rsidR="005B3710" w:rsidRDefault="00E65EB8">
            <w:pPr>
              <w:rPr>
                <w:b/>
                <w:sz w:val="16"/>
                <w:szCs w:val="16"/>
                <w:u w:val="single"/>
              </w:rPr>
            </w:pPr>
            <w:bookmarkStart w:id="0" w:name="_GoBack"/>
            <w:r w:rsidRPr="00E65EB8">
              <w:rPr>
                <w:b/>
                <w:sz w:val="16"/>
                <w:szCs w:val="16"/>
                <w:u w:val="single"/>
              </w:rPr>
              <w:lastRenderedPageBreak/>
              <w:t>THE ROMAN LEGACY</w:t>
            </w:r>
          </w:p>
          <w:p w14:paraId="1978E8D5" w14:textId="6E3E482C" w:rsidR="00C14396" w:rsidRPr="00777C80" w:rsidRDefault="00C14396">
            <w:pPr>
              <w:rPr>
                <w:b/>
                <w:i/>
                <w:sz w:val="16"/>
                <w:szCs w:val="16"/>
                <w:u w:val="single"/>
              </w:rPr>
            </w:pPr>
            <w:r w:rsidRPr="00777C80">
              <w:rPr>
                <w:b/>
                <w:i/>
                <w:sz w:val="16"/>
                <w:szCs w:val="16"/>
                <w:u w:val="single"/>
              </w:rPr>
              <w:t>13 Things the Romans Did for us</w:t>
            </w:r>
          </w:p>
          <w:p w14:paraId="6663B3F9" w14:textId="19FC3831" w:rsidR="00C14396" w:rsidRDefault="00C14396">
            <w:pPr>
              <w:rPr>
                <w:b/>
                <w:sz w:val="16"/>
                <w:szCs w:val="16"/>
                <w:u w:val="single"/>
              </w:rPr>
            </w:pPr>
          </w:p>
          <w:p w14:paraId="7C047661" w14:textId="32603264" w:rsidR="00C14396" w:rsidRPr="00777C80" w:rsidRDefault="00C14396" w:rsidP="00777C80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i/>
                <w:color w:val="00B0F0"/>
                <w:sz w:val="16"/>
                <w:szCs w:val="16"/>
              </w:rPr>
            </w:pPr>
            <w:r w:rsidRPr="00777C80">
              <w:rPr>
                <w:b/>
                <w:i/>
                <w:color w:val="00B0F0"/>
                <w:sz w:val="16"/>
                <w:szCs w:val="16"/>
              </w:rPr>
              <w:t>Fast Food</w:t>
            </w:r>
          </w:p>
          <w:p w14:paraId="2F79E7BF" w14:textId="4AB5E805" w:rsidR="00C14396" w:rsidRPr="00777C80" w:rsidRDefault="00C14396" w:rsidP="00777C80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i/>
                <w:color w:val="00B0F0"/>
                <w:sz w:val="16"/>
                <w:szCs w:val="16"/>
              </w:rPr>
            </w:pPr>
            <w:r w:rsidRPr="00777C80">
              <w:rPr>
                <w:b/>
                <w:i/>
                <w:color w:val="00B0F0"/>
                <w:sz w:val="16"/>
                <w:szCs w:val="16"/>
              </w:rPr>
              <w:t>A</w:t>
            </w:r>
            <w:r w:rsidR="00777C80" w:rsidRPr="00777C80">
              <w:rPr>
                <w:b/>
                <w:i/>
                <w:color w:val="00B0F0"/>
                <w:sz w:val="16"/>
                <w:szCs w:val="16"/>
              </w:rPr>
              <w:t>dvertising and Trade</w:t>
            </w:r>
            <w:r w:rsidRPr="00777C80">
              <w:rPr>
                <w:b/>
                <w:i/>
                <w:color w:val="00B0F0"/>
                <w:sz w:val="16"/>
                <w:szCs w:val="16"/>
              </w:rPr>
              <w:t xml:space="preserve"> Marks</w:t>
            </w:r>
          </w:p>
          <w:p w14:paraId="018F61D2" w14:textId="7146CF4D" w:rsidR="00C14396" w:rsidRPr="00777C80" w:rsidRDefault="00C14396" w:rsidP="00777C80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i/>
                <w:color w:val="00B0F0"/>
                <w:sz w:val="16"/>
                <w:szCs w:val="16"/>
              </w:rPr>
            </w:pPr>
            <w:r w:rsidRPr="00777C80">
              <w:rPr>
                <w:b/>
                <w:i/>
                <w:color w:val="00B0F0"/>
                <w:sz w:val="16"/>
                <w:szCs w:val="16"/>
              </w:rPr>
              <w:t>Plumbing and Sanitation</w:t>
            </w:r>
          </w:p>
          <w:p w14:paraId="448BA340" w14:textId="754EFB27" w:rsidR="00C14396" w:rsidRPr="00777C80" w:rsidRDefault="00C14396" w:rsidP="00777C80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i/>
                <w:color w:val="00B0F0"/>
                <w:sz w:val="16"/>
                <w:szCs w:val="16"/>
              </w:rPr>
            </w:pPr>
            <w:r w:rsidRPr="00777C80">
              <w:rPr>
                <w:b/>
                <w:i/>
                <w:color w:val="00B0F0"/>
                <w:sz w:val="16"/>
                <w:szCs w:val="16"/>
              </w:rPr>
              <w:t>Towns</w:t>
            </w:r>
          </w:p>
          <w:p w14:paraId="72060F29" w14:textId="2EFA758F" w:rsidR="00C14396" w:rsidRPr="00777C80" w:rsidRDefault="00777C80" w:rsidP="00777C80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i/>
                <w:color w:val="00B0F0"/>
                <w:sz w:val="16"/>
                <w:szCs w:val="16"/>
              </w:rPr>
            </w:pPr>
            <w:r w:rsidRPr="00777C80">
              <w:rPr>
                <w:b/>
                <w:i/>
                <w:color w:val="00B0F0"/>
                <w:sz w:val="16"/>
                <w:szCs w:val="16"/>
              </w:rPr>
              <w:t>Architecture</w:t>
            </w:r>
          </w:p>
          <w:p w14:paraId="709E9586" w14:textId="2D6C3E70" w:rsidR="00C14396" w:rsidRPr="00777C80" w:rsidRDefault="00C14396" w:rsidP="00777C80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i/>
                <w:color w:val="00B0F0"/>
                <w:sz w:val="16"/>
                <w:szCs w:val="16"/>
              </w:rPr>
            </w:pPr>
            <w:r w:rsidRPr="00777C80">
              <w:rPr>
                <w:b/>
                <w:i/>
                <w:color w:val="00B0F0"/>
                <w:sz w:val="16"/>
                <w:szCs w:val="16"/>
              </w:rPr>
              <w:t>Roads</w:t>
            </w:r>
          </w:p>
          <w:p w14:paraId="2CA40D7B" w14:textId="4A1C9BC4" w:rsidR="00C14396" w:rsidRPr="00777C80" w:rsidRDefault="00C14396" w:rsidP="00777C80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i/>
                <w:color w:val="00B0F0"/>
                <w:sz w:val="16"/>
                <w:szCs w:val="16"/>
              </w:rPr>
            </w:pPr>
            <w:r w:rsidRPr="00777C80">
              <w:rPr>
                <w:b/>
                <w:i/>
                <w:color w:val="00B0F0"/>
                <w:sz w:val="16"/>
                <w:szCs w:val="16"/>
              </w:rPr>
              <w:t>Calendar</w:t>
            </w:r>
          </w:p>
          <w:p w14:paraId="46909C59" w14:textId="402A0F29" w:rsidR="00C14396" w:rsidRPr="00777C80" w:rsidRDefault="00C14396" w:rsidP="00777C80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i/>
                <w:color w:val="00B0F0"/>
                <w:sz w:val="16"/>
                <w:szCs w:val="16"/>
              </w:rPr>
            </w:pPr>
            <w:r w:rsidRPr="00777C80">
              <w:rPr>
                <w:b/>
                <w:i/>
                <w:color w:val="00B0F0"/>
                <w:sz w:val="16"/>
                <w:szCs w:val="16"/>
              </w:rPr>
              <w:t>Currency</w:t>
            </w:r>
          </w:p>
          <w:p w14:paraId="28947841" w14:textId="61344B1C" w:rsidR="00C14396" w:rsidRPr="00777C80" w:rsidRDefault="00C14396" w:rsidP="00777C80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i/>
                <w:color w:val="00B0F0"/>
                <w:sz w:val="16"/>
                <w:szCs w:val="16"/>
              </w:rPr>
            </w:pPr>
            <w:r w:rsidRPr="00777C80">
              <w:rPr>
                <w:b/>
                <w:i/>
                <w:color w:val="00B0F0"/>
                <w:sz w:val="16"/>
                <w:szCs w:val="16"/>
              </w:rPr>
              <w:t>Latin</w:t>
            </w:r>
          </w:p>
          <w:p w14:paraId="798D2A01" w14:textId="230780DE" w:rsidR="00C14396" w:rsidRPr="00777C80" w:rsidRDefault="00777C80" w:rsidP="00777C80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i/>
                <w:color w:val="00B0F0"/>
                <w:sz w:val="16"/>
                <w:szCs w:val="16"/>
              </w:rPr>
            </w:pPr>
            <w:r w:rsidRPr="00777C80">
              <w:rPr>
                <w:b/>
                <w:i/>
                <w:color w:val="00B0F0"/>
                <w:sz w:val="16"/>
                <w:szCs w:val="16"/>
              </w:rPr>
              <w:t>Beau racy</w:t>
            </w:r>
          </w:p>
          <w:p w14:paraId="60FA706F" w14:textId="3AD3B1EF" w:rsidR="00C14396" w:rsidRPr="00777C80" w:rsidRDefault="00C14396" w:rsidP="00777C80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i/>
                <w:color w:val="00B0F0"/>
                <w:sz w:val="16"/>
                <w:szCs w:val="16"/>
              </w:rPr>
            </w:pPr>
            <w:r w:rsidRPr="00777C80">
              <w:rPr>
                <w:b/>
                <w:i/>
                <w:color w:val="00B0F0"/>
                <w:sz w:val="16"/>
                <w:szCs w:val="16"/>
              </w:rPr>
              <w:t>Under floor heating</w:t>
            </w:r>
          </w:p>
          <w:p w14:paraId="665DE71A" w14:textId="13972CBA" w:rsidR="00C14396" w:rsidRPr="00777C80" w:rsidRDefault="00777C80" w:rsidP="00777C80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i/>
                <w:color w:val="00B0F0"/>
                <w:sz w:val="16"/>
                <w:szCs w:val="16"/>
              </w:rPr>
            </w:pPr>
            <w:r w:rsidRPr="00777C80">
              <w:rPr>
                <w:b/>
                <w:i/>
                <w:color w:val="00B0F0"/>
                <w:sz w:val="16"/>
                <w:szCs w:val="16"/>
              </w:rPr>
              <w:t>Baths houses</w:t>
            </w:r>
          </w:p>
          <w:p w14:paraId="299BA23B" w14:textId="5953627D" w:rsidR="00777C80" w:rsidRPr="00777C80" w:rsidRDefault="00777C80" w:rsidP="00777C80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i/>
                <w:color w:val="00B0F0"/>
                <w:sz w:val="16"/>
                <w:szCs w:val="16"/>
              </w:rPr>
            </w:pPr>
            <w:r w:rsidRPr="00777C80">
              <w:rPr>
                <w:b/>
                <w:i/>
                <w:color w:val="00B0F0"/>
                <w:sz w:val="16"/>
                <w:szCs w:val="16"/>
              </w:rPr>
              <w:t>Hadrian’s Wall</w:t>
            </w:r>
          </w:p>
          <w:bookmarkEnd w:id="0"/>
          <w:p w14:paraId="44EAFD9C" w14:textId="77777777" w:rsidR="00E65EB8" w:rsidRDefault="00E65EB8"/>
        </w:tc>
      </w:tr>
    </w:tbl>
    <w:p w14:paraId="4B94D5A5" w14:textId="77777777" w:rsidR="00E36C87" w:rsidRDefault="00E36C87"/>
    <w:p w14:paraId="56EB11D9" w14:textId="16F4B2C9" w:rsidR="26451EA9" w:rsidRDefault="26451EA9" w:rsidP="791EE017">
      <w:pPr>
        <w:rPr>
          <w:rFonts w:ascii="Calibri" w:eastAsia="Calibri" w:hAnsi="Calibri" w:cs="Calibri"/>
        </w:rPr>
      </w:pPr>
      <w:r>
        <w:t>Twinkle Star</w:t>
      </w:r>
    </w:p>
    <w:p w14:paraId="7087B3AF" w14:textId="7BA2308E" w:rsidR="26451EA9" w:rsidRDefault="00E402A1" w:rsidP="791EE017">
      <w:pPr>
        <w:rPr>
          <w:rFonts w:ascii="Calibri" w:eastAsia="Calibri" w:hAnsi="Calibri" w:cs="Calibri"/>
        </w:rPr>
      </w:pPr>
      <w:hyperlink r:id="rId10">
        <w:r w:rsidR="26451EA9" w:rsidRPr="791EE017">
          <w:rPr>
            <w:rStyle w:val="Hyperlink"/>
            <w:rFonts w:ascii="Calibri" w:eastAsia="Calibri" w:hAnsi="Calibri" w:cs="Calibri"/>
            <w:sz w:val="24"/>
            <w:szCs w:val="24"/>
          </w:rPr>
          <w:t>https://twinkle-star-statue.co.uk/</w:t>
        </w:r>
      </w:hyperlink>
    </w:p>
    <w:p w14:paraId="219286A2" w14:textId="2E6CEF9E" w:rsidR="791EE017" w:rsidRDefault="791EE017" w:rsidP="791EE017">
      <w:pPr>
        <w:rPr>
          <w:rFonts w:ascii="Calibri" w:eastAsia="Calibri" w:hAnsi="Calibri" w:cs="Calibri"/>
          <w:sz w:val="24"/>
          <w:szCs w:val="24"/>
        </w:rPr>
      </w:pPr>
    </w:p>
    <w:p w14:paraId="453853DE" w14:textId="346EE85F" w:rsidR="26451EA9" w:rsidRDefault="26451EA9" w:rsidP="791EE017">
      <w:pPr>
        <w:rPr>
          <w:rFonts w:ascii="Calibri" w:eastAsia="Calibri" w:hAnsi="Calibri" w:cs="Calibri"/>
          <w:sz w:val="24"/>
          <w:szCs w:val="24"/>
        </w:rPr>
      </w:pPr>
      <w:r w:rsidRPr="791EE017">
        <w:rPr>
          <w:rFonts w:ascii="Calibri" w:eastAsia="Calibri" w:hAnsi="Calibri" w:cs="Calibri"/>
          <w:sz w:val="24"/>
          <w:szCs w:val="24"/>
        </w:rPr>
        <w:t>Titanic</w:t>
      </w:r>
    </w:p>
    <w:p w14:paraId="7F72F1DE" w14:textId="4BB1F397" w:rsidR="36B00DC8" w:rsidRDefault="00E402A1" w:rsidP="791EE017">
      <w:pPr>
        <w:rPr>
          <w:rFonts w:ascii="Calibri" w:eastAsia="Calibri" w:hAnsi="Calibri" w:cs="Calibri"/>
          <w:sz w:val="24"/>
          <w:szCs w:val="24"/>
        </w:rPr>
      </w:pPr>
      <w:hyperlink r:id="rId11">
        <w:r w:rsidR="36B00DC8" w:rsidRPr="791EE017">
          <w:rPr>
            <w:rStyle w:val="Hyperlink"/>
            <w:rFonts w:ascii="Calibri" w:eastAsia="Calibri" w:hAnsi="Calibri" w:cs="Calibri"/>
            <w:sz w:val="24"/>
            <w:szCs w:val="24"/>
          </w:rPr>
          <w:t>https://www.gazette-news.co.uk/news/9640776.colchester-residents-link-to-titanic-tragedy/</w:t>
        </w:r>
      </w:hyperlink>
    </w:p>
    <w:p w14:paraId="26625A87" w14:textId="191E9D75" w:rsidR="042E9D6E" w:rsidRDefault="00E402A1" w:rsidP="791EE017">
      <w:pPr>
        <w:rPr>
          <w:rFonts w:ascii="Calibri" w:eastAsia="Calibri" w:hAnsi="Calibri" w:cs="Calibri"/>
          <w:sz w:val="24"/>
          <w:szCs w:val="24"/>
        </w:rPr>
      </w:pPr>
      <w:hyperlink r:id="rId12">
        <w:r w:rsidR="042E9D6E" w:rsidRPr="791EE017">
          <w:rPr>
            <w:rStyle w:val="Hyperlink"/>
            <w:rFonts w:ascii="Calibri" w:eastAsia="Calibri" w:hAnsi="Calibri" w:cs="Calibri"/>
            <w:sz w:val="24"/>
            <w:szCs w:val="24"/>
          </w:rPr>
          <w:t>https://www.encyclopedia-titanica.org/titanic-passengers-crew-born/903/colchester.html</w:t>
        </w:r>
      </w:hyperlink>
    </w:p>
    <w:p w14:paraId="31AF6B06" w14:textId="32A68DE3" w:rsidR="7DE8D16B" w:rsidRDefault="00E402A1" w:rsidP="791EE017">
      <w:pPr>
        <w:rPr>
          <w:rFonts w:ascii="Calibri" w:eastAsia="Calibri" w:hAnsi="Calibri" w:cs="Calibri"/>
          <w:sz w:val="24"/>
          <w:szCs w:val="24"/>
        </w:rPr>
      </w:pPr>
      <w:hyperlink r:id="rId13">
        <w:r w:rsidR="7DE8D16B" w:rsidRPr="791EE017">
          <w:rPr>
            <w:rStyle w:val="Hyperlink"/>
            <w:rFonts w:ascii="Calibri" w:eastAsia="Calibri" w:hAnsi="Calibri" w:cs="Calibri"/>
            <w:sz w:val="24"/>
            <w:szCs w:val="24"/>
          </w:rPr>
          <w:t>https://www.essexrecordoffice.co.uk/media/1411/marconi-art-activity-pack.pdf</w:t>
        </w:r>
      </w:hyperlink>
    </w:p>
    <w:p w14:paraId="27A46312" w14:textId="2D46049E" w:rsidR="791EE017" w:rsidRDefault="791EE017" w:rsidP="791EE017">
      <w:pPr>
        <w:rPr>
          <w:rFonts w:ascii="Calibri" w:eastAsia="Calibri" w:hAnsi="Calibri" w:cs="Calibri"/>
          <w:sz w:val="24"/>
          <w:szCs w:val="24"/>
        </w:rPr>
      </w:pPr>
    </w:p>
    <w:sectPr w:rsidR="791EE017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EC669" w14:textId="77777777" w:rsidR="00C14396" w:rsidRDefault="00C14396" w:rsidP="00E65EB8">
      <w:pPr>
        <w:spacing w:after="0" w:line="240" w:lineRule="auto"/>
      </w:pPr>
      <w:r>
        <w:separator/>
      </w:r>
    </w:p>
  </w:endnote>
  <w:endnote w:type="continuationSeparator" w:id="0">
    <w:p w14:paraId="3656B9AB" w14:textId="77777777" w:rsidR="00C14396" w:rsidRDefault="00C14396" w:rsidP="00E6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B0818" w14:textId="77777777" w:rsidR="00C14396" w:rsidRDefault="00C14396" w:rsidP="00E65EB8">
      <w:pPr>
        <w:spacing w:after="0" w:line="240" w:lineRule="auto"/>
      </w:pPr>
      <w:r>
        <w:separator/>
      </w:r>
    </w:p>
  </w:footnote>
  <w:footnote w:type="continuationSeparator" w:id="0">
    <w:p w14:paraId="049F31CB" w14:textId="77777777" w:rsidR="00C14396" w:rsidRDefault="00C14396" w:rsidP="00E6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43D76" w14:textId="77777777" w:rsidR="00C14396" w:rsidRPr="00E65EB8" w:rsidRDefault="00C14396">
    <w:pPr>
      <w:pStyle w:val="Header"/>
      <w:rPr>
        <w:b/>
        <w:u w:val="single"/>
      </w:rPr>
    </w:pPr>
    <w:r w:rsidRPr="00E65EB8">
      <w:rPr>
        <w:b/>
        <w:u w:val="single"/>
      </w:rPr>
      <w:t xml:space="preserve"> HISTORY LTP PROPOSAL FOR</w:t>
    </w:r>
    <w:r>
      <w:rPr>
        <w:b/>
        <w:u w:val="single"/>
      </w:rPr>
      <w:t xml:space="preserve"> ST. JOHN’S GREEN SCHOOL 125 YEARS,</w:t>
    </w:r>
    <w:r w:rsidRPr="00E65EB8">
      <w:rPr>
        <w:b/>
        <w:u w:val="single"/>
      </w:rPr>
      <w:t xml:space="preserve"> ONE SQUARE MILE PROJECT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2119"/>
    <w:multiLevelType w:val="hybridMultilevel"/>
    <w:tmpl w:val="C5027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97921"/>
    <w:multiLevelType w:val="hybridMultilevel"/>
    <w:tmpl w:val="33B2B398"/>
    <w:lvl w:ilvl="0" w:tplc="552002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E5F3E"/>
    <w:multiLevelType w:val="hybridMultilevel"/>
    <w:tmpl w:val="47088F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4084B"/>
    <w:multiLevelType w:val="hybridMultilevel"/>
    <w:tmpl w:val="6E1A5C6E"/>
    <w:lvl w:ilvl="0" w:tplc="ABC646C6">
      <w:start w:val="16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529DA"/>
    <w:multiLevelType w:val="hybridMultilevel"/>
    <w:tmpl w:val="D180C65C"/>
    <w:lvl w:ilvl="0" w:tplc="207CB3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057D9"/>
    <w:multiLevelType w:val="hybridMultilevel"/>
    <w:tmpl w:val="1884E954"/>
    <w:lvl w:ilvl="0" w:tplc="B3FC7E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10"/>
    <w:rsid w:val="00063C47"/>
    <w:rsid w:val="000F19DB"/>
    <w:rsid w:val="0018789C"/>
    <w:rsid w:val="00370E7B"/>
    <w:rsid w:val="00537F2A"/>
    <w:rsid w:val="005B3710"/>
    <w:rsid w:val="00777C80"/>
    <w:rsid w:val="007E6060"/>
    <w:rsid w:val="009A12FD"/>
    <w:rsid w:val="00C1374C"/>
    <w:rsid w:val="00C14396"/>
    <w:rsid w:val="00CA4D55"/>
    <w:rsid w:val="00E36C87"/>
    <w:rsid w:val="00E402A1"/>
    <w:rsid w:val="00E65EB8"/>
    <w:rsid w:val="00EF25E4"/>
    <w:rsid w:val="01602F27"/>
    <w:rsid w:val="0205F80A"/>
    <w:rsid w:val="02B5F2FE"/>
    <w:rsid w:val="0301B456"/>
    <w:rsid w:val="03B9C51B"/>
    <w:rsid w:val="03ED2F88"/>
    <w:rsid w:val="042E9D6E"/>
    <w:rsid w:val="04B6AA84"/>
    <w:rsid w:val="065CFE9D"/>
    <w:rsid w:val="06789739"/>
    <w:rsid w:val="06D81F78"/>
    <w:rsid w:val="08B69D53"/>
    <w:rsid w:val="0A7CB543"/>
    <w:rsid w:val="0AF8B9C6"/>
    <w:rsid w:val="0BE0F47D"/>
    <w:rsid w:val="0BFB4104"/>
    <w:rsid w:val="0D911C1F"/>
    <w:rsid w:val="0DE3F630"/>
    <w:rsid w:val="0F276FA9"/>
    <w:rsid w:val="0F97A077"/>
    <w:rsid w:val="0FED108A"/>
    <w:rsid w:val="113DC119"/>
    <w:rsid w:val="117CC53A"/>
    <w:rsid w:val="117F050C"/>
    <w:rsid w:val="118B89D7"/>
    <w:rsid w:val="121C65DF"/>
    <w:rsid w:val="1224095A"/>
    <w:rsid w:val="12808595"/>
    <w:rsid w:val="12CAEB1B"/>
    <w:rsid w:val="12E9815D"/>
    <w:rsid w:val="132D59AA"/>
    <w:rsid w:val="161EA897"/>
    <w:rsid w:val="18D8E2DF"/>
    <w:rsid w:val="18F760BF"/>
    <w:rsid w:val="19C08410"/>
    <w:rsid w:val="1A2F1B3F"/>
    <w:rsid w:val="1AD648A6"/>
    <w:rsid w:val="1BCAEBA0"/>
    <w:rsid w:val="1C46875A"/>
    <w:rsid w:val="1C773B46"/>
    <w:rsid w:val="1E7BB698"/>
    <w:rsid w:val="1EE5E2A2"/>
    <w:rsid w:val="20853466"/>
    <w:rsid w:val="20B65973"/>
    <w:rsid w:val="22204633"/>
    <w:rsid w:val="22390177"/>
    <w:rsid w:val="229827E0"/>
    <w:rsid w:val="22ED5289"/>
    <w:rsid w:val="23C61C1F"/>
    <w:rsid w:val="2570A239"/>
    <w:rsid w:val="26451EA9"/>
    <w:rsid w:val="266D501B"/>
    <w:rsid w:val="26B8E6C3"/>
    <w:rsid w:val="28FBC60C"/>
    <w:rsid w:val="2D7BB41E"/>
    <w:rsid w:val="2DEDB420"/>
    <w:rsid w:val="2E756100"/>
    <w:rsid w:val="2FFE4168"/>
    <w:rsid w:val="3097EBC6"/>
    <w:rsid w:val="31113D5C"/>
    <w:rsid w:val="312083F4"/>
    <w:rsid w:val="32BF6EE3"/>
    <w:rsid w:val="32CD739F"/>
    <w:rsid w:val="33021492"/>
    <w:rsid w:val="3332AAC6"/>
    <w:rsid w:val="34AEBB23"/>
    <w:rsid w:val="36B00DC8"/>
    <w:rsid w:val="37926107"/>
    <w:rsid w:val="37F1AD07"/>
    <w:rsid w:val="3824AA2B"/>
    <w:rsid w:val="39A67EAD"/>
    <w:rsid w:val="3A0E98D5"/>
    <w:rsid w:val="3A32273A"/>
    <w:rsid w:val="3AA37619"/>
    <w:rsid w:val="3BC52C85"/>
    <w:rsid w:val="3BEC0626"/>
    <w:rsid w:val="3BFDF50D"/>
    <w:rsid w:val="3C3CA5E3"/>
    <w:rsid w:val="3C674164"/>
    <w:rsid w:val="3D69C7FC"/>
    <w:rsid w:val="3EB87B48"/>
    <w:rsid w:val="3F81AF00"/>
    <w:rsid w:val="3FA94FAD"/>
    <w:rsid w:val="41DADCFC"/>
    <w:rsid w:val="4247E9D7"/>
    <w:rsid w:val="42D67903"/>
    <w:rsid w:val="4400A17B"/>
    <w:rsid w:val="440906F2"/>
    <w:rsid w:val="479EB1C3"/>
    <w:rsid w:val="49219A74"/>
    <w:rsid w:val="498F6766"/>
    <w:rsid w:val="49BFFD9A"/>
    <w:rsid w:val="4A621476"/>
    <w:rsid w:val="4A72EAA6"/>
    <w:rsid w:val="4D4C9FE8"/>
    <w:rsid w:val="4E9B4187"/>
    <w:rsid w:val="4FF656BD"/>
    <w:rsid w:val="5112299C"/>
    <w:rsid w:val="523956FC"/>
    <w:rsid w:val="532CCFE4"/>
    <w:rsid w:val="53D5275D"/>
    <w:rsid w:val="54156A01"/>
    <w:rsid w:val="563136A3"/>
    <w:rsid w:val="570CC81F"/>
    <w:rsid w:val="58004107"/>
    <w:rsid w:val="5820CAB7"/>
    <w:rsid w:val="58597282"/>
    <w:rsid w:val="59E37BE1"/>
    <w:rsid w:val="5B553FFA"/>
    <w:rsid w:val="5CC20B57"/>
    <w:rsid w:val="5E873F71"/>
    <w:rsid w:val="5F04B8F6"/>
    <w:rsid w:val="65A65FEE"/>
    <w:rsid w:val="67D3FE93"/>
    <w:rsid w:val="6816AEDC"/>
    <w:rsid w:val="68794DC6"/>
    <w:rsid w:val="699F1A4F"/>
    <w:rsid w:val="6AA5F825"/>
    <w:rsid w:val="6B96FD4A"/>
    <w:rsid w:val="6C4B0F7D"/>
    <w:rsid w:val="6C929951"/>
    <w:rsid w:val="6CBE0543"/>
    <w:rsid w:val="6F093E82"/>
    <w:rsid w:val="6F796948"/>
    <w:rsid w:val="6F9165F8"/>
    <w:rsid w:val="7052234B"/>
    <w:rsid w:val="70A6A27A"/>
    <w:rsid w:val="70B89358"/>
    <w:rsid w:val="730DCAD8"/>
    <w:rsid w:val="7547298A"/>
    <w:rsid w:val="75A12C38"/>
    <w:rsid w:val="7654F505"/>
    <w:rsid w:val="767EB954"/>
    <w:rsid w:val="76DF4EEB"/>
    <w:rsid w:val="78398E91"/>
    <w:rsid w:val="791EE017"/>
    <w:rsid w:val="79FE2E9D"/>
    <w:rsid w:val="7C07C29C"/>
    <w:rsid w:val="7DE8D16B"/>
    <w:rsid w:val="7E91EBDB"/>
    <w:rsid w:val="7EB3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8FE7"/>
  <w15:chartTrackingRefBased/>
  <w15:docId w15:val="{E7C5C21C-5FD9-43D7-893F-67EF7A9D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EB8"/>
  </w:style>
  <w:style w:type="paragraph" w:styleId="Footer">
    <w:name w:val="footer"/>
    <w:basedOn w:val="Normal"/>
    <w:link w:val="FooterChar"/>
    <w:uiPriority w:val="99"/>
    <w:unhideWhenUsed/>
    <w:rsid w:val="00E65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EB8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ssexrecordoffice.co.uk/media/1411/marconi-art-activity-pack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ncyclopedia-titanica.org/titanic-passengers-crew-born/903/colchester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azette-news.co.uk/news/9640776.colchester-residents-link-to-titanic-tragedy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twinkle-star-statue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9458D9422D240BE7001EF1E73EFC8" ma:contentTypeVersion="13" ma:contentTypeDescription="Create a new document." ma:contentTypeScope="" ma:versionID="769a907cf6bd2a45e784ae766dbc5b07">
  <xsd:schema xmlns:xsd="http://www.w3.org/2001/XMLSchema" xmlns:xs="http://www.w3.org/2001/XMLSchema" xmlns:p="http://schemas.microsoft.com/office/2006/metadata/properties" xmlns:ns2="199c6fb7-4385-4141-a62f-b72fd58ed0c6" xmlns:ns3="6e8faa2d-5df3-47a5-9bff-c53a3e8cbfd5" targetNamespace="http://schemas.microsoft.com/office/2006/metadata/properties" ma:root="true" ma:fieldsID="59925e7f6f131ce8c836eee1b9f58424" ns2:_="" ns3:_="">
    <xsd:import namespace="199c6fb7-4385-4141-a62f-b72fd58ed0c6"/>
    <xsd:import namespace="6e8faa2d-5df3-47a5-9bff-c53a3e8cb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c6fb7-4385-4141-a62f-b72fd58ed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4fc6c99-5d3c-4de6-bcf3-28eb966e72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faa2d-5df3-47a5-9bff-c53a3e8cbf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7cfd3a6-0a2f-4362-b6ea-56de9be097e0}" ma:internalName="TaxCatchAll" ma:showField="CatchAllData" ma:web="6e8faa2d-5df3-47a5-9bff-c53a3e8cbf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8faa2d-5df3-47a5-9bff-c53a3e8cbfd5" xsi:nil="true"/>
    <lcf76f155ced4ddcb4097134ff3c332f xmlns="199c6fb7-4385-4141-a62f-b72fd58ed0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029672-B568-44DA-BB6F-19AACB76E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c6fb7-4385-4141-a62f-b72fd58ed0c6"/>
    <ds:schemaRef ds:uri="6e8faa2d-5df3-47a5-9bff-c53a3e8cb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02E972-57BB-482F-8D55-00EAA2B99F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DCD7EE-3143-49D3-89F3-307005FAC13A}">
  <ds:schemaRefs>
    <ds:schemaRef ds:uri="199c6fb7-4385-4141-a62f-b72fd58ed0c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e8faa2d-5df3-47a5-9bff-c53a3e8cbfd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D73CC67A</Template>
  <TotalTime>1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Clare Skinner</dc:creator>
  <cp:keywords/>
  <dc:description/>
  <cp:lastModifiedBy>Staff - Clare Skinner</cp:lastModifiedBy>
  <cp:revision>2</cp:revision>
  <dcterms:created xsi:type="dcterms:W3CDTF">2023-03-28T13:24:00Z</dcterms:created>
  <dcterms:modified xsi:type="dcterms:W3CDTF">2023-03-28T13:24:00Z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0x010100BA09458D9422D240BE7001EF1E73EFC8</vt:lpwstr>
  </property>
  <property fmtid="{D5CDD505-2E9C-101B-9397-08002B2CF9AE}" pid="3" name="MediaServiceImageTags">
    <vt:lpwstr/>
  </property>
</Properties>
</file>