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74" w:rsidRDefault="00954D74" w:rsidP="00954D74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Pr="001C521E" w:rsidRDefault="00183C70" w:rsidP="00183C70">
      <w:pPr>
        <w:rPr>
          <w:sz w:val="44"/>
          <w:vertAlign w:val="superscript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DC38DC">
        <w:rPr>
          <w:sz w:val="44"/>
          <w:vertAlign w:val="superscript"/>
        </w:rPr>
        <w:t xml:space="preserve"> 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DA063C" w:rsidP="00F7318E">
      <w:pPr>
        <w:rPr>
          <w:sz w:val="44"/>
        </w:rPr>
      </w:pPr>
      <w:r w:rsidRPr="00DA063C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0B335EEB" wp14:editId="4CCD21DB">
            <wp:simplePos x="0" y="0"/>
            <wp:positionH relativeFrom="margin">
              <wp:posOffset>4124325</wp:posOffset>
            </wp:positionH>
            <wp:positionV relativeFrom="paragraph">
              <wp:posOffset>4953000</wp:posOffset>
            </wp:positionV>
            <wp:extent cx="1466850" cy="1956435"/>
            <wp:effectExtent l="0" t="0" r="0" b="5715"/>
            <wp:wrapSquare wrapText="bothSides"/>
            <wp:docPr id="9" name="Picture 9" descr="R:\Teaching Staff\Social Stories and Photos 2022 2023\Willi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Teaching Staff\Social Stories and Photos 2022 2023\Willia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DDE" w:rsidRPr="00BE66C9">
        <w:rPr>
          <w:noProof/>
          <w:sz w:val="28"/>
          <w:lang w:eastAsia="en-GB"/>
        </w:rPr>
        <w:drawing>
          <wp:anchor distT="0" distB="0" distL="114300" distR="114300" simplePos="0" relativeHeight="251681792" behindDoc="0" locked="0" layoutInCell="1" allowOverlap="1" wp14:anchorId="79F91539" wp14:editId="63B01A99">
            <wp:simplePos x="0" y="0"/>
            <wp:positionH relativeFrom="margin">
              <wp:posOffset>3867150</wp:posOffset>
            </wp:positionH>
            <wp:positionV relativeFrom="paragraph">
              <wp:posOffset>7419975</wp:posOffset>
            </wp:positionV>
            <wp:extent cx="2133600" cy="1240790"/>
            <wp:effectExtent l="0" t="0" r="0" b="0"/>
            <wp:wrapSquare wrapText="bothSides"/>
            <wp:docPr id="6" name="Picture 6" descr="St Johns Green – P A Colla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 Johns Green – P A Colla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75F95930" wp14:editId="79DF7F12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0E1AC077" wp14:editId="33565080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344DDE">
        <w:rPr>
          <w:sz w:val="44"/>
        </w:rPr>
        <w:t xml:space="preserve"> for year 5</w:t>
      </w:r>
      <w:r w:rsidR="00E8037C">
        <w:rPr>
          <w:sz w:val="44"/>
        </w:rPr>
        <w:t xml:space="preserve"> will be</w:t>
      </w:r>
      <w:r w:rsidR="00344DDE">
        <w:rPr>
          <w:sz w:val="44"/>
        </w:rPr>
        <w:t xml:space="preserve"> </w:t>
      </w:r>
      <w:r w:rsidR="00521F7D">
        <w:rPr>
          <w:sz w:val="44"/>
        </w:rPr>
        <w:t>Miss</w:t>
      </w:r>
      <w:r>
        <w:rPr>
          <w:sz w:val="44"/>
        </w:rPr>
        <w:t xml:space="preserve"> Williams</w:t>
      </w:r>
      <w:r w:rsidR="00344DDE">
        <w:rPr>
          <w:sz w:val="44"/>
        </w:rPr>
        <w:t xml:space="preserve">. </w:t>
      </w:r>
      <w:r w:rsidR="00551790">
        <w:rPr>
          <w:sz w:val="44"/>
        </w:rPr>
        <w:br/>
      </w:r>
      <w:r w:rsidR="00C72A4E">
        <w:rPr>
          <w:sz w:val="44"/>
        </w:rPr>
        <w:br/>
        <w:t>I will be in class Magnets</w:t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bookmarkStart w:id="0" w:name="_GoBack"/>
      <w:bookmarkEnd w:id="0"/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E8037C">
        <w:rPr>
          <w:sz w:val="44"/>
        </w:rPr>
        <w:t>be at Abbey site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1C521E"/>
    <w:rsid w:val="00275F94"/>
    <w:rsid w:val="00344DDE"/>
    <w:rsid w:val="004D0D18"/>
    <w:rsid w:val="00521F7D"/>
    <w:rsid w:val="00551790"/>
    <w:rsid w:val="005A6363"/>
    <w:rsid w:val="00683A41"/>
    <w:rsid w:val="0070375F"/>
    <w:rsid w:val="007244F1"/>
    <w:rsid w:val="007F1974"/>
    <w:rsid w:val="00895533"/>
    <w:rsid w:val="00954D74"/>
    <w:rsid w:val="00B66302"/>
    <w:rsid w:val="00B70A97"/>
    <w:rsid w:val="00C72A4E"/>
    <w:rsid w:val="00CC0F55"/>
    <w:rsid w:val="00CC1742"/>
    <w:rsid w:val="00DA063C"/>
    <w:rsid w:val="00DC38DC"/>
    <w:rsid w:val="00E13DD2"/>
    <w:rsid w:val="00E417E3"/>
    <w:rsid w:val="00E8037C"/>
    <w:rsid w:val="00EE3F96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D6A9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22F8A47F</Template>
  <TotalTime>3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2023-06-21T09:50:00Z</dcterms:created>
  <dcterms:modified xsi:type="dcterms:W3CDTF">2023-06-30T10:14:00Z</dcterms:modified>
</cp:coreProperties>
</file>