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32" w:rsidRDefault="00654B32" w:rsidP="00654B32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A45BD7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A76138" w:rsidP="00F7318E">
      <w:pPr>
        <w:rPr>
          <w:sz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 wp14:anchorId="20577CA9" wp14:editId="575620A8">
            <wp:simplePos x="0" y="0"/>
            <wp:positionH relativeFrom="margin">
              <wp:posOffset>3876040</wp:posOffset>
            </wp:positionH>
            <wp:positionV relativeFrom="paragraph">
              <wp:posOffset>7257415</wp:posOffset>
            </wp:positionV>
            <wp:extent cx="2044700" cy="1533525"/>
            <wp:effectExtent l="0" t="0" r="0" b="9525"/>
            <wp:wrapSquare wrapText="bothSides"/>
            <wp:docPr id="18" name="Picture 18" descr="St John's Green Primary School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hn's Green Primary School - Wikid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138">
        <w:rPr>
          <w:noProof/>
          <w:sz w:val="44"/>
          <w:lang w:eastAsia="en-GB"/>
        </w:rPr>
        <w:drawing>
          <wp:anchor distT="0" distB="0" distL="114300" distR="114300" simplePos="0" relativeHeight="251685888" behindDoc="0" locked="0" layoutInCell="1" allowOverlap="1" wp14:anchorId="66A6A49F" wp14:editId="2206498C">
            <wp:simplePos x="0" y="0"/>
            <wp:positionH relativeFrom="margin">
              <wp:posOffset>3952240</wp:posOffset>
            </wp:positionH>
            <wp:positionV relativeFrom="paragraph">
              <wp:posOffset>4504690</wp:posOffset>
            </wp:positionV>
            <wp:extent cx="1895475" cy="2527300"/>
            <wp:effectExtent l="0" t="0" r="9525" b="6350"/>
            <wp:wrapSquare wrapText="bothSides"/>
            <wp:docPr id="21" name="Picture 21" descr="R:\Teaching Staff\Social Stories and Photos 2022 2023\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Teaching Staff\Social Stories and Photos 2022 2023\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083FCE05" wp14:editId="12CF42DA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34445F0A" wp14:editId="3DFEE52A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>
        <w:rPr>
          <w:sz w:val="44"/>
        </w:rPr>
        <w:t xml:space="preserve"> for year 3 will be Mrs Rowe. </w:t>
      </w:r>
      <w:r w:rsidR="0017520E">
        <w:rPr>
          <w:sz w:val="44"/>
        </w:rPr>
        <w:br/>
      </w:r>
      <w:r w:rsidR="00551790">
        <w:rPr>
          <w:sz w:val="44"/>
        </w:rPr>
        <w:br/>
      </w:r>
      <w:r w:rsidR="0017520E">
        <w:rPr>
          <w:sz w:val="44"/>
        </w:rPr>
        <w:t>I will be in class Dutch.</w:t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bookmarkStart w:id="0" w:name="_GoBack"/>
      <w:bookmarkEnd w:id="0"/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B426F8">
        <w:rPr>
          <w:sz w:val="44"/>
        </w:rPr>
        <w:t xml:space="preserve">be at Town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520E"/>
    <w:rsid w:val="00177E0B"/>
    <w:rsid w:val="00183C70"/>
    <w:rsid w:val="00275F94"/>
    <w:rsid w:val="0033643C"/>
    <w:rsid w:val="00344DDE"/>
    <w:rsid w:val="004D0D18"/>
    <w:rsid w:val="00521F7D"/>
    <w:rsid w:val="00551790"/>
    <w:rsid w:val="005A6363"/>
    <w:rsid w:val="00654B32"/>
    <w:rsid w:val="00683A41"/>
    <w:rsid w:val="0070375F"/>
    <w:rsid w:val="007244F1"/>
    <w:rsid w:val="007F1974"/>
    <w:rsid w:val="008774BB"/>
    <w:rsid w:val="00895533"/>
    <w:rsid w:val="008A3A14"/>
    <w:rsid w:val="00A45BD7"/>
    <w:rsid w:val="00A76138"/>
    <w:rsid w:val="00B426F8"/>
    <w:rsid w:val="00B66302"/>
    <w:rsid w:val="00B70A97"/>
    <w:rsid w:val="00CC0F55"/>
    <w:rsid w:val="00CC1742"/>
    <w:rsid w:val="00DA063C"/>
    <w:rsid w:val="00DC38DC"/>
    <w:rsid w:val="00E13DD2"/>
    <w:rsid w:val="00E417E3"/>
    <w:rsid w:val="00E8037C"/>
    <w:rsid w:val="00EE3F96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2410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364C2748</Template>
  <TotalTime>0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2023-06-21T10:21:00Z</dcterms:created>
  <dcterms:modified xsi:type="dcterms:W3CDTF">2023-06-30T10:19:00Z</dcterms:modified>
</cp:coreProperties>
</file>