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CF" w:rsidRPr="00C532CF" w:rsidRDefault="009F608E" w:rsidP="00C532CF">
      <w:pPr>
        <w:tabs>
          <w:tab w:val="left" w:pos="6000"/>
        </w:tabs>
        <w:rPr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8EA8574" wp14:editId="280E6652">
            <wp:simplePos x="0" y="0"/>
            <wp:positionH relativeFrom="margin">
              <wp:posOffset>127128</wp:posOffset>
            </wp:positionH>
            <wp:positionV relativeFrom="paragraph">
              <wp:posOffset>-827405</wp:posOffset>
            </wp:positionV>
            <wp:extent cx="955040" cy="921509"/>
            <wp:effectExtent l="152400" t="152400" r="359410" b="35496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9215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780D96" wp14:editId="57AE1D5D">
                <wp:simplePos x="0" y="0"/>
                <wp:positionH relativeFrom="margin">
                  <wp:posOffset>7421880</wp:posOffset>
                </wp:positionH>
                <wp:positionV relativeFrom="paragraph">
                  <wp:posOffset>-873125</wp:posOffset>
                </wp:positionV>
                <wp:extent cx="1554480" cy="1059180"/>
                <wp:effectExtent l="19050" t="19050" r="26670" b="266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10591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4A69" w:rsidRDefault="00CB4A69" w:rsidP="00065F9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4DA06F3" wp14:editId="6B499CAC">
                                  <wp:extent cx="1168400" cy="861060"/>
                                  <wp:effectExtent l="19050" t="0" r="12700" b="28194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8000" cy="86813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B780D96" id="Rectangle 27" o:spid="_x0000_s1026" style="position:absolute;margin-left:584.4pt;margin-top:-68.75pt;width:122.4pt;height:83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" fillcolor="#deebf7" strokecolor="#44546a" strokeweight="3pt">
                <v:textbox>
                  <w:txbxContent>
                    <w:p w:rsidR="00CB4A69" w:rsidRDefault="00CB4A69" w:rsidP="00065F92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4DA06F3" wp14:editId="6B499CAC">
                            <wp:extent cx="1168400" cy="861060"/>
                            <wp:effectExtent l="19050" t="0" r="12700" b="28194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8000" cy="868135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A96BE0" wp14:editId="779C4A36">
                <wp:simplePos x="0" y="0"/>
                <wp:positionH relativeFrom="margin">
                  <wp:posOffset>30480</wp:posOffset>
                </wp:positionH>
                <wp:positionV relativeFrom="paragraph">
                  <wp:posOffset>-911225</wp:posOffset>
                </wp:positionV>
                <wp:extent cx="1143000" cy="1082040"/>
                <wp:effectExtent l="19050" t="19050" r="19050" b="228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82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5B25208" id="Rectangle 23" o:spid="_x0000_s1026" style="position:absolute;margin-left:2.4pt;margin-top:-71.75pt;width:90pt;height:85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" fillcolor="#deeaf6 [660]" strokecolor="#44546a [3215]" strokeweight="3pt">
                <w10:wrap anchorx="margin"/>
              </v:rect>
            </w:pict>
          </mc:Fallback>
        </mc:AlternateConten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498"/>
        <w:gridCol w:w="3727"/>
        <w:gridCol w:w="3543"/>
        <w:gridCol w:w="3402"/>
      </w:tblGrid>
      <w:tr w:rsidR="00B82C5C" w:rsidRPr="00223A17" w:rsidTr="00C22F7E">
        <w:trPr>
          <w:trHeight w:val="1564"/>
        </w:trPr>
        <w:tc>
          <w:tcPr>
            <w:tcW w:w="3498" w:type="dxa"/>
            <w:shd w:val="clear" w:color="auto" w:fill="9CC2E5" w:themeFill="accent1" w:themeFillTint="99"/>
          </w:tcPr>
          <w:p w:rsidR="006C3564" w:rsidRDefault="00625379" w:rsidP="00BD45BE">
            <w:pPr>
              <w:pStyle w:val="ListParagraph"/>
              <w:numPr>
                <w:ilvl w:val="0"/>
                <w:numId w:val="5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1482725</wp:posOffset>
                  </wp:positionH>
                  <wp:positionV relativeFrom="paragraph">
                    <wp:posOffset>234315</wp:posOffset>
                  </wp:positionV>
                  <wp:extent cx="449580" cy="603885"/>
                  <wp:effectExtent l="38100" t="38100" r="45720" b="4381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60388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16"/>
                <w:szCs w:val="16"/>
              </w:rPr>
              <w:t>USE A BOOK TO TELL A STORY TO YOUR TEDDY.</w:t>
            </w:r>
          </w:p>
          <w:p w:rsidR="00625379" w:rsidRPr="00625379" w:rsidRDefault="00625379" w:rsidP="00625379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C3564" w:rsidRPr="00F3397B" w:rsidRDefault="006C3564" w:rsidP="006C3564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C3564" w:rsidRPr="00F3397B" w:rsidRDefault="006C3564" w:rsidP="006C3564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C3564" w:rsidRPr="00F3397B" w:rsidRDefault="006C3564" w:rsidP="006C3564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  <w:tc>
          <w:tcPr>
            <w:tcW w:w="3727" w:type="dxa"/>
            <w:shd w:val="clear" w:color="auto" w:fill="9CC2E5" w:themeFill="accent1" w:themeFillTint="99"/>
          </w:tcPr>
          <w:p w:rsidR="006C3564" w:rsidRPr="00F3397B" w:rsidRDefault="00625379" w:rsidP="006C3564">
            <w:pPr>
              <w:pStyle w:val="ListParagraph"/>
              <w:numPr>
                <w:ilvl w:val="0"/>
                <w:numId w:val="5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READ / LISTEN TO A BOOK IN BED</w:t>
            </w:r>
            <w:r w:rsidR="00B869D5" w:rsidRPr="00F3397B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:rsidR="006C3564" w:rsidRPr="00F3397B" w:rsidRDefault="006C3564" w:rsidP="006C3564">
            <w:pPr>
              <w:pStyle w:val="ListParagraph"/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C3564" w:rsidRPr="00F3397B" w:rsidRDefault="006C3564" w:rsidP="006C3564">
            <w:pPr>
              <w:pStyle w:val="ListParagraph"/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C3564" w:rsidRPr="00F3397B" w:rsidRDefault="006C3564" w:rsidP="006C3564">
            <w:pPr>
              <w:pStyle w:val="ListParagraph"/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C3564" w:rsidRPr="00F3397B" w:rsidRDefault="006C3564" w:rsidP="006C3564">
            <w:pPr>
              <w:pStyle w:val="ListParagraph"/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C3564" w:rsidRPr="00F3397B" w:rsidRDefault="006C3564" w:rsidP="006C3564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  <w:tc>
          <w:tcPr>
            <w:tcW w:w="3543" w:type="dxa"/>
            <w:shd w:val="clear" w:color="auto" w:fill="9CC2E5" w:themeFill="accent1" w:themeFillTint="99"/>
          </w:tcPr>
          <w:p w:rsidR="003E4692" w:rsidRPr="00F3397B" w:rsidRDefault="00625379" w:rsidP="0075706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READ / LISTEN TO A BOOK AND THEN WATCH THE MOVIE.</w:t>
            </w:r>
          </w:p>
          <w:p w:rsidR="00C23FB6" w:rsidRPr="00F3397B" w:rsidRDefault="00C23FB6" w:rsidP="00C23FB6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23FB6" w:rsidRPr="00F3397B" w:rsidRDefault="00C23FB6" w:rsidP="00C23FB6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23FB6" w:rsidRPr="00F3397B" w:rsidRDefault="00C23FB6" w:rsidP="00C23FB6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23FB6" w:rsidRPr="00F3397B" w:rsidRDefault="00C23FB6" w:rsidP="00C23FB6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:rsidR="003E4692" w:rsidRDefault="00B869D5" w:rsidP="006C356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sz w:val="16"/>
                <w:szCs w:val="16"/>
              </w:rPr>
              <w:t xml:space="preserve">SHARE A </w:t>
            </w:r>
            <w:r w:rsidR="00625379">
              <w:rPr>
                <w:rFonts w:ascii="Comic Sans MS" w:hAnsi="Comic Sans MS"/>
                <w:b/>
                <w:sz w:val="16"/>
                <w:szCs w:val="16"/>
              </w:rPr>
              <w:t>BOOK OUTSIDE.</w:t>
            </w:r>
          </w:p>
          <w:p w:rsidR="00625379" w:rsidRPr="00F3397B" w:rsidRDefault="00625379" w:rsidP="00625379">
            <w:pPr>
              <w:pStyle w:val="ListParagraph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1289685</wp:posOffset>
                  </wp:positionH>
                  <wp:positionV relativeFrom="paragraph">
                    <wp:posOffset>46990</wp:posOffset>
                  </wp:positionV>
                  <wp:extent cx="579120" cy="701040"/>
                  <wp:effectExtent l="38100" t="38100" r="30480" b="4191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010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3FB6" w:rsidRPr="00F3397B" w:rsidRDefault="00C23FB6" w:rsidP="00C23FB6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23FB6" w:rsidRPr="00F3397B" w:rsidRDefault="00C23FB6" w:rsidP="00C23FB6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23FB6" w:rsidRPr="00F3397B" w:rsidRDefault="00C23FB6" w:rsidP="00C23FB6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23FB6" w:rsidRPr="00F3397B" w:rsidRDefault="00C23FB6" w:rsidP="00C23FB6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23FB6" w:rsidRPr="00F3397B" w:rsidRDefault="00FB67B7" w:rsidP="00C23FB6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sz w:val="16"/>
                <w:szCs w:val="16"/>
              </w:rPr>
              <w:t>C</w:t>
            </w:r>
            <w:r w:rsidR="00C23FB6" w:rsidRPr="00F3397B">
              <w:rPr>
                <w:rFonts w:ascii="Comic Sans MS" w:hAnsi="Comic Sans MS"/>
                <w:b/>
                <w:sz w:val="16"/>
                <w:szCs w:val="16"/>
              </w:rPr>
              <w:t>ompleted:</w:t>
            </w:r>
          </w:p>
          <w:p w:rsidR="006C3564" w:rsidRPr="00F3397B" w:rsidRDefault="006C3564" w:rsidP="006C3564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B82C5C" w:rsidRPr="00223A17" w:rsidTr="00DE7477">
        <w:trPr>
          <w:trHeight w:val="1914"/>
        </w:trPr>
        <w:tc>
          <w:tcPr>
            <w:tcW w:w="3498" w:type="dxa"/>
            <w:shd w:val="clear" w:color="auto" w:fill="9CC2E5" w:themeFill="accent1" w:themeFillTint="99"/>
          </w:tcPr>
          <w:p w:rsidR="003E4692" w:rsidRPr="00F3397B" w:rsidRDefault="0020099A" w:rsidP="0075706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READ / </w:t>
            </w:r>
            <w:r w:rsidR="00CD6524">
              <w:rPr>
                <w:rFonts w:ascii="Comic Sans MS" w:hAnsi="Comic Sans MS"/>
                <w:b/>
                <w:sz w:val="16"/>
                <w:szCs w:val="16"/>
              </w:rPr>
              <w:t>LISTEN TO A BOOK ABOUT ANIMALS</w:t>
            </w:r>
            <w:r w:rsidR="00B869D5" w:rsidRPr="00F3397B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:rsidR="00C23FB6" w:rsidRPr="00F3397B" w:rsidRDefault="00C23FB6" w:rsidP="00C23FB6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23FB6" w:rsidRPr="00F3397B" w:rsidRDefault="00C23FB6" w:rsidP="00C23FB6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23FB6" w:rsidRPr="00F3397B" w:rsidRDefault="00C23FB6" w:rsidP="00C23FB6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23FB6" w:rsidRPr="00F3397B" w:rsidRDefault="00C23FB6" w:rsidP="00C23FB6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23FB6" w:rsidRPr="00F3397B" w:rsidRDefault="00C23FB6" w:rsidP="00C23FB6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  <w:tc>
          <w:tcPr>
            <w:tcW w:w="3727" w:type="dxa"/>
            <w:shd w:val="clear" w:color="auto" w:fill="9CC2E5" w:themeFill="accent1" w:themeFillTint="99"/>
          </w:tcPr>
          <w:p w:rsidR="003E4692" w:rsidRPr="00F3397B" w:rsidRDefault="00CD6524" w:rsidP="006C3564">
            <w:pPr>
              <w:pStyle w:val="ListParagraph"/>
              <w:jc w:val="both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READ / LISTEN TO YOUR FAVOURITE BOOK.</w:t>
            </w:r>
          </w:p>
          <w:p w:rsidR="007E4834" w:rsidRPr="00F3397B" w:rsidRDefault="007E4834" w:rsidP="00C23FB6">
            <w:pPr>
              <w:jc w:val="both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:rsidR="00CD6524" w:rsidRDefault="00CD6524" w:rsidP="00C23FB6">
            <w:pPr>
              <w:jc w:val="both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:rsidR="00CD6524" w:rsidRDefault="00CD6524" w:rsidP="00C23FB6">
            <w:pPr>
              <w:jc w:val="both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:rsidR="00CD6524" w:rsidRDefault="00CD6524" w:rsidP="00C23FB6">
            <w:pPr>
              <w:jc w:val="both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:rsidR="00C23FB6" w:rsidRPr="00F3397B" w:rsidRDefault="00C23FB6" w:rsidP="00C23FB6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Completed:</w:t>
            </w:r>
          </w:p>
        </w:tc>
        <w:tc>
          <w:tcPr>
            <w:tcW w:w="3543" w:type="dxa"/>
            <w:shd w:val="clear" w:color="auto" w:fill="9CC2E5" w:themeFill="accent1" w:themeFillTint="99"/>
          </w:tcPr>
          <w:p w:rsidR="00C23FB6" w:rsidRPr="00F3397B" w:rsidRDefault="00EA7CDC" w:rsidP="0075706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1413510</wp:posOffset>
                  </wp:positionH>
                  <wp:positionV relativeFrom="paragraph">
                    <wp:posOffset>284480</wp:posOffset>
                  </wp:positionV>
                  <wp:extent cx="591185" cy="731520"/>
                  <wp:effectExtent l="38100" t="38100" r="37465" b="3048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152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CB4A69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 xml:space="preserve">FOLLOW ALONG TO THE </w:t>
            </w:r>
            <w:r w:rsidR="00BD73D3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 xml:space="preserve"> STORY </w:t>
            </w:r>
            <w:r w:rsidR="00CB4A69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 xml:space="preserve">OF </w:t>
            </w:r>
            <w:r w:rsidR="00BD73D3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‘</w:t>
            </w:r>
            <w:r w:rsidR="00CB4A69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STICK</w:t>
            </w:r>
            <w:r w:rsidR="00BD73D3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 xml:space="preserve"> </w:t>
            </w:r>
            <w:r w:rsidR="00CB4A69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MAN</w:t>
            </w:r>
            <w:r w:rsidR="00BD73D3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’</w:t>
            </w:r>
            <w:r w:rsidR="00B869D5" w:rsidRPr="00F3397B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.</w:t>
            </w:r>
          </w:p>
          <w:p w:rsidR="00C23FB6" w:rsidRPr="00F3397B" w:rsidRDefault="00C23FB6" w:rsidP="00C23FB6">
            <w:pPr>
              <w:ind w:left="360"/>
              <w:jc w:val="both"/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</w:pPr>
          </w:p>
          <w:p w:rsidR="00C23FB6" w:rsidRPr="00F3397B" w:rsidRDefault="00C23FB6" w:rsidP="00C23FB6">
            <w:pPr>
              <w:ind w:left="360"/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</w:pPr>
          </w:p>
          <w:p w:rsidR="00C23FB6" w:rsidRPr="00F3397B" w:rsidRDefault="00C23FB6" w:rsidP="00C23FB6">
            <w:pPr>
              <w:ind w:left="360"/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</w:pPr>
          </w:p>
          <w:p w:rsidR="006C3564" w:rsidRPr="00F3397B" w:rsidRDefault="00C23FB6" w:rsidP="00C22F7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Completed: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:rsidR="003E4692" w:rsidRPr="00EA7CDC" w:rsidRDefault="00EA7CDC" w:rsidP="009545E7">
            <w:pPr>
              <w:pStyle w:val="ListParagraph"/>
              <w:numPr>
                <w:ilvl w:val="0"/>
                <w:numId w:val="5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LOOK AT THE PICTURES IN A BOO</w:t>
            </w:r>
            <w:r w:rsidR="00BD73D3">
              <w:rPr>
                <w:rFonts w:ascii="Comic Sans MS" w:hAnsi="Comic Sans MS"/>
                <w:b/>
                <w:sz w:val="16"/>
                <w:szCs w:val="16"/>
              </w:rPr>
              <w:t xml:space="preserve">K AND PREDICT HOW THE STORY IS GOING TO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END.</w:t>
            </w:r>
          </w:p>
          <w:p w:rsidR="00737C80" w:rsidRPr="00F3397B" w:rsidRDefault="00737C80" w:rsidP="00C23FB6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D73D3" w:rsidRDefault="00BD73D3" w:rsidP="00C23FB6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23FB6" w:rsidRPr="00F3397B" w:rsidRDefault="00C23FB6" w:rsidP="00C23FB6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  <w:bookmarkStart w:id="0" w:name="_GoBack"/>
            <w:bookmarkEnd w:id="0"/>
          </w:p>
        </w:tc>
      </w:tr>
      <w:tr w:rsidR="00B82C5C" w:rsidRPr="00223A17" w:rsidTr="00FB67B7">
        <w:trPr>
          <w:trHeight w:val="1433"/>
        </w:trPr>
        <w:tc>
          <w:tcPr>
            <w:tcW w:w="3498" w:type="dxa"/>
            <w:shd w:val="clear" w:color="auto" w:fill="FFFF00"/>
          </w:tcPr>
          <w:p w:rsidR="003E4692" w:rsidRPr="00F3397B" w:rsidRDefault="00A303CC" w:rsidP="00757064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READ A BOOK ABOUT </w:t>
            </w:r>
            <w:r w:rsidRPr="00871295">
              <w:rPr>
                <w:rFonts w:ascii="Comic Sans MS" w:hAnsi="Comic Sans MS"/>
                <w:b/>
                <w:sz w:val="16"/>
                <w:szCs w:val="16"/>
                <w:shd w:val="clear" w:color="auto" w:fill="D9D9D9" w:themeFill="background1" w:themeFillShade="D9"/>
              </w:rPr>
              <w:t>DIVERSITY</w:t>
            </w:r>
            <w:r w:rsidR="00203486" w:rsidRPr="00F3397B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:rsidR="008D4982" w:rsidRPr="00F3397B" w:rsidRDefault="008D4982" w:rsidP="008D4982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D4982" w:rsidRPr="00F3397B" w:rsidRDefault="008D4982" w:rsidP="008D4982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303CC" w:rsidRDefault="00A303CC" w:rsidP="008D4982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D4982" w:rsidRPr="00F3397B" w:rsidRDefault="008D4982" w:rsidP="008D4982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  <w:tc>
          <w:tcPr>
            <w:tcW w:w="3727" w:type="dxa"/>
            <w:shd w:val="clear" w:color="auto" w:fill="FFFF00"/>
          </w:tcPr>
          <w:p w:rsidR="005F2416" w:rsidRPr="00F3397B" w:rsidRDefault="00A303CC" w:rsidP="00203486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 xml:space="preserve">READ A BOOK ABOUT </w:t>
            </w:r>
            <w:r w:rsidRPr="00871295">
              <w:rPr>
                <w:rFonts w:ascii="Comic Sans MS" w:hAnsi="Comic Sans MS"/>
                <w:b/>
                <w:noProof/>
                <w:sz w:val="16"/>
                <w:szCs w:val="16"/>
                <w:shd w:val="clear" w:color="auto" w:fill="D9D9D9" w:themeFill="background1" w:themeFillShade="D9"/>
                <w:lang w:eastAsia="en-GB"/>
              </w:rPr>
              <w:t>IDENTITY</w:t>
            </w:r>
            <w:r w:rsidR="00203486" w:rsidRPr="00F3397B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.</w:t>
            </w:r>
          </w:p>
          <w:p w:rsidR="00C532CF" w:rsidRPr="00F3397B" w:rsidRDefault="00C532CF" w:rsidP="005F2416">
            <w:pPr>
              <w:pStyle w:val="ListParagraph"/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D4982" w:rsidRPr="00F3397B" w:rsidRDefault="008D4982" w:rsidP="005F2416">
            <w:pPr>
              <w:pStyle w:val="ListParagraph"/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303CC" w:rsidRDefault="00A303CC" w:rsidP="008D4982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303CC" w:rsidRDefault="00A303CC" w:rsidP="008D4982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D4982" w:rsidRPr="00F3397B" w:rsidRDefault="008D4982" w:rsidP="008D4982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  <w:tc>
          <w:tcPr>
            <w:tcW w:w="3543" w:type="dxa"/>
            <w:shd w:val="clear" w:color="auto" w:fill="FFFF00"/>
          </w:tcPr>
          <w:p w:rsidR="003E4692" w:rsidRPr="00F3397B" w:rsidRDefault="00A303CC" w:rsidP="00757064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READ A BOOK ABOUT </w:t>
            </w:r>
            <w:r w:rsidRPr="00871295">
              <w:rPr>
                <w:rFonts w:ascii="Comic Sans MS" w:hAnsi="Comic Sans MS"/>
                <w:b/>
                <w:sz w:val="16"/>
                <w:szCs w:val="16"/>
                <w:shd w:val="clear" w:color="auto" w:fill="D9D9D9" w:themeFill="background1" w:themeFillShade="D9"/>
              </w:rPr>
              <w:t>COMMUNITY</w:t>
            </w:r>
            <w:r w:rsidR="00C22F7E" w:rsidRPr="00F3397B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:rsidR="008D4982" w:rsidRPr="00F3397B" w:rsidRDefault="008D4982" w:rsidP="008D4982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D4982" w:rsidRPr="00F3397B" w:rsidRDefault="008D4982" w:rsidP="008D4982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A1C46" w:rsidRPr="00F3397B" w:rsidRDefault="008A1C46" w:rsidP="008D4982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D4982" w:rsidRPr="00F3397B" w:rsidRDefault="008D4982" w:rsidP="008D4982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  <w:tc>
          <w:tcPr>
            <w:tcW w:w="3402" w:type="dxa"/>
            <w:shd w:val="clear" w:color="auto" w:fill="FFFF00"/>
          </w:tcPr>
          <w:p w:rsidR="003E4692" w:rsidRPr="00F3397B" w:rsidRDefault="006F2922" w:rsidP="00757064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MAKE SOMETHING FROM A BOOK</w:t>
            </w:r>
            <w:r w:rsidR="00C22F7E" w:rsidRPr="00F3397B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:rsidR="008D4982" w:rsidRPr="00F3397B" w:rsidRDefault="008D4982" w:rsidP="008D4982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D4982" w:rsidRPr="00F3397B" w:rsidRDefault="008D4982" w:rsidP="008D4982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26AA1" w:rsidRPr="00F3397B" w:rsidRDefault="00B26AA1" w:rsidP="008D4982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D4982" w:rsidRPr="00F3397B" w:rsidRDefault="008D4982" w:rsidP="008D4982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</w:tr>
      <w:tr w:rsidR="00B82C5C" w:rsidRPr="00497A3C" w:rsidTr="00DE7477">
        <w:trPr>
          <w:trHeight w:val="1604"/>
        </w:trPr>
        <w:tc>
          <w:tcPr>
            <w:tcW w:w="3498" w:type="dxa"/>
            <w:shd w:val="clear" w:color="auto" w:fill="FFFF00"/>
          </w:tcPr>
          <w:p w:rsidR="003E4692" w:rsidRPr="00F3397B" w:rsidRDefault="00A57549" w:rsidP="008D4982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SHARE A BOOK WITH A FRIEND</w:t>
            </w:r>
            <w:r w:rsidR="00C22F7E" w:rsidRPr="00F3397B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:rsidR="008D4982" w:rsidRPr="00F3397B" w:rsidRDefault="008D4982" w:rsidP="006C3564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26AA1" w:rsidRPr="00F3397B" w:rsidRDefault="00B26AA1" w:rsidP="006C3564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26AA1" w:rsidRPr="00F3397B" w:rsidRDefault="00B26AA1" w:rsidP="006C3564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C3564" w:rsidRPr="00F3397B" w:rsidRDefault="008D4982" w:rsidP="006C3564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  <w:tc>
          <w:tcPr>
            <w:tcW w:w="3727" w:type="dxa"/>
            <w:shd w:val="clear" w:color="auto" w:fill="FFFF00"/>
          </w:tcPr>
          <w:p w:rsidR="003E4692" w:rsidRPr="00F3397B" w:rsidRDefault="00A57549" w:rsidP="0075706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LISTEN TO A FAIRY TALE, AND USE ACTIONS TO </w:t>
            </w:r>
            <w:r w:rsidR="006F2922">
              <w:rPr>
                <w:rFonts w:ascii="Comic Sans MS" w:hAnsi="Comic Sans MS"/>
                <w:b/>
                <w:sz w:val="16"/>
                <w:szCs w:val="16"/>
              </w:rPr>
              <w:t>RE-</w:t>
            </w:r>
            <w:r>
              <w:rPr>
                <w:rFonts w:ascii="Comic Sans MS" w:hAnsi="Comic Sans MS"/>
                <w:b/>
                <w:sz w:val="16"/>
                <w:szCs w:val="16"/>
              </w:rPr>
              <w:t>TELL THE EVENTS</w:t>
            </w:r>
            <w:r w:rsidR="00C22F7E" w:rsidRPr="00F3397B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:rsidR="008D4982" w:rsidRPr="00F3397B" w:rsidRDefault="008D4982" w:rsidP="008D4982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D4982" w:rsidRPr="00F3397B" w:rsidRDefault="008D4982" w:rsidP="008D4982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D4982" w:rsidRPr="00F3397B" w:rsidRDefault="008D4982" w:rsidP="008D4982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  <w:tc>
          <w:tcPr>
            <w:tcW w:w="3543" w:type="dxa"/>
            <w:shd w:val="clear" w:color="auto" w:fill="FFFF00"/>
          </w:tcPr>
          <w:p w:rsidR="003E4692" w:rsidRPr="00F3397B" w:rsidRDefault="00A57549" w:rsidP="00757064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LISTEN TO A FACT BOOK</w:t>
            </w:r>
            <w:r w:rsidR="00C22F7E" w:rsidRPr="00F3397B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:rsidR="008D4982" w:rsidRPr="00F3397B" w:rsidRDefault="008D4982" w:rsidP="008D4982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D4982" w:rsidRPr="00F3397B" w:rsidRDefault="008D4982" w:rsidP="008D4982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D4982" w:rsidRPr="00F3397B" w:rsidRDefault="008D4982" w:rsidP="008D4982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26AA1" w:rsidRPr="00F3397B" w:rsidRDefault="00B26AA1" w:rsidP="008D4982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D4982" w:rsidRPr="00F3397B" w:rsidRDefault="008D4982" w:rsidP="008D4982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  <w:tc>
          <w:tcPr>
            <w:tcW w:w="3402" w:type="dxa"/>
            <w:shd w:val="clear" w:color="auto" w:fill="FFFF00"/>
          </w:tcPr>
          <w:p w:rsidR="003E4692" w:rsidRPr="00F3397B" w:rsidRDefault="00A57549" w:rsidP="00757064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LISTEN TO AN E-BOOK</w:t>
            </w:r>
            <w:r w:rsidR="005F2416" w:rsidRPr="00F3397B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 w:rsidR="005F2416" w:rsidRPr="00F3397B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 xml:space="preserve"> </w:t>
            </w:r>
          </w:p>
          <w:p w:rsidR="008D4982" w:rsidRPr="00F3397B" w:rsidRDefault="008D4982" w:rsidP="008D4982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26AA1" w:rsidRPr="00F3397B" w:rsidRDefault="00B26AA1" w:rsidP="008D4982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E7477" w:rsidRDefault="00DE7477" w:rsidP="008D4982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E7477" w:rsidRDefault="00DE7477" w:rsidP="008D4982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22F7E" w:rsidRPr="00F3397B" w:rsidRDefault="008D4982" w:rsidP="008D4982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</w:tr>
    </w:tbl>
    <w:p w:rsidR="00555EC2" w:rsidRDefault="00406C0E" w:rsidP="00216066">
      <w:pPr>
        <w:tabs>
          <w:tab w:val="left" w:pos="3260"/>
        </w:tabs>
        <w:rPr>
          <w:rFonts w:ascii="Comic Sans MS" w:hAnsi="Comic Sans MS"/>
          <w:b/>
          <w:color w:val="000000" w:themeColor="text1"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1AE63E47" wp14:editId="0DEFF972">
            <wp:extent cx="396240" cy="627688"/>
            <wp:effectExtent l="57150" t="57150" r="60960" b="58420"/>
            <wp:docPr id="20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1C24D81B-0F64-40E0-AB4C-0EE61F379A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1C24D81B-0F64-40E0-AB4C-0EE61F379AC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5473" cy="705678"/>
                    </a:xfrm>
                    <a:prstGeom prst="rect">
                      <a:avLst/>
                    </a:prstGeom>
                    <a:ln w="571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0C7E229" wp14:editId="4F3C2266">
            <wp:extent cx="396131" cy="624258"/>
            <wp:effectExtent l="57150" t="57150" r="61595" b="61595"/>
            <wp:docPr id="192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042452BF-CC59-4DD6-AE54-F8AC7B5CF6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042452BF-CC59-4DD6-AE54-F8AC7B5CF6B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9005" cy="786375"/>
                    </a:xfrm>
                    <a:prstGeom prst="rect">
                      <a:avLst/>
                    </a:prstGeom>
                    <a:ln w="571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AE4AAC8" wp14:editId="6178A1FB">
            <wp:extent cx="441960" cy="628278"/>
            <wp:effectExtent l="57150" t="57150" r="53340" b="57785"/>
            <wp:docPr id="193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F52CB5E6-4391-4CF1-AC26-9C960D6422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F52CB5E6-4391-4CF1-AC26-9C960D6422C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52036" cy="784759"/>
                    </a:xfrm>
                    <a:prstGeom prst="rect">
                      <a:avLst/>
                    </a:prstGeom>
                    <a:ln w="571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7D82404" wp14:editId="29EA7BAE">
            <wp:extent cx="411391" cy="624205"/>
            <wp:effectExtent l="57150" t="57150" r="65405" b="61595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4511503B-5B15-443C-A425-4C0D97286F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4511503B-5B15-443C-A425-4C0D97286F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9942" cy="758563"/>
                    </a:xfrm>
                    <a:prstGeom prst="rect">
                      <a:avLst/>
                    </a:prstGeom>
                    <a:ln w="571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8B989BC" wp14:editId="10E5C6F1">
            <wp:extent cx="434340" cy="627940"/>
            <wp:effectExtent l="57150" t="57150" r="60960" b="5842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B1B32A5-F783-4ECB-847D-E67AD4DAEA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B1B32A5-F783-4ECB-847D-E67AD4DAEA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627940"/>
                    </a:xfrm>
                    <a:prstGeom prst="rect">
                      <a:avLst/>
                    </a:prstGeom>
                    <a:ln w="571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6833A7">
        <w:t xml:space="preserve">        </w:t>
      </w:r>
      <w:proofErr w:type="gramStart"/>
      <w:r w:rsidR="003356E9" w:rsidRPr="003356E9">
        <w:rPr>
          <w:rFonts w:ascii="Comic Sans MS" w:hAnsi="Comic Sans MS"/>
          <w:b/>
          <w:color w:val="000000" w:themeColor="text1"/>
          <w:sz w:val="32"/>
          <w:szCs w:val="32"/>
          <w:u w:val="single"/>
        </w:rPr>
        <w:t>BLUE :</w:t>
      </w:r>
      <w:proofErr w:type="gramEnd"/>
      <w:r w:rsidR="003356E9" w:rsidRPr="003356E9">
        <w:rPr>
          <w:rFonts w:ascii="Comic Sans MS" w:hAnsi="Comic Sans MS"/>
          <w:b/>
          <w:color w:val="000000" w:themeColor="text1"/>
          <w:sz w:val="32"/>
          <w:szCs w:val="32"/>
          <w:u w:val="single"/>
        </w:rPr>
        <w:t xml:space="preserve"> home challenges</w:t>
      </w:r>
      <w:r w:rsidR="006833A7" w:rsidRPr="003356E9">
        <w:rPr>
          <w:sz w:val="32"/>
          <w:szCs w:val="32"/>
        </w:rPr>
        <w:tab/>
      </w:r>
      <w:r w:rsidR="006833A7" w:rsidRPr="003356E9">
        <w:rPr>
          <w:sz w:val="32"/>
          <w:szCs w:val="32"/>
        </w:rPr>
        <w:tab/>
      </w:r>
      <w:r w:rsidR="006833A7" w:rsidRPr="003356E9">
        <w:rPr>
          <w:rFonts w:ascii="Comic Sans MS" w:hAnsi="Comic Sans MS"/>
          <w:b/>
          <w:color w:val="000000" w:themeColor="text1"/>
          <w:sz w:val="32"/>
          <w:szCs w:val="32"/>
          <w:u w:val="single"/>
        </w:rPr>
        <w:t>YELLOW</w:t>
      </w:r>
      <w:r w:rsidR="003356E9">
        <w:rPr>
          <w:rFonts w:ascii="Comic Sans MS" w:hAnsi="Comic Sans MS"/>
          <w:b/>
          <w:color w:val="000000" w:themeColor="text1"/>
          <w:sz w:val="32"/>
          <w:szCs w:val="32"/>
          <w:u w:val="single"/>
        </w:rPr>
        <w:t xml:space="preserve"> : school challenges</w:t>
      </w:r>
    </w:p>
    <w:p w:rsidR="00D329E6" w:rsidRPr="008E2B61" w:rsidRDefault="00D329E6" w:rsidP="00D329E6">
      <w:pPr>
        <w:tabs>
          <w:tab w:val="left" w:pos="3260"/>
        </w:tabs>
        <w:jc w:val="center"/>
        <w:rPr>
          <w:rFonts w:ascii="Comic Sans MS" w:hAnsi="Comic Sans MS"/>
          <w:b/>
          <w:color w:val="000000" w:themeColor="text1"/>
          <w:sz w:val="32"/>
          <w:szCs w:val="32"/>
          <w:u w:val="single"/>
        </w:rPr>
      </w:pPr>
    </w:p>
    <w:p w:rsidR="00D329E6" w:rsidRPr="003356E9" w:rsidRDefault="00D329E6" w:rsidP="00D329E6">
      <w:pPr>
        <w:tabs>
          <w:tab w:val="left" w:pos="3260"/>
        </w:tabs>
        <w:jc w:val="center"/>
        <w:rPr>
          <w:rFonts w:ascii="Comic Sans MS" w:hAnsi="Comic Sans MS"/>
          <w:b/>
          <w:color w:val="000000" w:themeColor="text1"/>
          <w:sz w:val="44"/>
          <w:szCs w:val="44"/>
          <w:u w:val="single"/>
        </w:rPr>
      </w:pPr>
      <w:r w:rsidRPr="007C7B65">
        <w:rPr>
          <w:rFonts w:ascii="Comic Sans MS" w:hAnsi="Comic Sans MS"/>
          <w:b/>
          <w:noProof/>
          <w:color w:val="000000" w:themeColor="text1"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2918325" wp14:editId="2360C416">
                <wp:simplePos x="0" y="0"/>
                <wp:positionH relativeFrom="margin">
                  <wp:posOffset>5322570</wp:posOffset>
                </wp:positionH>
                <wp:positionV relativeFrom="paragraph">
                  <wp:posOffset>2634615</wp:posOffset>
                </wp:positionV>
                <wp:extent cx="2360930" cy="1030605"/>
                <wp:effectExtent l="0" t="0" r="17145" b="1714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A69" w:rsidRPr="006C37B8" w:rsidRDefault="00CB4A69" w:rsidP="00D329E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C37B8">
                              <w:rPr>
                                <w:rFonts w:ascii="Comic Sans MS" w:hAnsi="Comic Sans MS"/>
                              </w:rPr>
                              <w:t>CHALLENGE 6: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29183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19.1pt;margin-top:207.45pt;width:185.9pt;height:81.1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">
                <v:textbox>
                  <w:txbxContent>
                    <w:p w:rsidR="00CB4A69" w:rsidRPr="006C37B8" w:rsidRDefault="00CB4A69" w:rsidP="00D329E6">
                      <w:pPr>
                        <w:rPr>
                          <w:rFonts w:ascii="Comic Sans MS" w:hAnsi="Comic Sans MS"/>
                        </w:rPr>
                      </w:pPr>
                      <w:r w:rsidRPr="006C37B8">
                        <w:rPr>
                          <w:rFonts w:ascii="Comic Sans MS" w:hAnsi="Comic Sans MS"/>
                        </w:rPr>
                        <w:t>CHALLENGE 6: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7B65">
        <w:rPr>
          <w:rFonts w:ascii="Comic Sans MS" w:hAnsi="Comic Sans MS"/>
          <w:b/>
          <w:noProof/>
          <w:color w:val="000000" w:themeColor="text1"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24F48D3" wp14:editId="46A9A669">
                <wp:simplePos x="0" y="0"/>
                <wp:positionH relativeFrom="margin">
                  <wp:posOffset>0</wp:posOffset>
                </wp:positionH>
                <wp:positionV relativeFrom="paragraph">
                  <wp:posOffset>2634615</wp:posOffset>
                </wp:positionV>
                <wp:extent cx="2360930" cy="1030605"/>
                <wp:effectExtent l="0" t="0" r="17145" b="1714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A69" w:rsidRPr="006C37B8" w:rsidRDefault="00CB4A69" w:rsidP="00D329E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C37B8">
                              <w:rPr>
                                <w:rFonts w:ascii="Comic Sans MS" w:hAnsi="Comic Sans MS"/>
                              </w:rPr>
                              <w:t>CHALLENGE 5: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24F48D3" id="_x0000_s1028" type="#_x0000_t202" style="position:absolute;left:0;text-align:left;margin-left:0;margin-top:207.45pt;width:185.9pt;height:81.15pt;z-index:25167257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">
                <v:textbox>
                  <w:txbxContent>
                    <w:p w:rsidR="00CB4A69" w:rsidRPr="006C37B8" w:rsidRDefault="00CB4A69" w:rsidP="00D329E6">
                      <w:pPr>
                        <w:rPr>
                          <w:rFonts w:ascii="Comic Sans MS" w:hAnsi="Comic Sans MS"/>
                        </w:rPr>
                      </w:pPr>
                      <w:r w:rsidRPr="006C37B8">
                        <w:rPr>
                          <w:rFonts w:ascii="Comic Sans MS" w:hAnsi="Comic Sans MS"/>
                        </w:rPr>
                        <w:t>CHALLENGE 5: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7B65">
        <w:rPr>
          <w:rFonts w:ascii="Comic Sans MS" w:hAnsi="Comic Sans MS"/>
          <w:b/>
          <w:noProof/>
          <w:color w:val="000000" w:themeColor="text1"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561E93A" wp14:editId="483D432A">
                <wp:simplePos x="0" y="0"/>
                <wp:positionH relativeFrom="margin">
                  <wp:posOffset>5322570</wp:posOffset>
                </wp:positionH>
                <wp:positionV relativeFrom="paragraph">
                  <wp:posOffset>1383030</wp:posOffset>
                </wp:positionV>
                <wp:extent cx="2360930" cy="1024890"/>
                <wp:effectExtent l="0" t="0" r="17145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A69" w:rsidRPr="006C37B8" w:rsidRDefault="00CB4A69" w:rsidP="00D329E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C37B8">
                              <w:rPr>
                                <w:rFonts w:ascii="Comic Sans MS" w:hAnsi="Comic Sans MS"/>
                              </w:rPr>
                              <w:t>CHALLENGE 4: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561E93A" id="_x0000_s1029" type="#_x0000_t202" style="position:absolute;left:0;text-align:left;margin-left:419.1pt;margin-top:108.9pt;width:185.9pt;height:80.7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WZJgIAAEwEAAAOAAAAZHJzL2Uyb0RvYy54bWysVNtu2zAMfR+wfxD0vthxkq4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">
                <v:textbox>
                  <w:txbxContent>
                    <w:p w:rsidR="00CB4A69" w:rsidRPr="006C37B8" w:rsidRDefault="00CB4A69" w:rsidP="00D329E6">
                      <w:pPr>
                        <w:rPr>
                          <w:rFonts w:ascii="Comic Sans MS" w:hAnsi="Comic Sans MS"/>
                        </w:rPr>
                      </w:pPr>
                      <w:r w:rsidRPr="006C37B8">
                        <w:rPr>
                          <w:rFonts w:ascii="Comic Sans MS" w:hAnsi="Comic Sans MS"/>
                        </w:rPr>
                        <w:t>CHALLENGE 4: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7B65">
        <w:rPr>
          <w:rFonts w:ascii="Comic Sans MS" w:hAnsi="Comic Sans MS"/>
          <w:b/>
          <w:noProof/>
          <w:color w:val="000000" w:themeColor="text1"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1468E14" wp14:editId="3AC57DB7">
                <wp:simplePos x="0" y="0"/>
                <wp:positionH relativeFrom="margin">
                  <wp:posOffset>0</wp:posOffset>
                </wp:positionH>
                <wp:positionV relativeFrom="paragraph">
                  <wp:posOffset>1383030</wp:posOffset>
                </wp:positionV>
                <wp:extent cx="2360930" cy="1024890"/>
                <wp:effectExtent l="0" t="0" r="17145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A69" w:rsidRPr="006C37B8" w:rsidRDefault="00CB4A69" w:rsidP="00D329E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C37B8">
                              <w:rPr>
                                <w:rFonts w:ascii="Comic Sans MS" w:hAnsi="Comic Sans MS"/>
                              </w:rPr>
                              <w:t>CHALLENGE 3: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1468E14" id="_x0000_s1030" type="#_x0000_t202" style="position:absolute;left:0;text-align:left;margin-left:0;margin-top:108.9pt;width:185.9pt;height:80.7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">
                <v:textbox>
                  <w:txbxContent>
                    <w:p w:rsidR="00CB4A69" w:rsidRPr="006C37B8" w:rsidRDefault="00CB4A69" w:rsidP="00D329E6">
                      <w:pPr>
                        <w:rPr>
                          <w:rFonts w:ascii="Comic Sans MS" w:hAnsi="Comic Sans MS"/>
                        </w:rPr>
                      </w:pPr>
                      <w:r w:rsidRPr="006C37B8">
                        <w:rPr>
                          <w:rFonts w:ascii="Comic Sans MS" w:hAnsi="Comic Sans MS"/>
                        </w:rPr>
                        <w:t>CHALLENGE 3: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7B65">
        <w:rPr>
          <w:rFonts w:ascii="Comic Sans MS" w:hAnsi="Comic Sans MS"/>
          <w:b/>
          <w:noProof/>
          <w:color w:val="000000" w:themeColor="text1"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574B769" wp14:editId="29AD207F">
                <wp:simplePos x="0" y="0"/>
                <wp:positionH relativeFrom="margin">
                  <wp:posOffset>5322570</wp:posOffset>
                </wp:positionH>
                <wp:positionV relativeFrom="paragraph">
                  <wp:posOffset>122555</wp:posOffset>
                </wp:positionV>
                <wp:extent cx="2360930" cy="1028700"/>
                <wp:effectExtent l="0" t="0" r="1714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A69" w:rsidRPr="006C37B8" w:rsidRDefault="00CB4A69" w:rsidP="00D329E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C37B8">
                              <w:rPr>
                                <w:rFonts w:ascii="Comic Sans MS" w:hAnsi="Comic Sans MS"/>
                              </w:rPr>
                              <w:t>CHALLENGE 2: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74B769" id="_x0000_s1031" type="#_x0000_t202" style="position:absolute;left:0;text-align:left;margin-left:419.1pt;margin-top:9.65pt;width:185.9pt;height:81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">
                <v:textbox>
                  <w:txbxContent>
                    <w:p w:rsidR="00CB4A69" w:rsidRPr="006C37B8" w:rsidRDefault="00CB4A69" w:rsidP="00D329E6">
                      <w:pPr>
                        <w:rPr>
                          <w:rFonts w:ascii="Comic Sans MS" w:hAnsi="Comic Sans MS"/>
                        </w:rPr>
                      </w:pPr>
                      <w:r w:rsidRPr="006C37B8">
                        <w:rPr>
                          <w:rFonts w:ascii="Comic Sans MS" w:hAnsi="Comic Sans MS"/>
                        </w:rPr>
                        <w:t>CHALLENGE 2: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7B65">
        <w:rPr>
          <w:rFonts w:ascii="Comic Sans MS" w:hAnsi="Comic Sans MS"/>
          <w:b/>
          <w:noProof/>
          <w:color w:val="000000" w:themeColor="text1"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C46A72" wp14:editId="17348E1A">
                <wp:simplePos x="0" y="0"/>
                <wp:positionH relativeFrom="margin">
                  <wp:posOffset>0</wp:posOffset>
                </wp:positionH>
                <wp:positionV relativeFrom="paragraph">
                  <wp:posOffset>122555</wp:posOffset>
                </wp:positionV>
                <wp:extent cx="2360930" cy="102870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A69" w:rsidRPr="006C37B8" w:rsidRDefault="00CB4A69" w:rsidP="00D329E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C37B8">
                              <w:rPr>
                                <w:rFonts w:ascii="Comic Sans MS" w:hAnsi="Comic Sans MS"/>
                              </w:rPr>
                              <w:t>CHALLENGE 1: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1C46A72" id="_x0000_s1032" type="#_x0000_t202" style="position:absolute;left:0;text-align:left;margin-left:0;margin-top:9.65pt;width:185.9pt;height:81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" strokecolor="windowText">
                <v:textbox>
                  <w:txbxContent>
                    <w:p w:rsidR="00CB4A69" w:rsidRPr="006C37B8" w:rsidRDefault="00CB4A69" w:rsidP="00D329E6">
                      <w:pPr>
                        <w:rPr>
                          <w:rFonts w:ascii="Comic Sans MS" w:hAnsi="Comic Sans MS"/>
                        </w:rPr>
                      </w:pPr>
                      <w:r w:rsidRPr="006C37B8">
                        <w:rPr>
                          <w:rFonts w:ascii="Comic Sans MS" w:hAnsi="Comic Sans MS"/>
                        </w:rPr>
                        <w:t>CHALLENGE 1: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7B65">
        <w:rPr>
          <w:rFonts w:ascii="Comic Sans MS" w:hAnsi="Comic Sans MS"/>
          <w:b/>
          <w:noProof/>
          <w:color w:val="000000" w:themeColor="text1"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63C4A7E" wp14:editId="6202B5D0">
                <wp:simplePos x="0" y="0"/>
                <wp:positionH relativeFrom="margin">
                  <wp:posOffset>5322570</wp:posOffset>
                </wp:positionH>
                <wp:positionV relativeFrom="paragraph">
                  <wp:posOffset>3999865</wp:posOffset>
                </wp:positionV>
                <wp:extent cx="2360930" cy="1035050"/>
                <wp:effectExtent l="0" t="0" r="17145" b="127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A69" w:rsidRPr="006C37B8" w:rsidRDefault="00CB4A69" w:rsidP="00D329E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C37B8">
                              <w:rPr>
                                <w:rFonts w:ascii="Comic Sans MS" w:hAnsi="Comic Sans MS"/>
                              </w:rPr>
                              <w:t>CHALLENGE 8: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63C4A7E" id="_x0000_s1033" type="#_x0000_t202" style="position:absolute;left:0;text-align:left;margin-left:419.1pt;margin-top:314.95pt;width:185.9pt;height:81.5pt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gcJwIAAE0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">
                <v:textbox>
                  <w:txbxContent>
                    <w:p w:rsidR="00CB4A69" w:rsidRPr="006C37B8" w:rsidRDefault="00CB4A69" w:rsidP="00D329E6">
                      <w:pPr>
                        <w:rPr>
                          <w:rFonts w:ascii="Comic Sans MS" w:hAnsi="Comic Sans MS"/>
                        </w:rPr>
                      </w:pPr>
                      <w:r w:rsidRPr="006C37B8">
                        <w:rPr>
                          <w:rFonts w:ascii="Comic Sans MS" w:hAnsi="Comic Sans MS"/>
                        </w:rPr>
                        <w:t>CHALLENGE 8: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7B65">
        <w:rPr>
          <w:rFonts w:ascii="Comic Sans MS" w:hAnsi="Comic Sans MS"/>
          <w:b/>
          <w:noProof/>
          <w:color w:val="000000" w:themeColor="text1"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D05D7F0" wp14:editId="0439D0D5">
                <wp:simplePos x="0" y="0"/>
                <wp:positionH relativeFrom="margin">
                  <wp:posOffset>0</wp:posOffset>
                </wp:positionH>
                <wp:positionV relativeFrom="paragraph">
                  <wp:posOffset>4003040</wp:posOffset>
                </wp:positionV>
                <wp:extent cx="2360930" cy="1027430"/>
                <wp:effectExtent l="0" t="0" r="17145" b="203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A69" w:rsidRPr="006C37B8" w:rsidRDefault="00CB4A69" w:rsidP="00D329E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C37B8">
                              <w:rPr>
                                <w:rFonts w:ascii="Comic Sans MS" w:hAnsi="Comic Sans MS"/>
                              </w:rPr>
                              <w:t>CHALLENGE 7: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D05D7F0" id="_x0000_s1034" type="#_x0000_t202" style="position:absolute;left:0;text-align:left;margin-left:0;margin-top:315.2pt;width:185.9pt;height:80.9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jh1JgIAAE0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">
                <v:textbox>
                  <w:txbxContent>
                    <w:p w:rsidR="00CB4A69" w:rsidRPr="006C37B8" w:rsidRDefault="00CB4A69" w:rsidP="00D329E6">
                      <w:pPr>
                        <w:rPr>
                          <w:rFonts w:ascii="Comic Sans MS" w:hAnsi="Comic Sans MS"/>
                        </w:rPr>
                      </w:pPr>
                      <w:r w:rsidRPr="006C37B8">
                        <w:rPr>
                          <w:rFonts w:ascii="Comic Sans MS" w:hAnsi="Comic Sans MS"/>
                        </w:rPr>
                        <w:t>CHALLENGE 7: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HOME CHALLENGES EVIDENCE</w:t>
      </w:r>
    </w:p>
    <w:sectPr w:rsidR="00D329E6" w:rsidRPr="003356E9" w:rsidSect="0065008E">
      <w:headerReference w:type="default" r:id="rId18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A69" w:rsidRDefault="00CB4A69" w:rsidP="006A09C5">
      <w:pPr>
        <w:spacing w:after="0" w:line="240" w:lineRule="auto"/>
      </w:pPr>
      <w:r>
        <w:separator/>
      </w:r>
    </w:p>
  </w:endnote>
  <w:endnote w:type="continuationSeparator" w:id="0">
    <w:p w:rsidR="00CB4A69" w:rsidRDefault="00CB4A69" w:rsidP="006A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A69" w:rsidRDefault="00CB4A69" w:rsidP="006A09C5">
      <w:pPr>
        <w:spacing w:after="0" w:line="240" w:lineRule="auto"/>
      </w:pPr>
      <w:r>
        <w:separator/>
      </w:r>
    </w:p>
  </w:footnote>
  <w:footnote w:type="continuationSeparator" w:id="0">
    <w:p w:rsidR="00CB4A69" w:rsidRDefault="00CB4A69" w:rsidP="006A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A69" w:rsidRPr="00B27648" w:rsidRDefault="00CB4A69" w:rsidP="00805FF1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  <w:r w:rsidRPr="00B27648">
      <w:rPr>
        <w:rFonts w:ascii="Comic Sans MS" w:hAnsi="Comic Sans MS"/>
        <w:b/>
        <w:sz w:val="24"/>
        <w:szCs w:val="24"/>
        <w:u w:val="single"/>
      </w:rPr>
      <w:t>ST JOHN’S GREEN BOOK BINGO</w:t>
    </w:r>
  </w:p>
  <w:p w:rsidR="00CB4A69" w:rsidRPr="00B27648" w:rsidRDefault="00CB4A69" w:rsidP="00DA5E77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  <w:r>
      <w:rPr>
        <w:rFonts w:ascii="Comic Sans MS" w:hAnsi="Comic Sans MS"/>
        <w:b/>
        <w:sz w:val="24"/>
        <w:szCs w:val="24"/>
        <w:u w:val="single"/>
      </w:rPr>
      <w:t>AP1</w:t>
    </w:r>
    <w:r w:rsidRPr="00B27648">
      <w:rPr>
        <w:rFonts w:ascii="Comic Sans MS" w:hAnsi="Comic Sans MS"/>
        <w:b/>
        <w:sz w:val="24"/>
        <w:szCs w:val="24"/>
        <w:u w:val="single"/>
      </w:rPr>
      <w:t xml:space="preserve"> </w:t>
    </w:r>
    <w:r>
      <w:rPr>
        <w:rFonts w:ascii="Comic Sans MS" w:hAnsi="Comic Sans MS"/>
        <w:b/>
        <w:sz w:val="24"/>
        <w:szCs w:val="24"/>
        <w:u w:val="single"/>
      </w:rPr>
      <w:t>EYFS CHALLENGE</w:t>
    </w:r>
    <w:r w:rsidR="00A97404">
      <w:rPr>
        <w:rFonts w:ascii="Comic Sans MS" w:hAnsi="Comic Sans MS"/>
        <w:b/>
        <w:sz w:val="24"/>
        <w:szCs w:val="24"/>
        <w:u w:val="single"/>
      </w:rPr>
      <w:t>S</w:t>
    </w:r>
  </w:p>
  <w:p w:rsidR="00CB4A69" w:rsidRPr="00B27648" w:rsidRDefault="00CB4A69" w:rsidP="00DA5E77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  <w:r w:rsidRPr="00B27648">
      <w:rPr>
        <w:rFonts w:ascii="Comic Sans MS" w:hAnsi="Comic Sans MS"/>
        <w:b/>
        <w:sz w:val="24"/>
        <w:szCs w:val="24"/>
        <w:u w:val="single"/>
      </w:rPr>
      <w:t>‘</w:t>
    </w:r>
    <w:r>
      <w:rPr>
        <w:rFonts w:ascii="Comic Sans MS" w:hAnsi="Comic Sans MS"/>
        <w:b/>
        <w:sz w:val="24"/>
        <w:szCs w:val="24"/>
        <w:u w:val="single"/>
      </w:rPr>
      <w:t>WHERE ARE MY ROOTS</w:t>
    </w:r>
    <w:r w:rsidRPr="00B27648">
      <w:rPr>
        <w:rFonts w:ascii="Comic Sans MS" w:hAnsi="Comic Sans MS"/>
        <w:b/>
        <w:sz w:val="24"/>
        <w:szCs w:val="24"/>
        <w:u w:val="single"/>
      </w:rPr>
      <w:t>?’</w:t>
    </w:r>
  </w:p>
  <w:p w:rsidR="00CB4A69" w:rsidRPr="00B27648" w:rsidRDefault="00CB4A69" w:rsidP="00DA5E77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  <w:r>
      <w:rPr>
        <w:rFonts w:ascii="Comic Sans MS" w:hAnsi="Comic Sans MS"/>
        <w:b/>
        <w:sz w:val="24"/>
        <w:szCs w:val="24"/>
        <w:u w:val="single"/>
      </w:rPr>
      <w:t>DIVERSITY, IDENTITY, COMMUNITY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276"/>
    <w:multiLevelType w:val="hybridMultilevel"/>
    <w:tmpl w:val="B734E2B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D2821"/>
    <w:multiLevelType w:val="hybridMultilevel"/>
    <w:tmpl w:val="00CAA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302E"/>
    <w:multiLevelType w:val="hybridMultilevel"/>
    <w:tmpl w:val="76226E18"/>
    <w:lvl w:ilvl="0" w:tplc="4A041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A14EA0"/>
    <w:multiLevelType w:val="hybridMultilevel"/>
    <w:tmpl w:val="6C8810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D4069"/>
    <w:multiLevelType w:val="hybridMultilevel"/>
    <w:tmpl w:val="D65C1D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64CD5"/>
    <w:multiLevelType w:val="hybridMultilevel"/>
    <w:tmpl w:val="50A064D0"/>
    <w:lvl w:ilvl="0" w:tplc="E33AC02E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B13D02"/>
    <w:multiLevelType w:val="hybridMultilevel"/>
    <w:tmpl w:val="ECF05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E3"/>
    <w:rsid w:val="000235C8"/>
    <w:rsid w:val="00042C61"/>
    <w:rsid w:val="00053155"/>
    <w:rsid w:val="00061E4E"/>
    <w:rsid w:val="00062901"/>
    <w:rsid w:val="000642B9"/>
    <w:rsid w:val="00065F92"/>
    <w:rsid w:val="00090CF8"/>
    <w:rsid w:val="000C6B19"/>
    <w:rsid w:val="000F6A68"/>
    <w:rsid w:val="0019721D"/>
    <w:rsid w:val="001A6492"/>
    <w:rsid w:val="001B157D"/>
    <w:rsid w:val="001E12A9"/>
    <w:rsid w:val="0020099A"/>
    <w:rsid w:val="00203486"/>
    <w:rsid w:val="00216066"/>
    <w:rsid w:val="00223A17"/>
    <w:rsid w:val="00227562"/>
    <w:rsid w:val="0026431A"/>
    <w:rsid w:val="00275D9A"/>
    <w:rsid w:val="002926C0"/>
    <w:rsid w:val="002E73BB"/>
    <w:rsid w:val="002F08FA"/>
    <w:rsid w:val="00322FD9"/>
    <w:rsid w:val="003356E9"/>
    <w:rsid w:val="003423BB"/>
    <w:rsid w:val="003501BF"/>
    <w:rsid w:val="00372EDD"/>
    <w:rsid w:val="003A66D7"/>
    <w:rsid w:val="003E4692"/>
    <w:rsid w:val="003F4CA5"/>
    <w:rsid w:val="00403611"/>
    <w:rsid w:val="00406C0E"/>
    <w:rsid w:val="00484DC1"/>
    <w:rsid w:val="004926EB"/>
    <w:rsid w:val="00497A3C"/>
    <w:rsid w:val="004C29DF"/>
    <w:rsid w:val="00504F4B"/>
    <w:rsid w:val="005200C6"/>
    <w:rsid w:val="00523D2F"/>
    <w:rsid w:val="00552B2B"/>
    <w:rsid w:val="00555EC2"/>
    <w:rsid w:val="00567B14"/>
    <w:rsid w:val="005919F8"/>
    <w:rsid w:val="005B4F7E"/>
    <w:rsid w:val="005D2D9F"/>
    <w:rsid w:val="005F2416"/>
    <w:rsid w:val="005F4041"/>
    <w:rsid w:val="005F45F2"/>
    <w:rsid w:val="00602815"/>
    <w:rsid w:val="00625379"/>
    <w:rsid w:val="0065008E"/>
    <w:rsid w:val="00661124"/>
    <w:rsid w:val="00670C0A"/>
    <w:rsid w:val="006833A7"/>
    <w:rsid w:val="0068430A"/>
    <w:rsid w:val="006A09C5"/>
    <w:rsid w:val="006A22DE"/>
    <w:rsid w:val="006C0599"/>
    <w:rsid w:val="006C3564"/>
    <w:rsid w:val="006C3920"/>
    <w:rsid w:val="006E24D9"/>
    <w:rsid w:val="006F2922"/>
    <w:rsid w:val="0070265C"/>
    <w:rsid w:val="00737C80"/>
    <w:rsid w:val="00757064"/>
    <w:rsid w:val="00792812"/>
    <w:rsid w:val="00795D75"/>
    <w:rsid w:val="007E0AC6"/>
    <w:rsid w:val="007E4834"/>
    <w:rsid w:val="007F3076"/>
    <w:rsid w:val="00805FF1"/>
    <w:rsid w:val="008149B7"/>
    <w:rsid w:val="00833705"/>
    <w:rsid w:val="00867AAC"/>
    <w:rsid w:val="00871295"/>
    <w:rsid w:val="008714D2"/>
    <w:rsid w:val="00875736"/>
    <w:rsid w:val="00883962"/>
    <w:rsid w:val="00891A6A"/>
    <w:rsid w:val="00895A8F"/>
    <w:rsid w:val="008A1C46"/>
    <w:rsid w:val="008B7E0E"/>
    <w:rsid w:val="008C1C29"/>
    <w:rsid w:val="008D4982"/>
    <w:rsid w:val="008E224D"/>
    <w:rsid w:val="00922D83"/>
    <w:rsid w:val="009545E7"/>
    <w:rsid w:val="00965840"/>
    <w:rsid w:val="009A5EFC"/>
    <w:rsid w:val="009D0849"/>
    <w:rsid w:val="009D7473"/>
    <w:rsid w:val="009E6021"/>
    <w:rsid w:val="009F608E"/>
    <w:rsid w:val="00A06945"/>
    <w:rsid w:val="00A1757D"/>
    <w:rsid w:val="00A211A3"/>
    <w:rsid w:val="00A303CC"/>
    <w:rsid w:val="00A4365E"/>
    <w:rsid w:val="00A4474C"/>
    <w:rsid w:val="00A57549"/>
    <w:rsid w:val="00A97404"/>
    <w:rsid w:val="00AA0703"/>
    <w:rsid w:val="00AA2376"/>
    <w:rsid w:val="00B26AA1"/>
    <w:rsid w:val="00B27648"/>
    <w:rsid w:val="00B438E3"/>
    <w:rsid w:val="00B82C5C"/>
    <w:rsid w:val="00B869D5"/>
    <w:rsid w:val="00BA08EA"/>
    <w:rsid w:val="00BA3225"/>
    <w:rsid w:val="00BA353D"/>
    <w:rsid w:val="00BA4FB9"/>
    <w:rsid w:val="00BB0398"/>
    <w:rsid w:val="00BB5ABA"/>
    <w:rsid w:val="00BD45BE"/>
    <w:rsid w:val="00BD5024"/>
    <w:rsid w:val="00BD73D3"/>
    <w:rsid w:val="00C22F7E"/>
    <w:rsid w:val="00C23FB6"/>
    <w:rsid w:val="00C40F78"/>
    <w:rsid w:val="00C4279B"/>
    <w:rsid w:val="00C5271B"/>
    <w:rsid w:val="00C532CF"/>
    <w:rsid w:val="00C65987"/>
    <w:rsid w:val="00C71719"/>
    <w:rsid w:val="00CA27BC"/>
    <w:rsid w:val="00CB342E"/>
    <w:rsid w:val="00CB4A69"/>
    <w:rsid w:val="00CC6823"/>
    <w:rsid w:val="00CD6524"/>
    <w:rsid w:val="00D13621"/>
    <w:rsid w:val="00D24FEE"/>
    <w:rsid w:val="00D329E6"/>
    <w:rsid w:val="00D85726"/>
    <w:rsid w:val="00D92CFE"/>
    <w:rsid w:val="00DA5E77"/>
    <w:rsid w:val="00DB40CF"/>
    <w:rsid w:val="00DE7477"/>
    <w:rsid w:val="00DF1F89"/>
    <w:rsid w:val="00DF5E1D"/>
    <w:rsid w:val="00E03B2F"/>
    <w:rsid w:val="00E11B50"/>
    <w:rsid w:val="00E12F48"/>
    <w:rsid w:val="00E16BAF"/>
    <w:rsid w:val="00E2005E"/>
    <w:rsid w:val="00E20271"/>
    <w:rsid w:val="00E25743"/>
    <w:rsid w:val="00E70FC8"/>
    <w:rsid w:val="00E74284"/>
    <w:rsid w:val="00E92CF2"/>
    <w:rsid w:val="00EA1F56"/>
    <w:rsid w:val="00EA7CDC"/>
    <w:rsid w:val="00EB1B26"/>
    <w:rsid w:val="00EE7770"/>
    <w:rsid w:val="00EF3956"/>
    <w:rsid w:val="00F3397B"/>
    <w:rsid w:val="00F83560"/>
    <w:rsid w:val="00F95A8E"/>
    <w:rsid w:val="00FB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BDAE211"/>
  <w15:chartTrackingRefBased/>
  <w15:docId w15:val="{5F183C37-51CB-4893-BFA8-9BADAC34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0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9C5"/>
  </w:style>
  <w:style w:type="paragraph" w:styleId="Footer">
    <w:name w:val="footer"/>
    <w:basedOn w:val="Normal"/>
    <w:link w:val="FooterChar"/>
    <w:uiPriority w:val="99"/>
    <w:unhideWhenUsed/>
    <w:rsid w:val="006A0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9C5"/>
  </w:style>
  <w:style w:type="character" w:styleId="Hyperlink">
    <w:name w:val="Hyperlink"/>
    <w:basedOn w:val="DefaultParagraphFont"/>
    <w:uiPriority w:val="99"/>
    <w:unhideWhenUsed/>
    <w:rsid w:val="002643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C6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C61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94F35D9E</Template>
  <TotalTime>37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Payne</dc:creator>
  <cp:keywords/>
  <dc:description/>
  <cp:lastModifiedBy>Christopher Payne</cp:lastModifiedBy>
  <cp:revision>13</cp:revision>
  <cp:lastPrinted>2023-03-31T07:51:00Z</cp:lastPrinted>
  <dcterms:created xsi:type="dcterms:W3CDTF">2023-09-08T12:20:00Z</dcterms:created>
  <dcterms:modified xsi:type="dcterms:W3CDTF">2023-09-12T12:25:00Z</dcterms:modified>
</cp:coreProperties>
</file>