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C532CF" w:rsidRDefault="009F608E" w:rsidP="00C532CF">
      <w:pPr>
        <w:tabs>
          <w:tab w:val="left" w:pos="6000"/>
        </w:tabs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EA8574" wp14:editId="280E6652">
            <wp:simplePos x="0" y="0"/>
            <wp:positionH relativeFrom="margin">
              <wp:posOffset>127128</wp:posOffset>
            </wp:positionH>
            <wp:positionV relativeFrom="paragraph">
              <wp:posOffset>-827405</wp:posOffset>
            </wp:positionV>
            <wp:extent cx="955040" cy="921509"/>
            <wp:effectExtent l="152400" t="152400" r="359410" b="3549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2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80D96" wp14:editId="57AE1D5D">
                <wp:simplePos x="0" y="0"/>
                <wp:positionH relativeFrom="margin">
                  <wp:posOffset>7421880</wp:posOffset>
                </wp:positionH>
                <wp:positionV relativeFrom="paragraph">
                  <wp:posOffset>-873125</wp:posOffset>
                </wp:positionV>
                <wp:extent cx="1554480" cy="1059180"/>
                <wp:effectExtent l="19050" t="1905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59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4A69" w:rsidRDefault="00CB4A69" w:rsidP="00065F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DA06F3" wp14:editId="6B499CAC">
                                  <wp:extent cx="1168400" cy="861060"/>
                                  <wp:effectExtent l="19050" t="0" r="12700" b="2819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000" cy="8681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780D96" id="Rectangle 27" o:spid="_x0000_s1026" style="position:absolute;margin-left:584.4pt;margin-top:-68.75pt;width:122.4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" fillcolor="#deebf7" strokecolor="#44546a" strokeweight="3pt">
                <v:textbox>
                  <w:txbxContent>
                    <w:p w:rsidR="00CB4A69" w:rsidRDefault="00CB4A69" w:rsidP="00065F9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DA06F3" wp14:editId="6B499CAC">
                            <wp:extent cx="1168400" cy="861060"/>
                            <wp:effectExtent l="19050" t="0" r="12700" b="2819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000" cy="8681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96BE0" wp14:editId="779C4A36">
                <wp:simplePos x="0" y="0"/>
                <wp:positionH relativeFrom="margin">
                  <wp:posOffset>30480</wp:posOffset>
                </wp:positionH>
                <wp:positionV relativeFrom="paragraph">
                  <wp:posOffset>-911225</wp:posOffset>
                </wp:positionV>
                <wp:extent cx="1143000" cy="1082040"/>
                <wp:effectExtent l="19050" t="1905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2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B25208" id="Rectangle 23" o:spid="_x0000_s1026" style="position:absolute;margin-left:2.4pt;margin-top:-71.75pt;width:90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" fillcolor="#deeaf6 [660]" strokecolor="#44546a [3215]" strokeweight="3pt">
                <w10:wrap anchorx="margin"/>
              </v:rect>
            </w:pict>
          </mc:Fallback>
        </mc:AlternateConten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98"/>
        <w:gridCol w:w="3727"/>
        <w:gridCol w:w="3543"/>
        <w:gridCol w:w="3402"/>
      </w:tblGrid>
      <w:tr w:rsidR="00B82C5C" w:rsidRPr="00223A17" w:rsidTr="00C22F7E">
        <w:trPr>
          <w:trHeight w:val="1564"/>
        </w:trPr>
        <w:tc>
          <w:tcPr>
            <w:tcW w:w="3498" w:type="dxa"/>
            <w:shd w:val="clear" w:color="auto" w:fill="9CC2E5" w:themeFill="accent1" w:themeFillTint="99"/>
          </w:tcPr>
          <w:p w:rsidR="006C3564" w:rsidRDefault="00625379" w:rsidP="00BD45BE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234315</wp:posOffset>
                  </wp:positionV>
                  <wp:extent cx="449580" cy="603885"/>
                  <wp:effectExtent l="38100" t="38100" r="45720" b="438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6038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6"/>
                <w:szCs w:val="16"/>
              </w:rPr>
              <w:t>USE A BOOK TO TELL A STORY TO YOUR TEDDY.</w:t>
            </w:r>
          </w:p>
          <w:p w:rsidR="00625379" w:rsidRPr="00625379" w:rsidRDefault="00625379" w:rsidP="00625379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6C3564" w:rsidRPr="00F3397B" w:rsidRDefault="00625379" w:rsidP="006C3564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/ LISTEN TO A BOOK IN BED</w:t>
            </w:r>
            <w:r w:rsidR="00B869D5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6C3564" w:rsidRPr="00F3397B" w:rsidRDefault="006C3564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6C3564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Pr="00F3397B" w:rsidRDefault="00625379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/ LISTEN TO A BOOK AND THEN WATCH THE MOVIE</w:t>
            </w:r>
            <w:r w:rsidR="001D03B4">
              <w:rPr>
                <w:rFonts w:ascii="Comic Sans MS" w:hAnsi="Comic Sans MS"/>
                <w:b/>
                <w:sz w:val="16"/>
                <w:szCs w:val="16"/>
              </w:rPr>
              <w:t xml:space="preserve"> AND WRTE DOWN ONE DIFFERNCE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Default="00B869D5" w:rsidP="006C35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 xml:space="preserve">SHARE A </w:t>
            </w:r>
            <w:r w:rsidR="00625379">
              <w:rPr>
                <w:rFonts w:ascii="Comic Sans MS" w:hAnsi="Comic Sans MS"/>
                <w:b/>
                <w:sz w:val="16"/>
                <w:szCs w:val="16"/>
              </w:rPr>
              <w:t>BOOK OUTSIDE.</w:t>
            </w:r>
          </w:p>
          <w:p w:rsidR="00625379" w:rsidRPr="00F3397B" w:rsidRDefault="00625379" w:rsidP="00625379">
            <w:pPr>
              <w:pStyle w:val="ListParagraph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46990</wp:posOffset>
                  </wp:positionV>
                  <wp:extent cx="579120" cy="701040"/>
                  <wp:effectExtent l="38100" t="38100" r="30480" b="419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10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FB67B7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="00C23FB6" w:rsidRPr="00F3397B">
              <w:rPr>
                <w:rFonts w:ascii="Comic Sans MS" w:hAnsi="Comic Sans MS"/>
                <w:b/>
                <w:sz w:val="16"/>
                <w:szCs w:val="16"/>
              </w:rPr>
              <w:t>ompleted:</w:t>
            </w:r>
          </w:p>
          <w:p w:rsidR="006C3564" w:rsidRPr="00F3397B" w:rsidRDefault="006C3564" w:rsidP="006C3564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82C5C" w:rsidRPr="00223A17" w:rsidTr="00DE7477">
        <w:trPr>
          <w:trHeight w:val="1914"/>
        </w:trPr>
        <w:tc>
          <w:tcPr>
            <w:tcW w:w="3498" w:type="dxa"/>
            <w:shd w:val="clear" w:color="auto" w:fill="9CC2E5" w:themeFill="accent1" w:themeFillTint="99"/>
          </w:tcPr>
          <w:p w:rsidR="003E4692" w:rsidRPr="00F3397B" w:rsidRDefault="0020099A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/ </w:t>
            </w:r>
            <w:r w:rsidR="00CD6524">
              <w:rPr>
                <w:rFonts w:ascii="Comic Sans MS" w:hAnsi="Comic Sans MS"/>
                <w:b/>
                <w:sz w:val="16"/>
                <w:szCs w:val="16"/>
              </w:rPr>
              <w:t>LISTEN TO A BOOK ABOUT ANIMALS</w:t>
            </w:r>
            <w:r w:rsidR="001D03B4">
              <w:rPr>
                <w:rFonts w:ascii="Comic Sans MS" w:hAnsi="Comic Sans MS"/>
                <w:b/>
                <w:sz w:val="16"/>
                <w:szCs w:val="16"/>
              </w:rPr>
              <w:t xml:space="preserve"> AND WRITE DOWN SOMETHING YOU HAVE LEARNT ABOUT THE ANIMAL</w:t>
            </w:r>
            <w:r w:rsidR="00B869D5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3E4692" w:rsidRPr="00F3397B" w:rsidRDefault="00CD6524" w:rsidP="001D03B4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/ LISTEN TO YOUR FAVOURITE BOOK</w:t>
            </w:r>
            <w:r w:rsidR="001D03B4">
              <w:rPr>
                <w:rFonts w:ascii="Comic Sans MS" w:hAnsi="Comic Sans MS"/>
                <w:b/>
                <w:sz w:val="16"/>
                <w:szCs w:val="16"/>
              </w:rPr>
              <w:t xml:space="preserve"> AND WRITE DOWN WHY </w:t>
            </w:r>
            <w:r w:rsidR="000E2B24">
              <w:rPr>
                <w:rFonts w:ascii="Comic Sans MS" w:hAnsi="Comic Sans MS"/>
                <w:b/>
                <w:sz w:val="16"/>
                <w:szCs w:val="16"/>
              </w:rPr>
              <w:t>IT IS</w:t>
            </w:r>
            <w:r w:rsidR="001D03B4">
              <w:rPr>
                <w:rFonts w:ascii="Comic Sans MS" w:hAnsi="Comic Sans MS"/>
                <w:b/>
                <w:sz w:val="16"/>
                <w:szCs w:val="16"/>
              </w:rPr>
              <w:t xml:space="preserve"> YOUR FAVOURITE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7E4834" w:rsidRPr="00F3397B" w:rsidRDefault="007E4834" w:rsidP="00C23FB6">
            <w:pPr>
              <w:jc w:val="both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CD6524" w:rsidRDefault="00CD6524" w:rsidP="00C23FB6">
            <w:pPr>
              <w:jc w:val="both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CD6524" w:rsidRDefault="00CD6524" w:rsidP="00C23FB6">
            <w:pPr>
              <w:jc w:val="both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C23FB6" w:rsidRPr="00F3397B" w:rsidRDefault="00C23FB6" w:rsidP="00C23FB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C23FB6" w:rsidRPr="00F3397B" w:rsidRDefault="00EA7CDC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284480</wp:posOffset>
                  </wp:positionV>
                  <wp:extent cx="591185" cy="731520"/>
                  <wp:effectExtent l="38100" t="38100" r="37465" b="304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15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CB4A6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FOLLOW ALONG TO THE </w:t>
            </w:r>
            <w:r w:rsidR="00BD73D3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STORY </w:t>
            </w:r>
            <w:r w:rsidR="00CB4A6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OF </w:t>
            </w:r>
            <w:r w:rsidR="00BD73D3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‘</w:t>
            </w:r>
            <w:r w:rsidR="00CB4A6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STICK</w:t>
            </w:r>
            <w:r w:rsidR="00BD73D3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CB4A69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MAN</w:t>
            </w:r>
            <w:r w:rsidR="00BD73D3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’</w:t>
            </w:r>
            <w:r w:rsidR="00B869D5"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.</w:t>
            </w:r>
          </w:p>
          <w:p w:rsidR="00C23FB6" w:rsidRPr="00F3397B" w:rsidRDefault="00C23FB6" w:rsidP="00C23FB6">
            <w:pPr>
              <w:ind w:left="360"/>
              <w:jc w:val="both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  <w:p w:rsidR="00C23FB6" w:rsidRPr="00F3397B" w:rsidRDefault="00C23FB6" w:rsidP="00C23FB6">
            <w:pPr>
              <w:ind w:left="360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  <w:p w:rsidR="00C23FB6" w:rsidRPr="00F3397B" w:rsidRDefault="00C23FB6" w:rsidP="00C23FB6">
            <w:pPr>
              <w:ind w:left="360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  <w:p w:rsidR="006C3564" w:rsidRPr="00F3397B" w:rsidRDefault="00C23FB6" w:rsidP="00C22F7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Completed: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Pr="00EA7CDC" w:rsidRDefault="00EA7CDC" w:rsidP="009545E7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LOOK AT THE PICTURES IN A BOO</w:t>
            </w:r>
            <w:r w:rsidR="00BD73D3">
              <w:rPr>
                <w:rFonts w:ascii="Comic Sans MS" w:hAnsi="Comic Sans MS"/>
                <w:b/>
                <w:sz w:val="16"/>
                <w:szCs w:val="16"/>
              </w:rPr>
              <w:t xml:space="preserve">K AND PREDICT HOW THE STORY IS GOING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END.</w:t>
            </w:r>
          </w:p>
          <w:p w:rsidR="00737C80" w:rsidRPr="00F3397B" w:rsidRDefault="00737C80" w:rsidP="00C23FB6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73D3" w:rsidRDefault="00BD73D3" w:rsidP="00C23FB6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3FB6" w:rsidRPr="00F3397B" w:rsidRDefault="00C23FB6" w:rsidP="00C23FB6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bookmarkStart w:id="0" w:name="_GoBack"/>
        <w:bookmarkEnd w:id="0"/>
      </w:tr>
      <w:tr w:rsidR="00B82C5C" w:rsidRPr="00223A17" w:rsidTr="00FB67B7">
        <w:trPr>
          <w:trHeight w:val="1433"/>
        </w:trPr>
        <w:tc>
          <w:tcPr>
            <w:tcW w:w="3498" w:type="dxa"/>
            <w:shd w:val="clear" w:color="auto" w:fill="FFFF00"/>
          </w:tcPr>
          <w:p w:rsidR="003E4692" w:rsidRPr="00F3397B" w:rsidRDefault="00A303CC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Pr="00871295">
              <w:rPr>
                <w:rFonts w:ascii="Comic Sans MS" w:hAnsi="Comic Sans MS"/>
                <w:b/>
                <w:sz w:val="16"/>
                <w:szCs w:val="16"/>
                <w:shd w:val="clear" w:color="auto" w:fill="D9D9D9" w:themeFill="background1" w:themeFillShade="D9"/>
              </w:rPr>
              <w:t>DIVERSITY</w:t>
            </w:r>
            <w:r w:rsidR="00BB6AE7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FFFF00"/>
          </w:tcPr>
          <w:p w:rsidR="005F2416" w:rsidRPr="00F3397B" w:rsidRDefault="00A303CC" w:rsidP="00203486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READ A BOOK ABOUT </w:t>
            </w:r>
            <w:r w:rsidRPr="00871295">
              <w:rPr>
                <w:rFonts w:ascii="Comic Sans MS" w:hAnsi="Comic Sans MS"/>
                <w:b/>
                <w:noProof/>
                <w:sz w:val="16"/>
                <w:szCs w:val="16"/>
                <w:shd w:val="clear" w:color="auto" w:fill="D9D9D9" w:themeFill="background1" w:themeFillShade="D9"/>
                <w:lang w:eastAsia="en-GB"/>
              </w:rPr>
              <w:t>IDENTITY</w:t>
            </w:r>
            <w:r w:rsidR="00BB6AE7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AND ANSWER QUESTIONS ABOUT IT.</w:t>
            </w:r>
          </w:p>
          <w:p w:rsidR="00C532CF" w:rsidRPr="00F3397B" w:rsidRDefault="00C532CF" w:rsidP="005F2416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5F2416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FFFF00"/>
          </w:tcPr>
          <w:p w:rsidR="003E4692" w:rsidRPr="00F3397B" w:rsidRDefault="00A303CC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Pr="00871295">
              <w:rPr>
                <w:rFonts w:ascii="Comic Sans MS" w:hAnsi="Comic Sans MS"/>
                <w:b/>
                <w:sz w:val="16"/>
                <w:szCs w:val="16"/>
                <w:shd w:val="clear" w:color="auto" w:fill="D9D9D9" w:themeFill="background1" w:themeFillShade="D9"/>
              </w:rPr>
              <w:t>COMMUNITY</w:t>
            </w:r>
            <w:r w:rsidR="00BB6AE7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FFFF00"/>
          </w:tcPr>
          <w:p w:rsidR="003E4692" w:rsidRPr="00F3397B" w:rsidRDefault="006F2922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MAKE SOMETHING FROM A BOOK</w:t>
            </w:r>
            <w:r w:rsidR="005E4372">
              <w:rPr>
                <w:rFonts w:ascii="Comic Sans MS" w:hAnsi="Comic Sans MS"/>
                <w:b/>
                <w:sz w:val="16"/>
                <w:szCs w:val="16"/>
              </w:rPr>
              <w:t xml:space="preserve"> AND SHOW IT TO AN ADULT</w:t>
            </w:r>
            <w:r w:rsidR="00C22F7E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77485B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="008D4982" w:rsidRPr="00F3397B">
              <w:rPr>
                <w:rFonts w:ascii="Comic Sans MS" w:hAnsi="Comic Sans MS"/>
                <w:b/>
                <w:sz w:val="16"/>
                <w:szCs w:val="16"/>
              </w:rPr>
              <w:t>ompleted:</w:t>
            </w:r>
          </w:p>
        </w:tc>
      </w:tr>
      <w:tr w:rsidR="00B82C5C" w:rsidRPr="00497A3C" w:rsidTr="00DE7477">
        <w:trPr>
          <w:trHeight w:val="1604"/>
        </w:trPr>
        <w:tc>
          <w:tcPr>
            <w:tcW w:w="3498" w:type="dxa"/>
            <w:shd w:val="clear" w:color="auto" w:fill="FFFF00"/>
          </w:tcPr>
          <w:p w:rsidR="003E4692" w:rsidRPr="00F3397B" w:rsidRDefault="00A57549" w:rsidP="008D4982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SHARE A BOOK WITH A FRIEND</w:t>
            </w:r>
            <w:r w:rsidR="000E2B24">
              <w:rPr>
                <w:rFonts w:ascii="Comic Sans MS" w:hAnsi="Comic Sans MS"/>
                <w:b/>
                <w:sz w:val="16"/>
                <w:szCs w:val="16"/>
              </w:rPr>
              <w:t xml:space="preserve"> AND TELL AN ADULT WHICH FRIEND</w:t>
            </w:r>
            <w:r w:rsidR="005E4372">
              <w:rPr>
                <w:rFonts w:ascii="Comic Sans MS" w:hAnsi="Comic Sans MS"/>
                <w:b/>
                <w:sz w:val="16"/>
                <w:szCs w:val="16"/>
              </w:rPr>
              <w:t xml:space="preserve"> YOU READ WITH</w:t>
            </w:r>
            <w:r w:rsidR="00C22F7E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8D4982" w:rsidRPr="00F3397B" w:rsidRDefault="008D4982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3564" w:rsidRPr="00F3397B" w:rsidRDefault="008D4982" w:rsidP="006C3564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FFFF00"/>
          </w:tcPr>
          <w:p w:rsidR="003E4692" w:rsidRPr="00F3397B" w:rsidRDefault="00A57549" w:rsidP="007570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LISTEN TO A FAIRY TALE, AND USE ACTIONS TO </w:t>
            </w:r>
            <w:r w:rsidR="006F2922">
              <w:rPr>
                <w:rFonts w:ascii="Comic Sans MS" w:hAnsi="Comic Sans MS"/>
                <w:b/>
                <w:sz w:val="16"/>
                <w:szCs w:val="16"/>
              </w:rPr>
              <w:t>RE-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TELL THE EVENTS</w:t>
            </w:r>
            <w:r w:rsidR="000E2B24">
              <w:rPr>
                <w:rFonts w:ascii="Comic Sans MS" w:hAnsi="Comic Sans MS"/>
                <w:b/>
                <w:sz w:val="16"/>
                <w:szCs w:val="16"/>
              </w:rPr>
              <w:t xml:space="preserve"> TO AN ADULT.</w:t>
            </w:r>
          </w:p>
          <w:p w:rsidR="008D4982" w:rsidRPr="00F3397B" w:rsidRDefault="008D4982" w:rsidP="008D4982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FFFF00"/>
          </w:tcPr>
          <w:p w:rsidR="003E4692" w:rsidRPr="00F3397B" w:rsidRDefault="005E4372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 w:rsidR="00A57549">
              <w:rPr>
                <w:rFonts w:ascii="Comic Sans MS" w:hAnsi="Comic Sans MS"/>
                <w:b/>
                <w:sz w:val="16"/>
                <w:szCs w:val="16"/>
              </w:rPr>
              <w:t>A FACT BOOK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TELL AN ADULT A FACT FROM THE BOOK</w:t>
            </w:r>
            <w:r w:rsidR="00C22F7E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FFFF00"/>
          </w:tcPr>
          <w:p w:rsidR="003E4692" w:rsidRPr="00F3397B" w:rsidRDefault="00A57549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LISTEN TO AN E-BOOK</w:t>
            </w:r>
            <w:r w:rsidR="005E4372">
              <w:rPr>
                <w:rFonts w:ascii="Comic Sans MS" w:hAnsi="Comic Sans MS"/>
                <w:b/>
                <w:sz w:val="16"/>
                <w:szCs w:val="16"/>
              </w:rPr>
              <w:t xml:space="preserve"> AND TELL AN ADULT ABOUT THE BOOK</w:t>
            </w:r>
            <w:r w:rsidR="005F2416" w:rsidRPr="00F3397B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5F2416" w:rsidRPr="00F339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8D4982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6AA1" w:rsidRPr="00F3397B" w:rsidRDefault="00B26AA1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22F7E" w:rsidRPr="00F3397B" w:rsidRDefault="008D4982" w:rsidP="008D4982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397B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</w:tbl>
    <w:p w:rsidR="00555EC2" w:rsidRDefault="00406C0E" w:rsidP="00216066">
      <w:pPr>
        <w:tabs>
          <w:tab w:val="left" w:pos="3260"/>
        </w:tabs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AE63E47" wp14:editId="0DEFF972">
            <wp:extent cx="396240" cy="627688"/>
            <wp:effectExtent l="57150" t="57150" r="60960" b="58420"/>
            <wp:docPr id="2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C24D81B-0F64-40E0-AB4C-0EE61F379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C24D81B-0F64-40E0-AB4C-0EE61F379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705678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C7E229" wp14:editId="4F3C2266">
            <wp:extent cx="396131" cy="624258"/>
            <wp:effectExtent l="57150" t="57150" r="61595" b="61595"/>
            <wp:docPr id="19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42452BF-CC59-4DD6-AE54-F8AC7B5CF6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42452BF-CC59-4DD6-AE54-F8AC7B5CF6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005" cy="786375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4AAC8" wp14:editId="6178A1FB">
            <wp:extent cx="441960" cy="628278"/>
            <wp:effectExtent l="57150" t="57150" r="53340" b="57785"/>
            <wp:docPr id="19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52CB5E6-4391-4CF1-AC26-9C960D642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52CB5E6-4391-4CF1-AC26-9C960D642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036" cy="784759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D82404" wp14:editId="29EA7BAE">
            <wp:extent cx="411391" cy="624205"/>
            <wp:effectExtent l="57150" t="57150" r="65405" b="6159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511503B-5B15-443C-A425-4C0D97286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511503B-5B15-443C-A425-4C0D97286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942" cy="758563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989BC" wp14:editId="10E5C6F1">
            <wp:extent cx="434340" cy="627940"/>
            <wp:effectExtent l="57150" t="57150" r="60960" b="584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1B32A5-F783-4ECB-847D-E67AD4DAE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B1B32A5-F783-4ECB-847D-E67AD4DAE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2794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833A7">
        <w:t xml:space="preserve">        </w:t>
      </w:r>
      <w:proofErr w:type="gramStart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BLUE :</w:t>
      </w:r>
      <w:proofErr w:type="gramEnd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home challenges</w:t>
      </w:r>
      <w:r w:rsidR="006833A7" w:rsidRPr="003356E9">
        <w:rPr>
          <w:sz w:val="32"/>
          <w:szCs w:val="32"/>
        </w:rPr>
        <w:tab/>
      </w:r>
      <w:r w:rsidR="006833A7" w:rsidRPr="003356E9">
        <w:rPr>
          <w:sz w:val="32"/>
          <w:szCs w:val="32"/>
        </w:rPr>
        <w:tab/>
      </w:r>
      <w:r w:rsidR="006833A7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YELLOW</w:t>
      </w:r>
      <w:r w:rsid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: school challenges</w:t>
      </w:r>
    </w:p>
    <w:p w:rsidR="00D329E6" w:rsidRPr="008E2B61" w:rsidRDefault="00D329E6" w:rsidP="00D329E6">
      <w:pPr>
        <w:tabs>
          <w:tab w:val="left" w:pos="3260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D329E6" w:rsidRPr="003356E9" w:rsidRDefault="00D329E6" w:rsidP="00D329E6">
      <w:pPr>
        <w:tabs>
          <w:tab w:val="left" w:pos="3260"/>
        </w:tabs>
        <w:jc w:val="center"/>
        <w:rPr>
          <w:rFonts w:ascii="Comic Sans MS" w:hAnsi="Comic Sans MS"/>
          <w:b/>
          <w:color w:val="000000" w:themeColor="text1"/>
          <w:sz w:val="44"/>
          <w:szCs w:val="44"/>
          <w:u w:val="single"/>
        </w:rPr>
      </w:pP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918325" wp14:editId="2360C416">
                <wp:simplePos x="0" y="0"/>
                <wp:positionH relativeFrom="margin">
                  <wp:posOffset>5322570</wp:posOffset>
                </wp:positionH>
                <wp:positionV relativeFrom="paragraph">
                  <wp:posOffset>2634615</wp:posOffset>
                </wp:positionV>
                <wp:extent cx="2360930" cy="1030605"/>
                <wp:effectExtent l="0" t="0" r="1714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6: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918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9.1pt;margin-top:207.45pt;width:185.9pt;height:81.1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6: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4F48D3" wp14:editId="46A9A669">
                <wp:simplePos x="0" y="0"/>
                <wp:positionH relativeFrom="margin">
                  <wp:posOffset>0</wp:posOffset>
                </wp:positionH>
                <wp:positionV relativeFrom="paragraph">
                  <wp:posOffset>2634615</wp:posOffset>
                </wp:positionV>
                <wp:extent cx="2360930" cy="1030605"/>
                <wp:effectExtent l="0" t="0" r="17145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4F48D3" id="_x0000_s1028" type="#_x0000_t202" style="position:absolute;left:0;text-align:left;margin-left:0;margin-top:207.45pt;width:185.9pt;height:81.1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5: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61E93A" wp14:editId="483D432A">
                <wp:simplePos x="0" y="0"/>
                <wp:positionH relativeFrom="margin">
                  <wp:posOffset>5322570</wp:posOffset>
                </wp:positionH>
                <wp:positionV relativeFrom="paragraph">
                  <wp:posOffset>1383030</wp:posOffset>
                </wp:positionV>
                <wp:extent cx="2360930" cy="1024890"/>
                <wp:effectExtent l="0" t="0" r="1714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61E93A" id="_x0000_s1029" type="#_x0000_t202" style="position:absolute;left:0;text-align:left;margin-left:419.1pt;margin-top:108.9pt;width:185.9pt;height:80.7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WZ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4: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468E14" wp14:editId="3AC57DB7">
                <wp:simplePos x="0" y="0"/>
                <wp:positionH relativeFrom="margin">
                  <wp:posOffset>0</wp:posOffset>
                </wp:positionH>
                <wp:positionV relativeFrom="paragraph">
                  <wp:posOffset>1383030</wp:posOffset>
                </wp:positionV>
                <wp:extent cx="2360930" cy="1024890"/>
                <wp:effectExtent l="0" t="0" r="1714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468E14" id="_x0000_s1030" type="#_x0000_t202" style="position:absolute;left:0;text-align:left;margin-left:0;margin-top:108.9pt;width:185.9pt;height:80.7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jx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3: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74B769" wp14:editId="29AD207F">
                <wp:simplePos x="0" y="0"/>
                <wp:positionH relativeFrom="margin">
                  <wp:posOffset>5322570</wp:posOffset>
                </wp:positionH>
                <wp:positionV relativeFrom="paragraph">
                  <wp:posOffset>122555</wp:posOffset>
                </wp:positionV>
                <wp:extent cx="2360930" cy="1028700"/>
                <wp:effectExtent l="0" t="0" r="1714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4B769" id="_x0000_s1031" type="#_x0000_t202" style="position:absolute;left:0;text-align:left;margin-left:419.1pt;margin-top:9.65pt;width:185.9pt;height:81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+YJwIAAEw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2: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C46A72" wp14:editId="17348E1A">
                <wp:simplePos x="0" y="0"/>
                <wp:positionH relativeFrom="margin">
                  <wp:posOffset>0</wp:posOffset>
                </wp:positionH>
                <wp:positionV relativeFrom="paragraph">
                  <wp:posOffset>122555</wp:posOffset>
                </wp:positionV>
                <wp:extent cx="2360930" cy="10287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C46A72" id="_x0000_s1032" type="#_x0000_t202" style="position:absolute;left:0;text-align:left;margin-left:0;margin-top:9.65pt;width:185.9pt;height:81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" strokecolor="windowText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1: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3C4A7E" wp14:editId="6202B5D0">
                <wp:simplePos x="0" y="0"/>
                <wp:positionH relativeFrom="margin">
                  <wp:posOffset>5322570</wp:posOffset>
                </wp:positionH>
                <wp:positionV relativeFrom="paragraph">
                  <wp:posOffset>3999865</wp:posOffset>
                </wp:positionV>
                <wp:extent cx="2360930" cy="1035050"/>
                <wp:effectExtent l="0" t="0" r="1714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8: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3C4A7E" id="_x0000_s1033" type="#_x0000_t202" style="position:absolute;left:0;text-align:left;margin-left:419.1pt;margin-top:314.95pt;width:185.9pt;height:81.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gcJw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8: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05D7F0" wp14:editId="0439D0D5">
                <wp:simplePos x="0" y="0"/>
                <wp:positionH relativeFrom="margin">
                  <wp:posOffset>0</wp:posOffset>
                </wp:positionH>
                <wp:positionV relativeFrom="paragraph">
                  <wp:posOffset>4003040</wp:posOffset>
                </wp:positionV>
                <wp:extent cx="2360930" cy="1027430"/>
                <wp:effectExtent l="0" t="0" r="1714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69" w:rsidRPr="006C37B8" w:rsidRDefault="00CB4A69" w:rsidP="00D329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05D7F0" id="_x0000_s1034" type="#_x0000_t202" style="position:absolute;left:0;text-align:left;margin-left:0;margin-top:315.2pt;width:185.9pt;height:80.9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h1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">
                <v:textbox>
                  <w:txbxContent>
                    <w:p w:rsidR="00CB4A69" w:rsidRPr="006C37B8" w:rsidRDefault="00CB4A69" w:rsidP="00D329E6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7: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 CHALLENGES EVIDENCE</w:t>
      </w:r>
    </w:p>
    <w:sectPr w:rsidR="00D329E6" w:rsidRPr="003356E9" w:rsidSect="0065008E">
      <w:headerReference w:type="default" r:id="rId1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69" w:rsidRDefault="00CB4A69" w:rsidP="006A09C5">
      <w:pPr>
        <w:spacing w:after="0" w:line="240" w:lineRule="auto"/>
      </w:pPr>
      <w:r>
        <w:separator/>
      </w:r>
    </w:p>
  </w:endnote>
  <w:endnote w:type="continuationSeparator" w:id="0">
    <w:p w:rsidR="00CB4A69" w:rsidRDefault="00CB4A69" w:rsidP="006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69" w:rsidRDefault="00CB4A69" w:rsidP="006A09C5">
      <w:pPr>
        <w:spacing w:after="0" w:line="240" w:lineRule="auto"/>
      </w:pPr>
      <w:r>
        <w:separator/>
      </w:r>
    </w:p>
  </w:footnote>
  <w:footnote w:type="continuationSeparator" w:id="0">
    <w:p w:rsidR="00CB4A69" w:rsidRDefault="00CB4A69" w:rsidP="006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69" w:rsidRPr="00B27648" w:rsidRDefault="00CB4A69" w:rsidP="00805FF1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ST JOHN’S GREEN BOOK BINGO</w:t>
    </w:r>
  </w:p>
  <w:p w:rsidR="00CB4A69" w:rsidRPr="00B27648" w:rsidRDefault="00CB4A69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AP1</w:t>
    </w:r>
    <w:r w:rsidRPr="00B27648">
      <w:rPr>
        <w:rFonts w:ascii="Comic Sans MS" w:hAnsi="Comic Sans MS"/>
        <w:b/>
        <w:sz w:val="24"/>
        <w:szCs w:val="24"/>
        <w:u w:val="single"/>
      </w:rPr>
      <w:t xml:space="preserve"> </w:t>
    </w:r>
    <w:r w:rsidR="00D047CA">
      <w:rPr>
        <w:rFonts w:ascii="Comic Sans MS" w:hAnsi="Comic Sans MS"/>
        <w:b/>
        <w:sz w:val="24"/>
        <w:szCs w:val="24"/>
        <w:u w:val="single"/>
      </w:rPr>
      <w:t>STARS</w:t>
    </w:r>
    <w:r>
      <w:rPr>
        <w:rFonts w:ascii="Comic Sans MS" w:hAnsi="Comic Sans MS"/>
        <w:b/>
        <w:sz w:val="24"/>
        <w:szCs w:val="24"/>
        <w:u w:val="single"/>
      </w:rPr>
      <w:t xml:space="preserve"> CHALLENGE</w:t>
    </w:r>
    <w:r w:rsidR="00530022">
      <w:rPr>
        <w:rFonts w:ascii="Comic Sans MS" w:hAnsi="Comic Sans MS"/>
        <w:b/>
        <w:sz w:val="24"/>
        <w:szCs w:val="24"/>
        <w:u w:val="single"/>
      </w:rPr>
      <w:t>S</w:t>
    </w:r>
  </w:p>
  <w:p w:rsidR="00CB4A69" w:rsidRPr="00B27648" w:rsidRDefault="00CB4A69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‘</w:t>
    </w:r>
    <w:r>
      <w:rPr>
        <w:rFonts w:ascii="Comic Sans MS" w:hAnsi="Comic Sans MS"/>
        <w:b/>
        <w:sz w:val="24"/>
        <w:szCs w:val="24"/>
        <w:u w:val="single"/>
      </w:rPr>
      <w:t>WHERE ARE MY ROOTS</w:t>
    </w:r>
    <w:r w:rsidRPr="00B27648">
      <w:rPr>
        <w:rFonts w:ascii="Comic Sans MS" w:hAnsi="Comic Sans MS"/>
        <w:b/>
        <w:sz w:val="24"/>
        <w:szCs w:val="24"/>
        <w:u w:val="single"/>
      </w:rPr>
      <w:t>?’</w:t>
    </w:r>
  </w:p>
  <w:p w:rsidR="00CB4A69" w:rsidRPr="00B27648" w:rsidRDefault="00CB4A69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DIVERSITY, IDENTITY,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276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821"/>
    <w:multiLevelType w:val="hybridMultilevel"/>
    <w:tmpl w:val="00CA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02E"/>
    <w:multiLevelType w:val="hybridMultilevel"/>
    <w:tmpl w:val="76226E18"/>
    <w:lvl w:ilvl="0" w:tplc="4A04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14EA0"/>
    <w:multiLevelType w:val="hybridMultilevel"/>
    <w:tmpl w:val="6C881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4069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CD5"/>
    <w:multiLevelType w:val="hybridMultilevel"/>
    <w:tmpl w:val="50A064D0"/>
    <w:lvl w:ilvl="0" w:tplc="E33AC0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13D02"/>
    <w:multiLevelType w:val="hybridMultilevel"/>
    <w:tmpl w:val="ECF0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3"/>
    <w:rsid w:val="000235C8"/>
    <w:rsid w:val="00042C61"/>
    <w:rsid w:val="00053155"/>
    <w:rsid w:val="00061E4E"/>
    <w:rsid w:val="00062901"/>
    <w:rsid w:val="000642B9"/>
    <w:rsid w:val="00065F92"/>
    <w:rsid w:val="00090CF8"/>
    <w:rsid w:val="000C6B19"/>
    <w:rsid w:val="000E2B24"/>
    <w:rsid w:val="000F6A68"/>
    <w:rsid w:val="0019721D"/>
    <w:rsid w:val="001A6492"/>
    <w:rsid w:val="001B157D"/>
    <w:rsid w:val="001D03B4"/>
    <w:rsid w:val="001E12A9"/>
    <w:rsid w:val="0020099A"/>
    <w:rsid w:val="00203486"/>
    <w:rsid w:val="00216066"/>
    <w:rsid w:val="00223A17"/>
    <w:rsid w:val="00227562"/>
    <w:rsid w:val="0026431A"/>
    <w:rsid w:val="00275D9A"/>
    <w:rsid w:val="002926C0"/>
    <w:rsid w:val="002E73BB"/>
    <w:rsid w:val="002F08FA"/>
    <w:rsid w:val="00322FD9"/>
    <w:rsid w:val="003356E9"/>
    <w:rsid w:val="003423BB"/>
    <w:rsid w:val="003501BF"/>
    <w:rsid w:val="00372EDD"/>
    <w:rsid w:val="003A66D7"/>
    <w:rsid w:val="003E4692"/>
    <w:rsid w:val="003F4CA5"/>
    <w:rsid w:val="00403611"/>
    <w:rsid w:val="00406C0E"/>
    <w:rsid w:val="00484DC1"/>
    <w:rsid w:val="004926EB"/>
    <w:rsid w:val="00497A3C"/>
    <w:rsid w:val="004C29DF"/>
    <w:rsid w:val="00504F4B"/>
    <w:rsid w:val="005200C6"/>
    <w:rsid w:val="00523D2F"/>
    <w:rsid w:val="00530022"/>
    <w:rsid w:val="00552B2B"/>
    <w:rsid w:val="00555EC2"/>
    <w:rsid w:val="00567B14"/>
    <w:rsid w:val="005919F8"/>
    <w:rsid w:val="005B4F7E"/>
    <w:rsid w:val="005D2D9F"/>
    <w:rsid w:val="005E4372"/>
    <w:rsid w:val="005F2416"/>
    <w:rsid w:val="005F4041"/>
    <w:rsid w:val="005F45F2"/>
    <w:rsid w:val="00602815"/>
    <w:rsid w:val="00625379"/>
    <w:rsid w:val="0065008E"/>
    <w:rsid w:val="00661124"/>
    <w:rsid w:val="00670C0A"/>
    <w:rsid w:val="006833A7"/>
    <w:rsid w:val="0068430A"/>
    <w:rsid w:val="006A09C5"/>
    <w:rsid w:val="006A22DE"/>
    <w:rsid w:val="006C0599"/>
    <w:rsid w:val="006C3564"/>
    <w:rsid w:val="006C3920"/>
    <w:rsid w:val="006E24D9"/>
    <w:rsid w:val="006F2922"/>
    <w:rsid w:val="0070265C"/>
    <w:rsid w:val="00737C80"/>
    <w:rsid w:val="00757064"/>
    <w:rsid w:val="0077485B"/>
    <w:rsid w:val="00792812"/>
    <w:rsid w:val="00795D75"/>
    <w:rsid w:val="007E0AC6"/>
    <w:rsid w:val="007E4834"/>
    <w:rsid w:val="007F3076"/>
    <w:rsid w:val="00805FF1"/>
    <w:rsid w:val="008149B7"/>
    <w:rsid w:val="00833705"/>
    <w:rsid w:val="00867AAC"/>
    <w:rsid w:val="00871295"/>
    <w:rsid w:val="008714D2"/>
    <w:rsid w:val="00875736"/>
    <w:rsid w:val="00883962"/>
    <w:rsid w:val="00891A6A"/>
    <w:rsid w:val="00895A8F"/>
    <w:rsid w:val="008A1C46"/>
    <w:rsid w:val="008B7E0E"/>
    <w:rsid w:val="008C1C29"/>
    <w:rsid w:val="008D4982"/>
    <w:rsid w:val="008E224D"/>
    <w:rsid w:val="00922D83"/>
    <w:rsid w:val="009545E7"/>
    <w:rsid w:val="00965840"/>
    <w:rsid w:val="009A5EFC"/>
    <w:rsid w:val="009D0849"/>
    <w:rsid w:val="009D7473"/>
    <w:rsid w:val="009E6021"/>
    <w:rsid w:val="009F608E"/>
    <w:rsid w:val="00A06945"/>
    <w:rsid w:val="00A1757D"/>
    <w:rsid w:val="00A211A3"/>
    <w:rsid w:val="00A303CC"/>
    <w:rsid w:val="00A4365E"/>
    <w:rsid w:val="00A4474C"/>
    <w:rsid w:val="00A57549"/>
    <w:rsid w:val="00AA0703"/>
    <w:rsid w:val="00AA2376"/>
    <w:rsid w:val="00B26AA1"/>
    <w:rsid w:val="00B27648"/>
    <w:rsid w:val="00B438E3"/>
    <w:rsid w:val="00B82C5C"/>
    <w:rsid w:val="00B869D5"/>
    <w:rsid w:val="00BA08EA"/>
    <w:rsid w:val="00BA3225"/>
    <w:rsid w:val="00BA353D"/>
    <w:rsid w:val="00BA4FB9"/>
    <w:rsid w:val="00BB0398"/>
    <w:rsid w:val="00BB5ABA"/>
    <w:rsid w:val="00BB6AE7"/>
    <w:rsid w:val="00BD45BE"/>
    <w:rsid w:val="00BD5024"/>
    <w:rsid w:val="00BD73D3"/>
    <w:rsid w:val="00C22F7E"/>
    <w:rsid w:val="00C23FB6"/>
    <w:rsid w:val="00C40F78"/>
    <w:rsid w:val="00C4279B"/>
    <w:rsid w:val="00C5271B"/>
    <w:rsid w:val="00C532CF"/>
    <w:rsid w:val="00C65987"/>
    <w:rsid w:val="00C71719"/>
    <w:rsid w:val="00CA27BC"/>
    <w:rsid w:val="00CB342E"/>
    <w:rsid w:val="00CB4A69"/>
    <w:rsid w:val="00CC6823"/>
    <w:rsid w:val="00CD6524"/>
    <w:rsid w:val="00D047CA"/>
    <w:rsid w:val="00D13621"/>
    <w:rsid w:val="00D24FEE"/>
    <w:rsid w:val="00D329E6"/>
    <w:rsid w:val="00D85726"/>
    <w:rsid w:val="00D92CFE"/>
    <w:rsid w:val="00DA5E77"/>
    <w:rsid w:val="00DB40CF"/>
    <w:rsid w:val="00DE7477"/>
    <w:rsid w:val="00DF1F89"/>
    <w:rsid w:val="00DF5E1D"/>
    <w:rsid w:val="00E03B2F"/>
    <w:rsid w:val="00E11B50"/>
    <w:rsid w:val="00E12F48"/>
    <w:rsid w:val="00E16BAF"/>
    <w:rsid w:val="00E2005E"/>
    <w:rsid w:val="00E20271"/>
    <w:rsid w:val="00E25743"/>
    <w:rsid w:val="00E70FC8"/>
    <w:rsid w:val="00E74284"/>
    <w:rsid w:val="00E92CF2"/>
    <w:rsid w:val="00EA1F56"/>
    <w:rsid w:val="00EA7CDC"/>
    <w:rsid w:val="00EB1B26"/>
    <w:rsid w:val="00EE7770"/>
    <w:rsid w:val="00EF3956"/>
    <w:rsid w:val="00F3397B"/>
    <w:rsid w:val="00F83560"/>
    <w:rsid w:val="00F95A8E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90409BE"/>
  <w15:chartTrackingRefBased/>
  <w15:docId w15:val="{5F183C37-51CB-4893-BFA8-9BADAC3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C5"/>
  </w:style>
  <w:style w:type="paragraph" w:styleId="Footer">
    <w:name w:val="footer"/>
    <w:basedOn w:val="Normal"/>
    <w:link w:val="Foot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C5"/>
  </w:style>
  <w:style w:type="character" w:styleId="Hyperlink">
    <w:name w:val="Hyperlink"/>
    <w:basedOn w:val="DefaultParagraphFont"/>
    <w:uiPriority w:val="99"/>
    <w:unhideWhenUsed/>
    <w:rsid w:val="00264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61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1F22CA42</Template>
  <TotalTime>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8</cp:revision>
  <cp:lastPrinted>2023-03-31T07:51:00Z</cp:lastPrinted>
  <dcterms:created xsi:type="dcterms:W3CDTF">2023-09-11T12:50:00Z</dcterms:created>
  <dcterms:modified xsi:type="dcterms:W3CDTF">2023-09-12T12:26:00Z</dcterms:modified>
</cp:coreProperties>
</file>