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D5FD" w14:textId="77777777"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bookmarkStart w:id="0" w:name="_GoBack"/>
      <w:bookmarkEnd w:id="0"/>
    </w:p>
    <w:p w14:paraId="145C4199" w14:textId="77777777"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14:paraId="324D59A2" w14:textId="75C22F0F"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DC7F8B"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14:paraId="5C746787" w14:textId="77777777"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10"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14:paraId="78B49169"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14:paraId="423B7483"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14:paraId="7DF199BB"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14:paraId="38A39A76" w14:textId="14C3B2F9"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information is likely to include:</w:t>
      </w:r>
    </w:p>
    <w:p w14:paraId="776980B3"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14:paraId="257B3915"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14:paraId="03499D65"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14:paraId="3A27D919"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14:paraId="25C070C6"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14:paraId="62B31A7E"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14:paraId="0C0C4751" w14:textId="77777777"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14:paraId="4E18A559" w14:textId="77777777"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14:paraId="228C26A5"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14:paraId="75B33D36" w14:textId="4C6080F4"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means the information can no longer identify a person</w:t>
      </w:r>
      <w:r w:rsidR="00DC7F8B" w:rsidRPr="00636688">
        <w:rPr>
          <w:rFonts w:ascii="Arial" w:eastAsia="Times New Roman" w:hAnsi="Arial" w:cs="Arial"/>
          <w:sz w:val="24"/>
          <w:szCs w:val="27"/>
          <w:lang w:val="en-US" w:eastAsia="en-GB"/>
        </w:rPr>
        <w:t xml:space="preserve">. </w:t>
      </w:r>
    </w:p>
    <w:p w14:paraId="78404670"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14:paraId="54DB2069"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577415F"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14:paraId="7B13C28F" w14:textId="77777777"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14:paraId="401BDB44" w14:textId="0A5AC81B"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use personal information to help us run the school effectively, deliver a quality education, and safeguard pupils and staff</w:t>
      </w:r>
      <w:r w:rsidR="00DC7F8B" w:rsidRPr="00636688">
        <w:rPr>
          <w:rFonts w:ascii="Arial" w:eastAsia="Times New Roman" w:hAnsi="Arial" w:cs="Arial"/>
          <w:sz w:val="24"/>
          <w:szCs w:val="27"/>
          <w:lang w:val="en-US" w:eastAsia="en-GB"/>
        </w:rPr>
        <w:t xml:space="preserve">.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14:paraId="07B7882A" w14:textId="77777777"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14:paraId="26EF592C" w14:textId="6BA597CC"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E3501B">
        <w:rPr>
          <w:rFonts w:ascii="Arial" w:eastAsia="Times New Roman" w:hAnsi="Arial" w:cs="Arial"/>
          <w:sz w:val="24"/>
          <w:szCs w:val="27"/>
          <w:lang w:val="en-US" w:eastAsia="en-GB"/>
        </w:rPr>
        <w:t>several</w:t>
      </w:r>
      <w:r w:rsidR="00702A6D" w:rsidRPr="00636688">
        <w:rPr>
          <w:rFonts w:ascii="Arial" w:eastAsia="Times New Roman" w:hAnsi="Arial" w:cs="Arial"/>
          <w:sz w:val="24"/>
          <w:szCs w:val="27"/>
          <w:lang w:val="en-US" w:eastAsia="en-GB"/>
        </w:rPr>
        <w:t xml:space="preserve">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14:paraId="473CC360" w14:textId="77777777"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14:paraId="01202447" w14:textId="3F1BA6DB" w:rsidR="00702A6D"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w:t>
      </w:r>
      <w:r w:rsidR="001761EC">
        <w:rPr>
          <w:rFonts w:ascii="Arial" w:eastAsia="Times New Roman" w:hAnsi="Arial" w:cs="Arial"/>
          <w:sz w:val="24"/>
          <w:szCs w:val="27"/>
          <w:lang w:val="en-US" w:eastAsia="en-GB"/>
        </w:rPr>
        <w:t xml:space="preserve"> </w:t>
      </w:r>
      <w:r w:rsidR="00DF78A9">
        <w:rPr>
          <w:rFonts w:ascii="Arial" w:eastAsia="Times New Roman" w:hAnsi="Arial" w:cs="Arial"/>
          <w:sz w:val="24"/>
          <w:szCs w:val="27"/>
          <w:lang w:val="en-US" w:eastAsia="en-GB"/>
        </w:rPr>
        <w:t>you,</w:t>
      </w:r>
      <w:r w:rsidR="00702A6D" w:rsidRPr="00636688">
        <w:rPr>
          <w:rFonts w:ascii="Arial" w:eastAsia="Times New Roman" w:hAnsi="Arial" w:cs="Arial"/>
          <w:sz w:val="24"/>
          <w:szCs w:val="27"/>
          <w:lang w:val="en-US" w:eastAsia="en-GB"/>
        </w:rPr>
        <w:t xml:space="preserve"> we must normally give you access to everything we have recorded about you. However, we will not let you see any parts of your record which contain:</w:t>
      </w:r>
    </w:p>
    <w:p w14:paraId="1DDD1581" w14:textId="77777777" w:rsidR="000E5673" w:rsidRPr="00636688" w:rsidRDefault="000E5673" w:rsidP="000E5673">
      <w:pPr>
        <w:spacing w:after="0" w:line="240" w:lineRule="auto"/>
        <w:rPr>
          <w:rFonts w:ascii="Arial" w:eastAsia="Times New Roman" w:hAnsi="Arial" w:cs="Arial"/>
          <w:sz w:val="24"/>
          <w:szCs w:val="27"/>
          <w:lang w:val="en-US" w:eastAsia="en-GB"/>
        </w:rPr>
      </w:pPr>
    </w:p>
    <w:p w14:paraId="491C6892" w14:textId="77777777"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14:paraId="61E48C65" w14:textId="21A4B83A"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professional</w:t>
      </w:r>
      <w:r w:rsidR="00175F55">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think will cause serious harm to your or someone else’s physical or mental wellbeing; or</w:t>
      </w:r>
    </w:p>
    <w:p w14:paraId="17EADE74" w14:textId="77777777"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14:paraId="2864C0DD" w14:textId="2AF2EFA5"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applies to paper and electronic records. If you ask us, we will also let others see your record (except if one of the points above applies)</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If you have any queries regarding access to your </w:t>
      </w:r>
      <w:r w:rsidR="00175F55"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please contact </w:t>
      </w:r>
      <w:r w:rsidR="007920DC">
        <w:rPr>
          <w:rFonts w:ascii="Arial" w:hAnsi="Arial" w:cs="Arial"/>
          <w:sz w:val="24"/>
        </w:rPr>
        <w:t>admin@st-johnsgreen.essex.sch.uk</w:t>
      </w:r>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7920DC">
        <w:rPr>
          <w:rFonts w:ascii="Arial" w:eastAsia="Times New Roman" w:hAnsi="Arial" w:cs="Arial"/>
          <w:sz w:val="24"/>
          <w:szCs w:val="27"/>
          <w:lang w:val="en-US" w:eastAsia="en-GB"/>
        </w:rPr>
        <w:t>01206 762884.</w:t>
      </w:r>
    </w:p>
    <w:p w14:paraId="3C47A505" w14:textId="77777777"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14:paraId="23927647" w14:textId="3F787DE3"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owever, we will correct factual inaccuracies and may include your comments in the records</w:t>
      </w:r>
      <w:r w:rsidR="00DC7F8B" w:rsidRPr="00636688">
        <w:rPr>
          <w:rFonts w:ascii="Arial" w:eastAsia="Times New Roman" w:hAnsi="Arial" w:cs="Arial"/>
          <w:sz w:val="24"/>
          <w:szCs w:val="27"/>
          <w:lang w:val="en-US" w:eastAsia="en-GB"/>
        </w:rPr>
        <w:t xml:space="preserve">. </w:t>
      </w:r>
      <w:hyperlink r:id="rId11"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14:paraId="44D043E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04C8F086" w14:textId="77777777"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14:paraId="2BBFF9BB" w14:textId="77777777" w:rsidR="00D717C8" w:rsidRPr="00636688" w:rsidRDefault="00D717C8" w:rsidP="00702A6D">
      <w:pPr>
        <w:spacing w:after="0" w:line="240" w:lineRule="auto"/>
        <w:rPr>
          <w:rFonts w:ascii="Arial" w:eastAsia="Times New Roman" w:hAnsi="Arial" w:cs="Arial"/>
          <w:sz w:val="10"/>
          <w:szCs w:val="35"/>
          <w:lang w:val="en-US" w:eastAsia="en-GB"/>
        </w:rPr>
      </w:pPr>
    </w:p>
    <w:p w14:paraId="7EDC457C" w14:textId="77777777"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14:paraId="63629BFB"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14:paraId="5906E8CA" w14:textId="77777777"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14:paraId="791D69D7"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14:paraId="787262D9"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14:paraId="574727E0"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5FD19EC1"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14:paraId="07C43EEA"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0EAE4099"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14:paraId="4DF0D9CA" w14:textId="49C8A6C2"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r w:rsidR="00B33FD8">
        <w:rPr>
          <w:rFonts w:ascii="Arial" w:eastAsia="Times New Roman" w:hAnsi="Arial" w:cs="Arial"/>
          <w:sz w:val="24"/>
          <w:szCs w:val="27"/>
          <w:lang w:val="en-US" w:eastAsia="en-GB"/>
        </w:rPr>
        <w:t xml:space="preserve"> or to deliver our statutory duties</w:t>
      </w:r>
    </w:p>
    <w:p w14:paraId="2BDFFAAB" w14:textId="77777777"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14:paraId="4AA03542" w14:textId="11DFB8E3"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 xml:space="preserve">s in the public interest </w:t>
      </w:r>
      <w:r w:rsidR="00DF78A9" w:rsidRPr="00636688">
        <w:rPr>
          <w:rFonts w:ascii="Arial" w:eastAsia="Times New Roman" w:hAnsi="Arial" w:cs="Arial"/>
          <w:sz w:val="24"/>
          <w:szCs w:val="27"/>
          <w:lang w:val="en-US" w:eastAsia="en-GB"/>
        </w:rPr>
        <w:t>around</w:t>
      </w:r>
      <w:r w:rsidR="00D34176" w:rsidRPr="00636688">
        <w:rPr>
          <w:rFonts w:ascii="Arial" w:eastAsia="Times New Roman" w:hAnsi="Arial" w:cs="Arial"/>
          <w:sz w:val="24"/>
          <w:szCs w:val="27"/>
          <w:lang w:val="en-US" w:eastAsia="en-GB"/>
        </w:rPr>
        <w:t xml:space="preserve"> public health</w:t>
      </w:r>
    </w:p>
    <w:p w14:paraId="7F27F539"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14:paraId="3AF77A27" w14:textId="555E4DCE"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 xml:space="preserve">s necessary for the establishment, </w:t>
      </w:r>
      <w:r w:rsidR="00EF7D21" w:rsidRPr="00636688">
        <w:rPr>
          <w:rFonts w:ascii="Arial" w:eastAsia="Times New Roman" w:hAnsi="Arial" w:cs="Arial"/>
          <w:sz w:val="24"/>
          <w:szCs w:val="27"/>
          <w:lang w:val="en-US" w:eastAsia="en-GB"/>
        </w:rPr>
        <w:t>defense,</w:t>
      </w:r>
      <w:r w:rsidR="003F1E07" w:rsidRPr="00636688">
        <w:rPr>
          <w:rFonts w:ascii="Arial" w:eastAsia="Times New Roman" w:hAnsi="Arial" w:cs="Arial"/>
          <w:sz w:val="24"/>
          <w:szCs w:val="27"/>
          <w:lang w:val="en-US" w:eastAsia="en-GB"/>
        </w:rPr>
        <w:t xml:space="preserve"> or exercise of legal claims.</w:t>
      </w:r>
    </w:p>
    <w:p w14:paraId="4315FA1E" w14:textId="77777777" w:rsidR="003F1E07" w:rsidRPr="00636688" w:rsidRDefault="003F1E07" w:rsidP="003F1E07">
      <w:pPr>
        <w:spacing w:after="0" w:line="240" w:lineRule="auto"/>
        <w:rPr>
          <w:rFonts w:ascii="Arial" w:eastAsia="Times New Roman" w:hAnsi="Arial" w:cs="Arial"/>
          <w:sz w:val="24"/>
          <w:szCs w:val="27"/>
          <w:lang w:val="en-US" w:eastAsia="en-GB"/>
        </w:rPr>
      </w:pPr>
    </w:p>
    <w:p w14:paraId="3D292378" w14:textId="77777777"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14:paraId="6E4292E0" w14:textId="77777777" w:rsidR="003F1E07" w:rsidRPr="00636688" w:rsidRDefault="003F1E07" w:rsidP="003F1E07">
      <w:pPr>
        <w:spacing w:after="0" w:line="240" w:lineRule="auto"/>
        <w:rPr>
          <w:rFonts w:ascii="Arial" w:eastAsia="Times New Roman" w:hAnsi="Arial" w:cs="Arial"/>
          <w:sz w:val="8"/>
          <w:szCs w:val="35"/>
          <w:lang w:val="en-US" w:eastAsia="en-GB"/>
        </w:rPr>
      </w:pPr>
    </w:p>
    <w:p w14:paraId="0B0984E1" w14:textId="77777777"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14:paraId="073B55A1"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14:paraId="0A50A336"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14:paraId="5291F80D" w14:textId="77777777"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14:paraId="44E5F5B8" w14:textId="77777777" w:rsidR="00BD5DEF" w:rsidRPr="00636688" w:rsidRDefault="00BD5DEF" w:rsidP="00BD5DEF">
      <w:pPr>
        <w:spacing w:after="0" w:line="240" w:lineRule="auto"/>
        <w:rPr>
          <w:rFonts w:ascii="Arial" w:eastAsia="Times New Roman" w:hAnsi="Arial" w:cs="Arial"/>
          <w:sz w:val="24"/>
          <w:szCs w:val="27"/>
          <w:lang w:val="en-US" w:eastAsia="en-GB"/>
        </w:rPr>
      </w:pPr>
    </w:p>
    <w:p w14:paraId="45107C5E" w14:textId="66B99E2D"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w:t>
      </w:r>
      <w:r w:rsidR="00DC7F8B" w:rsidRPr="00636688">
        <w:rPr>
          <w:rFonts w:ascii="Arial" w:eastAsia="Times New Roman" w:hAnsi="Arial" w:cs="Arial"/>
          <w:sz w:val="24"/>
          <w:szCs w:val="27"/>
          <w:lang w:val="en-US" w:eastAsia="en-GB"/>
        </w:rPr>
        <w:t>restricted,</w:t>
      </w:r>
      <w:r w:rsidRPr="00636688">
        <w:rPr>
          <w:rFonts w:ascii="Arial" w:eastAsia="Times New Roman" w:hAnsi="Arial" w:cs="Arial"/>
          <w:sz w:val="24"/>
          <w:szCs w:val="27"/>
          <w:lang w:val="en-US" w:eastAsia="en-GB"/>
        </w:rPr>
        <w:t xml:space="preserve">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7F620B" w:rsidRPr="00636688">
        <w:rPr>
          <w:rFonts w:ascii="Arial" w:eastAsia="Times New Roman" w:hAnsi="Arial" w:cs="Arial"/>
          <w:sz w:val="24"/>
          <w:szCs w:val="27"/>
          <w:lang w:val="en-US" w:eastAsia="en-GB"/>
        </w:rPr>
        <w:t>manage</w:t>
      </w:r>
      <w:r w:rsidR="006C06D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7F620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14:paraId="24800AE6" w14:textId="77777777" w:rsidR="00472343" w:rsidRPr="00636688" w:rsidRDefault="00472343" w:rsidP="00BD5DEF">
      <w:pPr>
        <w:spacing w:after="0" w:line="240" w:lineRule="auto"/>
        <w:rPr>
          <w:rFonts w:ascii="Arial" w:eastAsia="Times New Roman" w:hAnsi="Arial" w:cs="Arial"/>
          <w:sz w:val="24"/>
          <w:szCs w:val="27"/>
          <w:lang w:val="en-US" w:eastAsia="en-GB"/>
        </w:rPr>
      </w:pPr>
    </w:p>
    <w:p w14:paraId="5F2EF0D8" w14:textId="1321AA28"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circumstances, for example where we are relying on your consent</w:t>
      </w:r>
      <w:r w:rsidR="00EF7D21"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14:paraId="26DA7FC3" w14:textId="77777777" w:rsidR="006C06D1" w:rsidRPr="00636688" w:rsidRDefault="006C06D1" w:rsidP="003F1E07">
      <w:pPr>
        <w:spacing w:after="0" w:line="240" w:lineRule="auto"/>
        <w:rPr>
          <w:rFonts w:ascii="Arial" w:eastAsia="Times New Roman" w:hAnsi="Arial" w:cs="Arial"/>
          <w:sz w:val="24"/>
          <w:szCs w:val="27"/>
          <w:lang w:val="en-US" w:eastAsia="en-GB"/>
        </w:rPr>
      </w:pPr>
    </w:p>
    <w:p w14:paraId="276427E5" w14:textId="77777777"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14:paraId="485B3DAE" w14:textId="77777777" w:rsidR="005926E7" w:rsidRPr="00636688" w:rsidRDefault="005926E7" w:rsidP="003F1E07">
      <w:pPr>
        <w:spacing w:after="0" w:line="240" w:lineRule="auto"/>
        <w:rPr>
          <w:rFonts w:ascii="Arial" w:eastAsia="Times New Roman" w:hAnsi="Arial" w:cs="Arial"/>
          <w:sz w:val="16"/>
          <w:szCs w:val="35"/>
          <w:lang w:val="en-US" w:eastAsia="en-GB"/>
        </w:rPr>
      </w:pPr>
    </w:p>
    <w:p w14:paraId="6F5A0C9B" w14:textId="2F9004D5"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You also have the right to object if you are being ‘profiled</w:t>
      </w:r>
      <w:r w:rsidR="00EF7D21" w:rsidRPr="00636688">
        <w:rPr>
          <w:rFonts w:ascii="Arial" w:eastAsia="Times New Roman" w:hAnsi="Arial" w:cs="Arial"/>
          <w:sz w:val="24"/>
          <w:szCs w:val="27"/>
          <w:lang w:val="en-US" w:eastAsia="en-GB"/>
        </w:rPr>
        <w:t>.’</w:t>
      </w:r>
      <w:r w:rsidR="00EF420B" w:rsidRPr="00636688">
        <w:rPr>
          <w:rFonts w:ascii="Arial" w:eastAsia="Times New Roman" w:hAnsi="Arial" w:cs="Arial"/>
          <w:sz w:val="24"/>
          <w:szCs w:val="27"/>
          <w:lang w:val="en-US" w:eastAsia="en-GB"/>
        </w:rPr>
        <w:t xml:space="preserve"> Profiling is where decisions are made about you based on certain things in your personal information. </w:t>
      </w:r>
    </w:p>
    <w:p w14:paraId="6CA292B0" w14:textId="77777777" w:rsidR="00EF420B" w:rsidRPr="00636688" w:rsidRDefault="00EF420B" w:rsidP="003F1E07">
      <w:pPr>
        <w:spacing w:after="0" w:line="240" w:lineRule="auto"/>
        <w:rPr>
          <w:rFonts w:ascii="Arial" w:eastAsia="Times New Roman" w:hAnsi="Arial" w:cs="Arial"/>
          <w:sz w:val="24"/>
          <w:szCs w:val="27"/>
          <w:lang w:val="en-US" w:eastAsia="en-GB"/>
        </w:rPr>
      </w:pPr>
    </w:p>
    <w:p w14:paraId="33E257DC" w14:textId="4C7179DC"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EF7D21" w:rsidRPr="00636688">
        <w:rPr>
          <w:rFonts w:ascii="Arial" w:eastAsia="Times New Roman" w:hAnsi="Arial" w:cs="Arial"/>
          <w:sz w:val="24"/>
          <w:szCs w:val="27"/>
          <w:lang w:val="en-US" w:eastAsia="en-GB"/>
        </w:rPr>
        <w:t xml:space="preserve">. </w:t>
      </w:r>
    </w:p>
    <w:p w14:paraId="0D515862" w14:textId="77777777" w:rsidR="007427AC" w:rsidRPr="00636688" w:rsidRDefault="007427AC" w:rsidP="003F1E07">
      <w:pPr>
        <w:spacing w:after="0" w:line="240" w:lineRule="auto"/>
        <w:rPr>
          <w:rFonts w:ascii="Arial" w:eastAsia="Times New Roman" w:hAnsi="Arial" w:cs="Arial"/>
          <w:sz w:val="24"/>
          <w:szCs w:val="27"/>
          <w:lang w:val="en-US" w:eastAsia="en-GB"/>
        </w:rPr>
      </w:pPr>
    </w:p>
    <w:p w14:paraId="04B869B1" w14:textId="6D7B59A0"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002F2DA2" w:rsidRPr="00636688">
        <w:rPr>
          <w:rFonts w:ascii="Arial" w:eastAsia="Times New Roman" w:hAnsi="Arial" w:cs="Arial"/>
          <w:sz w:val="32"/>
          <w:szCs w:val="35"/>
          <w:lang w:val="en-US" w:eastAsia="en-GB"/>
        </w:rPr>
        <w:t xml:space="preserve">? </w:t>
      </w:r>
    </w:p>
    <w:p w14:paraId="31BB66B8" w14:textId="77777777"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14:paraId="7D607C41" w14:textId="77777777" w:rsidR="00D71490"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14:paraId="057B615A" w14:textId="77777777" w:rsidR="00056258" w:rsidRPr="00636688" w:rsidRDefault="00056258" w:rsidP="00D71490">
      <w:pPr>
        <w:spacing w:after="0" w:line="240" w:lineRule="auto"/>
        <w:rPr>
          <w:rFonts w:ascii="Arial" w:eastAsia="Times New Roman" w:hAnsi="Arial" w:cs="Arial"/>
          <w:sz w:val="24"/>
          <w:szCs w:val="27"/>
          <w:lang w:val="en-US" w:eastAsia="en-GB"/>
        </w:rPr>
      </w:pPr>
    </w:p>
    <w:p w14:paraId="798BBA87" w14:textId="77777777"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14:paraId="007FC30F"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14:paraId="406ACD39"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14:paraId="5C4FD514" w14:textId="66C53BE3"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without your permission, unless there is proof that someone is at </w:t>
      </w:r>
      <w:r w:rsidR="00DC7F8B" w:rsidRPr="00636688">
        <w:rPr>
          <w:rFonts w:ascii="Arial" w:eastAsia="Times New Roman" w:hAnsi="Arial" w:cs="Arial"/>
          <w:sz w:val="24"/>
          <w:szCs w:val="27"/>
          <w:lang w:val="en-US" w:eastAsia="en-GB"/>
        </w:rPr>
        <w:t>risk,</w:t>
      </w:r>
      <w:r w:rsidR="00FF13B4" w:rsidRPr="00636688">
        <w:rPr>
          <w:rFonts w:ascii="Arial" w:eastAsia="Times New Roman" w:hAnsi="Arial" w:cs="Arial"/>
          <w:sz w:val="24"/>
          <w:szCs w:val="27"/>
          <w:lang w:val="en-US" w:eastAsia="en-GB"/>
        </w:rPr>
        <w:t xml:space="preserve"> or it is required by law</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if we believe the risk to others is serious enough to do so</w:t>
      </w:r>
      <w:r w:rsidR="002F2DA2" w:rsidRPr="00636688">
        <w:rPr>
          <w:rFonts w:ascii="Arial" w:eastAsia="Times New Roman" w:hAnsi="Arial" w:cs="Arial"/>
          <w:sz w:val="24"/>
          <w:szCs w:val="27"/>
          <w:lang w:val="en-US" w:eastAsia="en-GB"/>
        </w:rPr>
        <w:t xml:space="preserve">. </w:t>
      </w:r>
    </w:p>
    <w:p w14:paraId="7DAE4F9B"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330EA5E" w14:textId="77777777"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14:paraId="269BD1C5"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42CB4031" w14:textId="77777777"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2" w:history="1">
        <w:r w:rsidRPr="00A7204B">
          <w:rPr>
            <w:rStyle w:val="Hyperlink"/>
            <w:rFonts w:ascii="Arial" w:eastAsia="Times New Roman" w:hAnsi="Arial" w:cs="Arial"/>
            <w:sz w:val="24"/>
            <w:szCs w:val="27"/>
            <w:lang w:val="en-US" w:eastAsia="en-GB"/>
          </w:rPr>
          <w:t>here</w:t>
        </w:r>
      </w:hyperlink>
    </w:p>
    <w:p w14:paraId="0A6A7889" w14:textId="77777777" w:rsidR="00276BEB" w:rsidRPr="00636688" w:rsidRDefault="00276BEB" w:rsidP="00974B71">
      <w:pPr>
        <w:spacing w:after="0" w:line="240" w:lineRule="auto"/>
        <w:rPr>
          <w:rFonts w:ascii="Arial" w:hAnsi="Arial" w:cs="Arial"/>
          <w:color w:val="1F497D"/>
        </w:rPr>
      </w:pPr>
    </w:p>
    <w:p w14:paraId="3EEAD422" w14:textId="3D9A5932" w:rsidR="00D80A4C" w:rsidRDefault="00974B71" w:rsidP="00974B71">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are also required to share some information with </w:t>
      </w:r>
      <w:r w:rsidR="00A516D2">
        <w:rPr>
          <w:rFonts w:ascii="Arial" w:eastAsia="Times New Roman" w:hAnsi="Arial" w:cs="Arial"/>
          <w:sz w:val="24"/>
          <w:szCs w:val="27"/>
          <w:lang w:val="en-US" w:eastAsia="en-GB"/>
        </w:rPr>
        <w:t xml:space="preserve">our Local Education </w:t>
      </w:r>
      <w:r w:rsidR="00D80A4C">
        <w:rPr>
          <w:rFonts w:ascii="Arial" w:eastAsia="Times New Roman" w:hAnsi="Arial" w:cs="Arial"/>
          <w:sz w:val="24"/>
          <w:szCs w:val="27"/>
          <w:lang w:val="en-US" w:eastAsia="en-GB"/>
        </w:rPr>
        <w:t>Authority.</w:t>
      </w:r>
    </w:p>
    <w:p w14:paraId="096F9E3D" w14:textId="77777777" w:rsidR="00D80A4C" w:rsidRDefault="00D80A4C" w:rsidP="00974B71">
      <w:pPr>
        <w:spacing w:after="0" w:line="240" w:lineRule="auto"/>
        <w:rPr>
          <w:rFonts w:ascii="Arial" w:eastAsia="Times New Roman" w:hAnsi="Arial" w:cs="Arial"/>
          <w:sz w:val="24"/>
          <w:szCs w:val="27"/>
          <w:lang w:val="en-US" w:eastAsia="en-GB"/>
        </w:rPr>
      </w:pPr>
    </w:p>
    <w:p w14:paraId="319EE65A" w14:textId="39ABB67D" w:rsidR="00974B71" w:rsidRDefault="00D80A4C" w:rsidP="00974B71">
      <w:pPr>
        <w:spacing w:after="0" w:line="240" w:lineRule="auto"/>
        <w:rPr>
          <w:rFonts w:ascii="Arial" w:hAnsi="Arial" w:cs="Arial"/>
          <w:color w:val="1F497D"/>
          <w:sz w:val="28"/>
        </w:rPr>
      </w:pPr>
      <w:r>
        <w:rPr>
          <w:rFonts w:ascii="Arial" w:eastAsia="Times New Roman" w:hAnsi="Arial" w:cs="Arial"/>
          <w:sz w:val="24"/>
          <w:szCs w:val="27"/>
          <w:lang w:val="en-US" w:eastAsia="en-GB"/>
        </w:rPr>
        <w:t xml:space="preserve">If you live </w:t>
      </w:r>
      <w:r w:rsidRPr="00AD1E16">
        <w:rPr>
          <w:rFonts w:ascii="Arial" w:eastAsia="Times New Roman" w:hAnsi="Arial" w:cs="Arial"/>
          <w:sz w:val="24"/>
          <w:szCs w:val="27"/>
          <w:lang w:val="en-US" w:eastAsia="en-GB"/>
        </w:rPr>
        <w:t xml:space="preserve">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w:t>
      </w:r>
      <w:r w:rsidR="00974B71" w:rsidRPr="00636688">
        <w:rPr>
          <w:rFonts w:ascii="Arial" w:eastAsia="Times New Roman" w:hAnsi="Arial" w:cs="Arial"/>
          <w:sz w:val="24"/>
          <w:szCs w:val="27"/>
          <w:lang w:val="en-US" w:eastAsia="en-GB"/>
        </w:rPr>
        <w:t>Essex County Council</w:t>
      </w:r>
      <w:r>
        <w:rPr>
          <w:rFonts w:ascii="Arial" w:eastAsia="Times New Roman" w:hAnsi="Arial" w:cs="Arial"/>
          <w:sz w:val="24"/>
          <w:szCs w:val="27"/>
          <w:lang w:val="en-US" w:eastAsia="en-GB"/>
        </w:rPr>
        <w:t xml:space="preserve"> area </w:t>
      </w:r>
      <w:r w:rsidRPr="00AD1E16">
        <w:rPr>
          <w:rFonts w:ascii="Arial" w:eastAsia="Times New Roman" w:hAnsi="Arial" w:cs="Arial"/>
          <w:sz w:val="24"/>
          <w:szCs w:val="27"/>
          <w:lang w:val="en-US" w:eastAsia="en-GB"/>
        </w:rPr>
        <w:t>you will find their privacy notice</w:t>
      </w:r>
      <w:r>
        <w:t xml:space="preserve"> </w:t>
      </w:r>
      <w:hyperlink r:id="rId13" w:history="1">
        <w:r w:rsidR="00974B71" w:rsidRPr="00A7204B">
          <w:rPr>
            <w:rStyle w:val="Hyperlink"/>
            <w:rFonts w:ascii="Arial" w:eastAsia="Times New Roman" w:hAnsi="Arial" w:cs="Arial"/>
            <w:sz w:val="24"/>
            <w:szCs w:val="27"/>
            <w:lang w:val="en-US" w:eastAsia="en-GB"/>
          </w:rPr>
          <w:t>here</w:t>
        </w:r>
      </w:hyperlink>
      <w:r w:rsidR="00974B71" w:rsidRPr="00636688">
        <w:rPr>
          <w:rFonts w:ascii="Arial" w:hAnsi="Arial" w:cs="Arial"/>
          <w:color w:val="1F497D"/>
          <w:sz w:val="28"/>
        </w:rPr>
        <w:t xml:space="preserve"> </w:t>
      </w:r>
    </w:p>
    <w:p w14:paraId="37F7E895" w14:textId="77777777" w:rsidR="00AD1E16" w:rsidRDefault="00AD1E16" w:rsidP="00974B71">
      <w:pPr>
        <w:spacing w:after="0" w:line="240" w:lineRule="auto"/>
        <w:rPr>
          <w:rFonts w:ascii="Arial" w:hAnsi="Arial" w:cs="Arial"/>
          <w:color w:val="1F497D"/>
          <w:sz w:val="28"/>
        </w:rPr>
      </w:pPr>
    </w:p>
    <w:p w14:paraId="3CA26675" w14:textId="33280229"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w:t>
      </w:r>
      <w:r w:rsidR="00A979B0">
        <w:rPr>
          <w:rFonts w:ascii="Arial" w:eastAsia="Times New Roman" w:hAnsi="Arial" w:cs="Arial"/>
          <w:sz w:val="24"/>
          <w:szCs w:val="27"/>
          <w:lang w:val="en-US" w:eastAsia="en-GB"/>
        </w:rPr>
        <w:t>City</w:t>
      </w:r>
      <w:r w:rsidRPr="00AD1E16">
        <w:rPr>
          <w:rFonts w:ascii="Arial" w:eastAsia="Times New Roman" w:hAnsi="Arial" w:cs="Arial"/>
          <w:sz w:val="24"/>
          <w:szCs w:val="27"/>
          <w:lang w:val="en-US" w:eastAsia="en-GB"/>
        </w:rPr>
        <w:t xml:space="preserve"> Council area you will find their privacy notice </w:t>
      </w:r>
      <w:hyperlink r:id="rId14" w:history="1">
        <w:r w:rsidRPr="00AD1E16">
          <w:rPr>
            <w:rStyle w:val="Hyperlink"/>
            <w:rFonts w:ascii="Arial" w:eastAsia="Times New Roman" w:hAnsi="Arial" w:cs="Arial"/>
            <w:sz w:val="24"/>
            <w:szCs w:val="27"/>
            <w:lang w:val="en-US" w:eastAsia="en-GB"/>
          </w:rPr>
          <w:t>here</w:t>
        </w:r>
      </w:hyperlink>
    </w:p>
    <w:p w14:paraId="3D417789" w14:textId="77777777" w:rsidR="00AD1E16" w:rsidRDefault="00AD1E16" w:rsidP="00974B71">
      <w:pPr>
        <w:spacing w:after="0" w:line="240" w:lineRule="auto"/>
        <w:rPr>
          <w:rFonts w:ascii="Arial" w:eastAsia="Times New Roman" w:hAnsi="Arial" w:cs="Arial"/>
          <w:sz w:val="24"/>
          <w:szCs w:val="27"/>
          <w:lang w:val="en-US" w:eastAsia="en-GB"/>
        </w:rPr>
      </w:pPr>
    </w:p>
    <w:p w14:paraId="1393A53A" w14:textId="77777777" w:rsidR="00AD1E16" w:rsidRDefault="00AD1E16" w:rsidP="00974B71">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5" w:history="1">
        <w:r w:rsidRPr="00AD1E16">
          <w:rPr>
            <w:rStyle w:val="Hyperlink"/>
            <w:rFonts w:ascii="Arial" w:eastAsia="Times New Roman" w:hAnsi="Arial" w:cs="Arial"/>
            <w:sz w:val="24"/>
            <w:szCs w:val="27"/>
            <w:lang w:val="en-US" w:eastAsia="en-GB"/>
          </w:rPr>
          <w:t>here</w:t>
        </w:r>
      </w:hyperlink>
    </w:p>
    <w:p w14:paraId="09A258D3" w14:textId="77777777" w:rsidR="00DA6ABF" w:rsidRDefault="00DA6ABF" w:rsidP="00974B71">
      <w:pPr>
        <w:spacing w:after="0" w:line="240" w:lineRule="auto"/>
        <w:rPr>
          <w:rStyle w:val="Hyperlink"/>
          <w:rFonts w:ascii="Arial" w:eastAsia="Times New Roman" w:hAnsi="Arial" w:cs="Arial"/>
          <w:sz w:val="24"/>
          <w:szCs w:val="27"/>
          <w:lang w:val="en-US" w:eastAsia="en-GB"/>
        </w:rPr>
      </w:pPr>
    </w:p>
    <w:p w14:paraId="79D96B18" w14:textId="16C04D16"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Kent</w:t>
      </w:r>
      <w:r>
        <w:rPr>
          <w:rFonts w:ascii="Arial" w:eastAsia="Times New Roman" w:hAnsi="Arial" w:cs="Arial"/>
          <w:sz w:val="24"/>
          <w:szCs w:val="27"/>
          <w:lang w:val="en-US" w:eastAsia="en-GB"/>
        </w:rPr>
        <w:t xml:space="preserve"> Council area you will find their privacy notice </w:t>
      </w:r>
      <w:hyperlink r:id="rId16" w:history="1">
        <w:r w:rsidRPr="00613801">
          <w:rPr>
            <w:rStyle w:val="Hyperlink"/>
            <w:rFonts w:ascii="Arial" w:eastAsia="Times New Roman" w:hAnsi="Arial" w:cs="Arial"/>
            <w:sz w:val="24"/>
            <w:szCs w:val="27"/>
            <w:lang w:val="en-US" w:eastAsia="en-GB"/>
          </w:rPr>
          <w:t>here</w:t>
        </w:r>
      </w:hyperlink>
    </w:p>
    <w:p w14:paraId="208D53C2" w14:textId="77777777" w:rsidR="00DA6ABF" w:rsidRDefault="00DA6ABF" w:rsidP="00974B71">
      <w:pPr>
        <w:spacing w:after="0" w:line="240" w:lineRule="auto"/>
        <w:rPr>
          <w:rFonts w:ascii="Arial" w:eastAsia="Times New Roman" w:hAnsi="Arial" w:cs="Arial"/>
          <w:sz w:val="24"/>
          <w:szCs w:val="27"/>
          <w:lang w:val="en-US" w:eastAsia="en-GB"/>
        </w:rPr>
      </w:pPr>
    </w:p>
    <w:p w14:paraId="2F24C370" w14:textId="7661B789"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Redbridge</w:t>
      </w:r>
      <w:r>
        <w:rPr>
          <w:rFonts w:ascii="Arial" w:eastAsia="Times New Roman" w:hAnsi="Arial" w:cs="Arial"/>
          <w:sz w:val="24"/>
          <w:szCs w:val="27"/>
          <w:lang w:val="en-US" w:eastAsia="en-GB"/>
        </w:rPr>
        <w:t xml:space="preserve"> Council area you will find their privacy notice </w:t>
      </w:r>
      <w:hyperlink r:id="rId17" w:history="1">
        <w:r w:rsidRPr="00CF4C4C">
          <w:rPr>
            <w:rStyle w:val="Hyperlink"/>
            <w:rFonts w:ascii="Arial" w:eastAsia="Times New Roman" w:hAnsi="Arial" w:cs="Arial"/>
            <w:sz w:val="24"/>
            <w:szCs w:val="27"/>
            <w:lang w:val="en-US" w:eastAsia="en-GB"/>
          </w:rPr>
          <w:t>here</w:t>
        </w:r>
      </w:hyperlink>
    </w:p>
    <w:p w14:paraId="43264B55" w14:textId="77777777" w:rsidR="002124B0" w:rsidRDefault="002124B0" w:rsidP="00974B71">
      <w:pPr>
        <w:spacing w:after="0" w:line="240" w:lineRule="auto"/>
        <w:rPr>
          <w:rFonts w:ascii="Arial" w:eastAsia="Times New Roman" w:hAnsi="Arial" w:cs="Arial"/>
          <w:sz w:val="24"/>
          <w:szCs w:val="27"/>
          <w:lang w:val="en-US" w:eastAsia="en-GB"/>
        </w:rPr>
      </w:pPr>
    </w:p>
    <w:p w14:paraId="353F3F4D" w14:textId="2BA315D5"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Havering</w:t>
      </w:r>
      <w:r>
        <w:rPr>
          <w:rFonts w:ascii="Arial" w:eastAsia="Times New Roman" w:hAnsi="Arial" w:cs="Arial"/>
          <w:sz w:val="24"/>
          <w:szCs w:val="27"/>
          <w:lang w:val="en-US" w:eastAsia="en-GB"/>
        </w:rPr>
        <w:t xml:space="preserve"> Council area you will find their privacy notice </w:t>
      </w:r>
      <w:hyperlink r:id="rId18" w:history="1">
        <w:r w:rsidRPr="009D4D2C">
          <w:rPr>
            <w:rStyle w:val="Hyperlink"/>
            <w:rFonts w:ascii="Arial" w:eastAsia="Times New Roman" w:hAnsi="Arial" w:cs="Arial"/>
            <w:sz w:val="24"/>
            <w:szCs w:val="27"/>
            <w:lang w:val="en-US" w:eastAsia="en-GB"/>
          </w:rPr>
          <w:t>here</w:t>
        </w:r>
      </w:hyperlink>
    </w:p>
    <w:p w14:paraId="65101695" w14:textId="77777777" w:rsidR="002124B0" w:rsidRPr="00AD1E16" w:rsidRDefault="002124B0" w:rsidP="00974B71">
      <w:pPr>
        <w:spacing w:after="0" w:line="240" w:lineRule="auto"/>
        <w:rPr>
          <w:rFonts w:ascii="Arial" w:eastAsia="Times New Roman" w:hAnsi="Arial" w:cs="Arial"/>
          <w:sz w:val="24"/>
          <w:szCs w:val="27"/>
          <w:lang w:val="en-US" w:eastAsia="en-GB"/>
        </w:rPr>
      </w:pPr>
    </w:p>
    <w:p w14:paraId="1D5F40C9"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6A4531F7" w14:textId="4303586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records (on paper and electronically) in a secure way, and we will only make them available to those who have a right to see them</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14:paraId="7B9AAD7D" w14:textId="6D5484D5"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w:t>
      </w:r>
      <w:r w:rsidR="00C71BF2">
        <w:rPr>
          <w:rFonts w:ascii="Arial" w:eastAsia="Times New Roman" w:hAnsi="Arial" w:cs="Arial"/>
          <w:sz w:val="24"/>
          <w:szCs w:val="27"/>
          <w:lang w:val="en-US" w:eastAsia="en-GB"/>
        </w:rPr>
        <w:t xml:space="preserve">which </w:t>
      </w:r>
      <w:r w:rsidRPr="00636688">
        <w:rPr>
          <w:rFonts w:ascii="Arial" w:eastAsia="Times New Roman" w:hAnsi="Arial" w:cs="Arial"/>
          <w:sz w:val="24"/>
          <w:szCs w:val="27"/>
          <w:lang w:val="en-US" w:eastAsia="en-GB"/>
        </w:rPr>
        <w:t>allows information to be hidden so that it cannot be read without special knowledge (such as a password). This is done with a secret code or cypher. The hidden information is said to be encrypted.</w:t>
      </w:r>
    </w:p>
    <w:p w14:paraId="77FE8FAA"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14:paraId="7BDA6550" w14:textId="19AF7CB2"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Training for our staff allows us to make them aware of how to </w:t>
      </w:r>
      <w:r w:rsidR="0037710B" w:rsidRPr="00636688">
        <w:rPr>
          <w:rFonts w:ascii="Arial" w:eastAsia="Times New Roman" w:hAnsi="Arial" w:cs="Arial"/>
          <w:sz w:val="24"/>
          <w:szCs w:val="27"/>
          <w:lang w:val="en-US" w:eastAsia="en-GB"/>
        </w:rPr>
        <w:t>manage</w:t>
      </w:r>
      <w:r w:rsidRPr="00636688">
        <w:rPr>
          <w:rFonts w:ascii="Arial" w:eastAsia="Times New Roman" w:hAnsi="Arial" w:cs="Arial"/>
          <w:sz w:val="24"/>
          <w:szCs w:val="27"/>
          <w:lang w:val="en-US" w:eastAsia="en-GB"/>
        </w:rPr>
        <w:t xml:space="preserve"> information and how and when to report when something goes wrong.</w:t>
      </w:r>
    </w:p>
    <w:p w14:paraId="046DB84F" w14:textId="208649E0"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Ways for us to access your information should something go </w:t>
      </w:r>
      <w:r w:rsidR="00DC7F8B" w:rsidRPr="00636688">
        <w:rPr>
          <w:rFonts w:ascii="Arial" w:eastAsia="Times New Roman" w:hAnsi="Arial" w:cs="Arial"/>
          <w:sz w:val="24"/>
          <w:szCs w:val="27"/>
          <w:lang w:val="en-US" w:eastAsia="en-GB"/>
        </w:rPr>
        <w:t>wrong,</w:t>
      </w:r>
      <w:r w:rsidRPr="00636688">
        <w:rPr>
          <w:rFonts w:ascii="Arial" w:eastAsia="Times New Roman" w:hAnsi="Arial" w:cs="Arial"/>
          <w:sz w:val="24"/>
          <w:szCs w:val="27"/>
          <w:lang w:val="en-US" w:eastAsia="en-GB"/>
        </w:rPr>
        <w:t xml:space="preserve"> and our systems not work, including how we manage your information in event of an emergency or disaster.</w:t>
      </w:r>
    </w:p>
    <w:p w14:paraId="00446720" w14:textId="77777777"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14:paraId="5B34E17C" w14:textId="3767DC98" w:rsidR="00702A6D" w:rsidRPr="00DC5162" w:rsidRDefault="00020F83" w:rsidP="00DC5162">
      <w:pPr>
        <w:pStyle w:val="ListParagraph"/>
        <w:numPr>
          <w:ilvl w:val="0"/>
          <w:numId w:val="20"/>
        </w:numPr>
        <w:spacing w:before="240" w:after="0" w:line="240" w:lineRule="auto"/>
        <w:rPr>
          <w:rFonts w:ascii="Arial" w:eastAsia="Times New Roman" w:hAnsi="Arial" w:cs="Arial"/>
          <w:sz w:val="32"/>
          <w:szCs w:val="35"/>
          <w:lang w:val="en-US" w:eastAsia="en-GB"/>
        </w:rPr>
      </w:pPr>
      <w:r w:rsidRPr="00DC5162">
        <w:rPr>
          <w:rFonts w:ascii="Arial" w:eastAsia="Times New Roman" w:hAnsi="Arial" w:cs="Arial"/>
          <w:sz w:val="32"/>
          <w:szCs w:val="35"/>
          <w:lang w:val="en-US" w:eastAsia="en-GB"/>
        </w:rPr>
        <w:t>If your information leaves the country</w:t>
      </w:r>
    </w:p>
    <w:p w14:paraId="16BB27FE" w14:textId="77777777" w:rsidR="00F376EB" w:rsidRPr="00636688" w:rsidRDefault="00F376EB" w:rsidP="00702A6D">
      <w:pPr>
        <w:spacing w:after="0" w:line="240" w:lineRule="auto"/>
        <w:rPr>
          <w:rFonts w:ascii="Arial" w:eastAsia="Times New Roman" w:hAnsi="Arial" w:cs="Arial"/>
          <w:sz w:val="24"/>
          <w:szCs w:val="27"/>
          <w:lang w:val="en-US" w:eastAsia="en-GB"/>
        </w:rPr>
      </w:pPr>
    </w:p>
    <w:p w14:paraId="71B01DA6" w14:textId="7E9C1407" w:rsidR="00455072" w:rsidRPr="00C2139C" w:rsidRDefault="00FF13B4" w:rsidP="00702A6D">
      <w:p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Sometimes</w:t>
      </w:r>
      <w:r w:rsidR="000C4C39" w:rsidRPr="00C2139C">
        <w:rPr>
          <w:rFonts w:ascii="Arial" w:eastAsia="Times New Roman" w:hAnsi="Arial" w:cs="Arial"/>
          <w:sz w:val="24"/>
          <w:szCs w:val="27"/>
          <w:lang w:val="en-US" w:eastAsia="en-GB"/>
        </w:rPr>
        <w:t xml:space="preserve"> </w:t>
      </w:r>
      <w:r w:rsidR="00F376EB" w:rsidRPr="00C2139C">
        <w:rPr>
          <w:rFonts w:ascii="Arial" w:eastAsia="Times New Roman" w:hAnsi="Arial" w:cs="Arial"/>
          <w:sz w:val="24"/>
          <w:szCs w:val="27"/>
          <w:lang w:val="en-US" w:eastAsia="en-GB"/>
        </w:rPr>
        <w:t xml:space="preserve">it </w:t>
      </w:r>
      <w:r w:rsidR="000C4C39" w:rsidRPr="00C2139C">
        <w:rPr>
          <w:rFonts w:ascii="Arial" w:eastAsia="Times New Roman" w:hAnsi="Arial" w:cs="Arial"/>
          <w:sz w:val="24"/>
          <w:szCs w:val="27"/>
          <w:lang w:val="en-US" w:eastAsia="en-GB"/>
        </w:rPr>
        <w:t>may be</w:t>
      </w:r>
      <w:r w:rsidR="00F376EB" w:rsidRPr="00C2139C">
        <w:rPr>
          <w:rFonts w:ascii="Arial" w:eastAsia="Times New Roman" w:hAnsi="Arial" w:cs="Arial"/>
          <w:sz w:val="24"/>
          <w:szCs w:val="27"/>
          <w:lang w:val="en-US" w:eastAsia="en-GB"/>
        </w:rPr>
        <w:t xml:space="preserve"> necessary to send </w:t>
      </w:r>
      <w:r w:rsidR="00020F83" w:rsidRPr="00C2139C">
        <w:rPr>
          <w:rFonts w:ascii="Arial" w:eastAsia="Times New Roman" w:hAnsi="Arial" w:cs="Arial"/>
          <w:sz w:val="24"/>
          <w:szCs w:val="27"/>
          <w:lang w:val="en-US" w:eastAsia="en-GB"/>
        </w:rPr>
        <w:t>information outside of the UK</w:t>
      </w:r>
      <w:r w:rsidR="00DC7F8B" w:rsidRPr="00C2139C">
        <w:rPr>
          <w:rFonts w:ascii="Arial" w:eastAsia="Times New Roman" w:hAnsi="Arial" w:cs="Arial"/>
          <w:sz w:val="24"/>
          <w:szCs w:val="27"/>
          <w:lang w:val="en-US" w:eastAsia="en-GB"/>
        </w:rPr>
        <w:t xml:space="preserve">. </w:t>
      </w:r>
      <w:r w:rsidR="00F376EB" w:rsidRPr="00C2139C">
        <w:rPr>
          <w:rFonts w:ascii="Arial" w:eastAsia="Times New Roman" w:hAnsi="Arial" w:cs="Arial"/>
          <w:sz w:val="24"/>
          <w:szCs w:val="27"/>
          <w:lang w:val="en-US" w:eastAsia="en-GB"/>
        </w:rPr>
        <w:t xml:space="preserve">In </w:t>
      </w:r>
      <w:r w:rsidR="000F4ADE" w:rsidRPr="00C2139C">
        <w:rPr>
          <w:rFonts w:ascii="Arial" w:eastAsia="Times New Roman" w:hAnsi="Arial" w:cs="Arial"/>
          <w:sz w:val="24"/>
          <w:szCs w:val="27"/>
          <w:lang w:val="en-US" w:eastAsia="en-GB"/>
        </w:rPr>
        <w:t>these rare cases</w:t>
      </w:r>
      <w:r w:rsidR="00F376EB" w:rsidRPr="00C2139C">
        <w:rPr>
          <w:rFonts w:ascii="Arial" w:eastAsia="Times New Roman" w:hAnsi="Arial" w:cs="Arial"/>
          <w:sz w:val="24"/>
          <w:szCs w:val="27"/>
          <w:lang w:val="en-US" w:eastAsia="en-GB"/>
        </w:rPr>
        <w:t xml:space="preserve"> additional protection will be applied to that </w:t>
      </w:r>
      <w:r w:rsidR="00BB69E6" w:rsidRPr="00C2139C">
        <w:rPr>
          <w:rFonts w:ascii="Arial" w:eastAsia="Times New Roman" w:hAnsi="Arial" w:cs="Arial"/>
          <w:sz w:val="24"/>
          <w:szCs w:val="27"/>
          <w:lang w:val="en-US" w:eastAsia="en-GB"/>
        </w:rPr>
        <w:t>information</w:t>
      </w:r>
      <w:r w:rsidR="00F376EB" w:rsidRPr="00C2139C">
        <w:rPr>
          <w:rFonts w:ascii="Arial" w:eastAsia="Times New Roman" w:hAnsi="Arial" w:cs="Arial"/>
          <w:sz w:val="24"/>
          <w:szCs w:val="27"/>
          <w:lang w:val="en-US" w:eastAsia="en-GB"/>
        </w:rPr>
        <w:t xml:space="preserve"> during its transfer</w:t>
      </w:r>
      <w:r w:rsidR="00455072" w:rsidRPr="00C2139C">
        <w:rPr>
          <w:rFonts w:ascii="Arial" w:eastAsia="Times New Roman" w:hAnsi="Arial" w:cs="Arial"/>
          <w:sz w:val="24"/>
          <w:szCs w:val="27"/>
          <w:lang w:val="en-US" w:eastAsia="en-GB"/>
        </w:rPr>
        <w:t xml:space="preserve"> by</w:t>
      </w:r>
      <w:r w:rsidR="00006178" w:rsidRPr="00C2139C">
        <w:rPr>
          <w:rFonts w:ascii="Arial" w:eastAsia="Times New Roman" w:hAnsi="Arial" w:cs="Arial"/>
          <w:sz w:val="24"/>
          <w:szCs w:val="27"/>
          <w:lang w:val="en-US" w:eastAsia="en-GB"/>
        </w:rPr>
        <w:t>:</w:t>
      </w:r>
    </w:p>
    <w:p w14:paraId="51C7354A" w14:textId="77777777" w:rsidR="0090251A" w:rsidRPr="00C2139C" w:rsidRDefault="0090251A" w:rsidP="00702A6D">
      <w:pPr>
        <w:spacing w:after="0" w:line="240" w:lineRule="auto"/>
        <w:rPr>
          <w:rFonts w:ascii="Arial" w:eastAsia="Times New Roman" w:hAnsi="Arial" w:cs="Arial"/>
          <w:sz w:val="24"/>
          <w:szCs w:val="27"/>
          <w:lang w:val="en-US" w:eastAsia="en-GB"/>
        </w:rPr>
      </w:pPr>
    </w:p>
    <w:p w14:paraId="036A4B3A" w14:textId="77777777" w:rsidR="00455072" w:rsidRPr="00C2139C" w:rsidRDefault="00455072" w:rsidP="00455072">
      <w:pPr>
        <w:pStyle w:val="ListParagraph"/>
        <w:numPr>
          <w:ilvl w:val="0"/>
          <w:numId w:val="42"/>
        </w:num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Only transferring your personal data to countries that have been deemed to provide an adequate level of protection for personal data; or</w:t>
      </w:r>
    </w:p>
    <w:p w14:paraId="1FD49EC1" w14:textId="5993BBC2" w:rsidR="00455072" w:rsidRPr="00C2139C" w:rsidRDefault="00455072" w:rsidP="00455072">
      <w:pPr>
        <w:pStyle w:val="ListParagraph"/>
        <w:numPr>
          <w:ilvl w:val="0"/>
          <w:numId w:val="42"/>
        </w:num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Ensuring that suppliers sign specific contracts approved for use in the UK, which require them to give personal data the same protection it has in the UK.</w:t>
      </w:r>
    </w:p>
    <w:p w14:paraId="5D8C1329" w14:textId="77777777" w:rsidR="0090251A" w:rsidRPr="00C2139C" w:rsidRDefault="0090251A" w:rsidP="00702A6D">
      <w:pPr>
        <w:spacing w:after="0" w:line="240" w:lineRule="auto"/>
        <w:rPr>
          <w:rFonts w:ascii="Arial" w:eastAsia="Times New Roman" w:hAnsi="Arial" w:cs="Arial"/>
          <w:sz w:val="24"/>
          <w:szCs w:val="27"/>
          <w:lang w:val="en-US" w:eastAsia="en-GB"/>
        </w:rPr>
      </w:pPr>
    </w:p>
    <w:p w14:paraId="026536E4" w14:textId="3CBF4616" w:rsidR="00455072" w:rsidRDefault="0090251A" w:rsidP="00702A6D">
      <w:p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Th</w:t>
      </w:r>
      <w:r w:rsidR="00EE6135" w:rsidRPr="00C2139C">
        <w:rPr>
          <w:rFonts w:ascii="Arial" w:eastAsia="Times New Roman" w:hAnsi="Arial" w:cs="Arial"/>
          <w:sz w:val="24"/>
          <w:szCs w:val="27"/>
          <w:lang w:val="en-US" w:eastAsia="en-GB"/>
        </w:rPr>
        <w:t>is ensure</w:t>
      </w:r>
      <w:r w:rsidR="00C2139C">
        <w:rPr>
          <w:rFonts w:ascii="Arial" w:eastAsia="Times New Roman" w:hAnsi="Arial" w:cs="Arial"/>
          <w:sz w:val="24"/>
          <w:szCs w:val="27"/>
          <w:lang w:val="en-US" w:eastAsia="en-GB"/>
        </w:rPr>
        <w:t>s</w:t>
      </w:r>
      <w:r w:rsidR="00EE6135" w:rsidRPr="00C2139C">
        <w:rPr>
          <w:rFonts w:ascii="Arial" w:eastAsia="Times New Roman" w:hAnsi="Arial" w:cs="Arial"/>
          <w:sz w:val="24"/>
          <w:szCs w:val="27"/>
          <w:lang w:val="en-US" w:eastAsia="en-GB"/>
        </w:rPr>
        <w:t xml:space="preserve"> your personal data is protected and you have the same rights as you would if the data remained in the UK.</w:t>
      </w:r>
    </w:p>
    <w:p w14:paraId="2767FDF6" w14:textId="0AA51CDD" w:rsidR="00702A6D" w:rsidRPr="00A14064" w:rsidRDefault="00702A6D" w:rsidP="00A14064">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14064">
        <w:rPr>
          <w:rFonts w:ascii="Arial" w:eastAsia="Times New Roman" w:hAnsi="Arial" w:cs="Arial"/>
          <w:sz w:val="32"/>
          <w:szCs w:val="35"/>
          <w:lang w:val="en-US" w:eastAsia="en-GB"/>
        </w:rPr>
        <w:t xml:space="preserve">How long do we keep your personal </w:t>
      </w:r>
      <w:r w:rsidR="00020F83" w:rsidRPr="00A14064">
        <w:rPr>
          <w:rFonts w:ascii="Arial" w:eastAsia="Times New Roman" w:hAnsi="Arial" w:cs="Arial"/>
          <w:sz w:val="32"/>
          <w:szCs w:val="35"/>
          <w:lang w:val="en-US" w:eastAsia="en-GB"/>
        </w:rPr>
        <w:t>information</w:t>
      </w:r>
      <w:r w:rsidRPr="00A14064">
        <w:rPr>
          <w:rFonts w:ascii="Arial" w:eastAsia="Times New Roman" w:hAnsi="Arial" w:cs="Arial"/>
          <w:sz w:val="32"/>
          <w:szCs w:val="35"/>
          <w:lang w:val="en-US" w:eastAsia="en-GB"/>
        </w:rPr>
        <w:t>?</w:t>
      </w:r>
      <w:r w:rsidR="00FE3B87" w:rsidRPr="00A14064">
        <w:rPr>
          <w:rFonts w:ascii="Arial" w:eastAsia="Times New Roman" w:hAnsi="Arial" w:cs="Arial"/>
          <w:sz w:val="32"/>
          <w:szCs w:val="35"/>
          <w:lang w:val="en-US" w:eastAsia="en-GB"/>
        </w:rPr>
        <w:t xml:space="preserve"> </w:t>
      </w:r>
    </w:p>
    <w:p w14:paraId="5B868F7F" w14:textId="1173028F"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DC7F8B"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14:paraId="543BDFC4" w14:textId="77777777" w:rsidR="009E7F58" w:rsidRDefault="009E7F58" w:rsidP="00D9007B">
      <w:pPr>
        <w:spacing w:after="0" w:line="240" w:lineRule="auto"/>
        <w:rPr>
          <w:rFonts w:ascii="Arial" w:eastAsia="Times New Roman" w:hAnsi="Arial" w:cs="Arial"/>
          <w:sz w:val="24"/>
          <w:szCs w:val="27"/>
          <w:lang w:val="en-US" w:eastAsia="en-GB"/>
        </w:rPr>
      </w:pPr>
    </w:p>
    <w:p w14:paraId="180439DF" w14:textId="77777777"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52CE76A" w14:textId="77777777"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14:paraId="56B6D1AE"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3E96E9EF" w14:textId="77777777"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9"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14:paraId="3E995AFA" w14:textId="77777777" w:rsidR="00472343" w:rsidRPr="00636688" w:rsidRDefault="00472343" w:rsidP="00702A6D">
      <w:pPr>
        <w:spacing w:after="0" w:line="240" w:lineRule="auto"/>
        <w:rPr>
          <w:rFonts w:ascii="Arial" w:eastAsia="Times New Roman" w:hAnsi="Arial" w:cs="Arial"/>
          <w:sz w:val="24"/>
          <w:szCs w:val="27"/>
          <w:lang w:val="en-US" w:eastAsia="en-GB"/>
        </w:rPr>
      </w:pPr>
    </w:p>
    <w:p w14:paraId="1C440AE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14:paraId="796310D6"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6889E889" w14:textId="77777777"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14:paraId="0DAAC749"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14:paraId="6BABE421"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14:paraId="3C5BB110"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14:paraId="24A47C05" w14:textId="77777777"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14:paraId="5536910D" w14:textId="77777777" w:rsidR="00D71490" w:rsidRPr="00636688" w:rsidRDefault="00D71490" w:rsidP="00702A6D">
      <w:pPr>
        <w:spacing w:after="0" w:line="240" w:lineRule="auto"/>
        <w:rPr>
          <w:rFonts w:ascii="Arial" w:eastAsia="Times New Roman" w:hAnsi="Arial" w:cs="Arial"/>
          <w:sz w:val="24"/>
          <w:szCs w:val="27"/>
          <w:lang w:val="en-US" w:eastAsia="en-GB"/>
        </w:rPr>
      </w:pPr>
    </w:p>
    <w:p w14:paraId="335AD560" w14:textId="77777777"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 xml:space="preserve">Tel: 0303 123 1113 </w:t>
      </w:r>
    </w:p>
    <w:p w14:paraId="3EB898FE" w14:textId="77777777"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Online:</w:t>
      </w:r>
      <w:r w:rsidRPr="00270874">
        <w:rPr>
          <w:rFonts w:ascii="Arial" w:hAnsi="Arial" w:cs="Arial"/>
          <w:sz w:val="24"/>
          <w:szCs w:val="24"/>
        </w:rPr>
        <w:t xml:space="preserve"> </w:t>
      </w:r>
      <w:hyperlink r:id="rId20" w:history="1">
        <w:r w:rsidRPr="00270874">
          <w:rPr>
            <w:rStyle w:val="Hyperlink"/>
            <w:rFonts w:ascii="Arial" w:eastAsia="Times New Roman" w:hAnsi="Arial" w:cs="Arial"/>
            <w:sz w:val="24"/>
            <w:szCs w:val="24"/>
            <w:lang w:val="en-US" w:eastAsia="en-GB"/>
          </w:rPr>
          <w:t>https://ico.org.uk/global/contact-us/contact-us-public/</w:t>
        </w:r>
      </w:hyperlink>
      <w:r w:rsidRPr="00270874">
        <w:rPr>
          <w:rFonts w:ascii="Arial" w:eastAsia="Times New Roman" w:hAnsi="Arial" w:cs="Arial"/>
          <w:sz w:val="24"/>
          <w:szCs w:val="24"/>
          <w:lang w:val="en-US" w:eastAsia="en-GB"/>
        </w:rPr>
        <w:t xml:space="preserve"> </w:t>
      </w:r>
    </w:p>
    <w:p w14:paraId="4AD22F4D" w14:textId="77777777"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 xml:space="preserve">Website: </w:t>
      </w:r>
      <w:hyperlink r:id="rId21" w:history="1">
        <w:r w:rsidRPr="00270874">
          <w:rPr>
            <w:rStyle w:val="Hyperlink"/>
            <w:rFonts w:ascii="Arial" w:hAnsi="Arial" w:cs="Arial"/>
            <w:sz w:val="24"/>
            <w:szCs w:val="24"/>
          </w:rPr>
          <w:t>https://ico.org.uk/for-the-public/</w:t>
        </w:r>
      </w:hyperlink>
      <w:r w:rsidRPr="00270874">
        <w:rPr>
          <w:rFonts w:ascii="Arial" w:hAnsi="Arial" w:cs="Arial"/>
          <w:sz w:val="24"/>
          <w:szCs w:val="24"/>
        </w:rPr>
        <w:t xml:space="preserve"> </w:t>
      </w:r>
    </w:p>
    <w:p w14:paraId="58D0CA61" w14:textId="77777777" w:rsidR="00ED007F" w:rsidRPr="00636688" w:rsidRDefault="00ED007F" w:rsidP="00702A6D">
      <w:pPr>
        <w:spacing w:after="0" w:line="240" w:lineRule="auto"/>
        <w:rPr>
          <w:rFonts w:ascii="Arial" w:eastAsia="Times New Roman" w:hAnsi="Arial" w:cs="Arial"/>
          <w:sz w:val="24"/>
          <w:szCs w:val="27"/>
          <w:lang w:val="en-US" w:eastAsia="en-GB"/>
        </w:rPr>
      </w:pPr>
    </w:p>
    <w:p w14:paraId="5CF0DDC4"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1F78875D" w14:textId="77777777"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14:paraId="6DEDC87C"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5E9350E8" w14:textId="63509BA4" w:rsidR="007C5C51" w:rsidRDefault="00702A6D" w:rsidP="007C5C51">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E3501B"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Most big websites do this too.</w:t>
      </w:r>
      <w:r w:rsidR="007C5C51">
        <w:rPr>
          <w:rFonts w:ascii="Arial" w:eastAsia="Times New Roman" w:hAnsi="Arial" w:cs="Arial"/>
          <w:sz w:val="24"/>
          <w:szCs w:val="27"/>
          <w:lang w:val="en-US" w:eastAsia="en-GB"/>
        </w:rPr>
        <w:t xml:space="preserve"> Where we do this, we will ask for your consent when you visit our website.</w:t>
      </w:r>
    </w:p>
    <w:p w14:paraId="563124BF" w14:textId="5493C2CD" w:rsidR="00702A6D" w:rsidRPr="00636688" w:rsidRDefault="00702A6D" w:rsidP="00702A6D">
      <w:pPr>
        <w:spacing w:after="0" w:line="240" w:lineRule="auto"/>
        <w:rPr>
          <w:rFonts w:ascii="Arial" w:eastAsia="Times New Roman" w:hAnsi="Arial" w:cs="Arial"/>
          <w:sz w:val="24"/>
          <w:szCs w:val="27"/>
          <w:lang w:val="en-US" w:eastAsia="en-GB"/>
        </w:rPr>
      </w:pPr>
    </w:p>
    <w:p w14:paraId="365B9C36" w14:textId="43B2344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r w:rsidR="007C5C51">
        <w:rPr>
          <w:rFonts w:ascii="Arial" w:eastAsia="Times New Roman" w:hAnsi="Arial" w:cs="Arial"/>
          <w:sz w:val="24"/>
          <w:szCs w:val="27"/>
          <w:lang w:val="en-US" w:eastAsia="en-GB"/>
        </w:rPr>
        <w:t>Cookies</w:t>
      </w:r>
      <w:r w:rsidRPr="00636688">
        <w:rPr>
          <w:rFonts w:ascii="Arial" w:eastAsia="Times New Roman" w:hAnsi="Arial" w:cs="Arial"/>
          <w:sz w:val="24"/>
          <w:szCs w:val="27"/>
          <w:lang w:val="en-US" w:eastAsia="en-GB"/>
        </w:rPr>
        <w:t xml:space="preserve"> improve things by:</w:t>
      </w:r>
    </w:p>
    <w:p w14:paraId="7384A1E0" w14:textId="511756EB"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 xml:space="preserve">the things </w:t>
      </w:r>
      <w:r w:rsidR="002F2DA2" w:rsidRPr="00636688">
        <w:rPr>
          <w:rFonts w:ascii="Arial" w:eastAsia="Times New Roman" w:hAnsi="Arial" w:cs="Arial"/>
          <w:sz w:val="24"/>
          <w:szCs w:val="27"/>
          <w:lang w:val="en-US" w:eastAsia="en-GB"/>
        </w:rPr>
        <w:t>you have</w:t>
      </w:r>
      <w:r w:rsidR="00020F83" w:rsidRPr="00636688">
        <w:rPr>
          <w:rFonts w:ascii="Arial" w:eastAsia="Times New Roman" w:hAnsi="Arial" w:cs="Arial"/>
          <w:sz w:val="24"/>
          <w:szCs w:val="27"/>
          <w:lang w:val="en-US" w:eastAsia="en-GB"/>
        </w:rPr>
        <w:t xml:space="preserve"> chosen</w:t>
      </w:r>
      <w:r w:rsidRPr="00636688">
        <w:rPr>
          <w:rFonts w:ascii="Arial" w:eastAsia="Times New Roman" w:hAnsi="Arial" w:cs="Arial"/>
          <w:sz w:val="24"/>
          <w:szCs w:val="27"/>
          <w:lang w:val="en-US" w:eastAsia="en-GB"/>
        </w:rPr>
        <w:t xml:space="preserve">, so you </w:t>
      </w:r>
      <w:r w:rsidR="002F2DA2" w:rsidRPr="00636688">
        <w:rPr>
          <w:rFonts w:ascii="Arial" w:eastAsia="Times New Roman" w:hAnsi="Arial" w:cs="Arial"/>
          <w:sz w:val="24"/>
          <w:szCs w:val="27"/>
          <w:lang w:val="en-US" w:eastAsia="en-GB"/>
        </w:rPr>
        <w:t>do not</w:t>
      </w:r>
      <w:r w:rsidRPr="00636688">
        <w:rPr>
          <w:rFonts w:ascii="Arial" w:eastAsia="Times New Roman" w:hAnsi="Arial" w:cs="Arial"/>
          <w:sz w:val="24"/>
          <w:szCs w:val="27"/>
          <w:lang w:val="en-US" w:eastAsia="en-GB"/>
        </w:rPr>
        <w:t xml:space="preserve"> have to keep re-entering them whenever you visit a new page</w:t>
      </w:r>
    </w:p>
    <w:p w14:paraId="4242FB8C" w14:textId="5E528998"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w:t>
      </w:r>
      <w:r w:rsidR="002F2DA2" w:rsidRPr="00636688">
        <w:rPr>
          <w:rFonts w:ascii="Arial" w:eastAsia="Times New Roman" w:hAnsi="Arial" w:cs="Arial"/>
          <w:sz w:val="24"/>
          <w:szCs w:val="27"/>
          <w:lang w:val="en-US" w:eastAsia="en-GB"/>
        </w:rPr>
        <w:t>you have</w:t>
      </w:r>
      <w:r w:rsidRPr="00636688">
        <w:rPr>
          <w:rFonts w:ascii="Arial" w:eastAsia="Times New Roman" w:hAnsi="Arial" w:cs="Arial"/>
          <w:sz w:val="24"/>
          <w:szCs w:val="27"/>
          <w:lang w:val="en-US" w:eastAsia="en-GB"/>
        </w:rPr>
        <w:t xml:space="preser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xml:space="preserve">) so you </w:t>
      </w:r>
      <w:r w:rsidR="002F2DA2" w:rsidRPr="00636688">
        <w:rPr>
          <w:rFonts w:ascii="Arial" w:eastAsia="Times New Roman" w:hAnsi="Arial" w:cs="Arial"/>
          <w:sz w:val="24"/>
          <w:szCs w:val="27"/>
          <w:lang w:val="en-US" w:eastAsia="en-GB"/>
        </w:rPr>
        <w:t>do not</w:t>
      </w:r>
      <w:r w:rsidRPr="00636688">
        <w:rPr>
          <w:rFonts w:ascii="Arial" w:eastAsia="Times New Roman" w:hAnsi="Arial" w:cs="Arial"/>
          <w:sz w:val="24"/>
          <w:szCs w:val="27"/>
          <w:lang w:val="en-US" w:eastAsia="en-GB"/>
        </w:rPr>
        <w:t xml:space="preserve"> need to keep entering it</w:t>
      </w:r>
    </w:p>
    <w:p w14:paraId="1EB8F65D"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14:paraId="20276202"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14:paraId="21E79928"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4CEB505F" w14:textId="37CA61EA"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cookies </w:t>
      </w:r>
      <w:r w:rsidR="002F2DA2" w:rsidRPr="00636688">
        <w:rPr>
          <w:rFonts w:ascii="Arial" w:eastAsia="Times New Roman" w:hAnsi="Arial" w:cs="Arial"/>
          <w:sz w:val="24"/>
          <w:szCs w:val="27"/>
          <w:lang w:val="en-US" w:eastAsia="en-GB"/>
        </w:rPr>
        <w:t>are not</w:t>
      </w:r>
      <w:r w:rsidRPr="00636688">
        <w:rPr>
          <w:rFonts w:ascii="Arial" w:eastAsia="Times New Roman" w:hAnsi="Arial" w:cs="Arial"/>
          <w:sz w:val="24"/>
          <w:szCs w:val="27"/>
          <w:lang w:val="en-US" w:eastAsia="en-GB"/>
        </w:rPr>
        <w:t xml:space="preserve"> used to identify you personally. </w:t>
      </w:r>
      <w:r w:rsidR="002F2DA2" w:rsidRPr="00636688">
        <w:rPr>
          <w:rFonts w:ascii="Arial" w:eastAsia="Times New Roman" w:hAnsi="Arial" w:cs="Arial"/>
          <w:sz w:val="24"/>
          <w:szCs w:val="27"/>
          <w:lang w:val="en-US" w:eastAsia="en-GB"/>
        </w:rPr>
        <w:t>They are</w:t>
      </w:r>
      <w:r w:rsidRPr="00636688">
        <w:rPr>
          <w:rFonts w:ascii="Arial" w:eastAsia="Times New Roman" w:hAnsi="Arial" w:cs="Arial"/>
          <w:sz w:val="24"/>
          <w:szCs w:val="27"/>
          <w:lang w:val="en-US" w:eastAsia="en-GB"/>
        </w:rPr>
        <w:t xml:space="preserve"> just here to make the site work better for you. Indeed, you can manage and/or delete these files as you wish.</w:t>
      </w:r>
    </w:p>
    <w:p w14:paraId="7A77393B"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4ADB7BC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14:paraId="61285822" w14:textId="77777777"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14:paraId="63C9FE32" w14:textId="77777777"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14:paraId="5729A8F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4430B27"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14:paraId="4B0FBCB2" w14:textId="77777777" w:rsidR="00702A6D" w:rsidRPr="00636688" w:rsidRDefault="008F433C"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2"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14:paraId="35C6D74D" w14:textId="77777777" w:rsidR="00702A6D" w:rsidRPr="00636688" w:rsidRDefault="008F433C"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3"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14:paraId="283E6843" w14:textId="77777777" w:rsidR="00702A6D" w:rsidRPr="00636688" w:rsidRDefault="008F433C"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4"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14:paraId="7D328A28" w14:textId="77777777"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14:paraId="16EB2D19" w14:textId="77777777"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14:paraId="572DE8A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14:paraId="17424C72"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57B70BA" w14:textId="77777777"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5"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E168" w14:textId="77777777" w:rsidR="00E72E50" w:rsidRDefault="00E72E50" w:rsidP="00E631D5">
      <w:pPr>
        <w:spacing w:after="0" w:line="240" w:lineRule="auto"/>
      </w:pPr>
      <w:r>
        <w:separator/>
      </w:r>
    </w:p>
  </w:endnote>
  <w:endnote w:type="continuationSeparator" w:id="0">
    <w:p w14:paraId="6E823A08" w14:textId="77777777" w:rsidR="00E72E50" w:rsidRDefault="00E72E50"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6BE0" w14:textId="77777777" w:rsidR="00E631D5" w:rsidRDefault="00E631D5" w:rsidP="00E631D5">
    <w:pPr>
      <w:pStyle w:val="Footer"/>
      <w:jc w:val="right"/>
    </w:pPr>
    <w:r>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E48A" w14:textId="77777777" w:rsidR="00E72E50" w:rsidRDefault="00E72E50" w:rsidP="00E631D5">
      <w:pPr>
        <w:spacing w:after="0" w:line="240" w:lineRule="auto"/>
      </w:pPr>
      <w:r>
        <w:separator/>
      </w:r>
    </w:p>
  </w:footnote>
  <w:footnote w:type="continuationSeparator" w:id="0">
    <w:p w14:paraId="63F1779E" w14:textId="77777777" w:rsidR="00E72E50" w:rsidRDefault="00E72E50" w:rsidP="00E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5524" w14:textId="52061A16" w:rsidR="00E631D5" w:rsidRDefault="008F433C">
    <w:pPr>
      <w:pStyle w:val="Header"/>
    </w:pPr>
    <w:r>
      <w:rPr>
        <w:noProof/>
        <w:lang w:eastAsia="en-GB"/>
      </w:rPr>
      <w:drawing>
        <wp:anchor distT="0" distB="0" distL="114300" distR="114300" simplePos="0" relativeHeight="251658240" behindDoc="0" locked="0" layoutInCell="1" allowOverlap="1" wp14:editId="2040A7D2">
          <wp:simplePos x="0" y="0"/>
          <wp:positionH relativeFrom="column">
            <wp:posOffset>4869180</wp:posOffset>
          </wp:positionH>
          <wp:positionV relativeFrom="paragraph">
            <wp:posOffset>-284480</wp:posOffset>
          </wp:positionV>
          <wp:extent cx="790227"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227"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16C79"/>
    <w:multiLevelType w:val="hybridMultilevel"/>
    <w:tmpl w:val="4A80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94583"/>
    <w:multiLevelType w:val="multilevel"/>
    <w:tmpl w:val="E4E2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1"/>
  </w:num>
  <w:num w:numId="4">
    <w:abstractNumId w:val="35"/>
  </w:num>
  <w:num w:numId="5">
    <w:abstractNumId w:val="37"/>
  </w:num>
  <w:num w:numId="6">
    <w:abstractNumId w:val="13"/>
  </w:num>
  <w:num w:numId="7">
    <w:abstractNumId w:val="2"/>
  </w:num>
  <w:num w:numId="8">
    <w:abstractNumId w:val="16"/>
  </w:num>
  <w:num w:numId="9">
    <w:abstractNumId w:val="26"/>
  </w:num>
  <w:num w:numId="10">
    <w:abstractNumId w:val="21"/>
  </w:num>
  <w:num w:numId="11">
    <w:abstractNumId w:val="6"/>
  </w:num>
  <w:num w:numId="12">
    <w:abstractNumId w:val="14"/>
  </w:num>
  <w:num w:numId="13">
    <w:abstractNumId w:val="22"/>
  </w:num>
  <w:num w:numId="14">
    <w:abstractNumId w:val="34"/>
  </w:num>
  <w:num w:numId="15">
    <w:abstractNumId w:val="18"/>
  </w:num>
  <w:num w:numId="16">
    <w:abstractNumId w:val="39"/>
  </w:num>
  <w:num w:numId="17">
    <w:abstractNumId w:val="12"/>
  </w:num>
  <w:num w:numId="18">
    <w:abstractNumId w:val="23"/>
  </w:num>
  <w:num w:numId="19">
    <w:abstractNumId w:val="40"/>
  </w:num>
  <w:num w:numId="20">
    <w:abstractNumId w:val="17"/>
  </w:num>
  <w:num w:numId="21">
    <w:abstractNumId w:val="5"/>
  </w:num>
  <w:num w:numId="22">
    <w:abstractNumId w:val="19"/>
  </w:num>
  <w:num w:numId="23">
    <w:abstractNumId w:val="7"/>
  </w:num>
  <w:num w:numId="24">
    <w:abstractNumId w:val="32"/>
  </w:num>
  <w:num w:numId="25">
    <w:abstractNumId w:val="29"/>
  </w:num>
  <w:num w:numId="26">
    <w:abstractNumId w:val="15"/>
  </w:num>
  <w:num w:numId="27">
    <w:abstractNumId w:val="8"/>
  </w:num>
  <w:num w:numId="28">
    <w:abstractNumId w:val="24"/>
  </w:num>
  <w:num w:numId="29">
    <w:abstractNumId w:val="4"/>
  </w:num>
  <w:num w:numId="30">
    <w:abstractNumId w:val="0"/>
  </w:num>
  <w:num w:numId="31">
    <w:abstractNumId w:val="3"/>
  </w:num>
  <w:num w:numId="32">
    <w:abstractNumId w:val="36"/>
  </w:num>
  <w:num w:numId="33">
    <w:abstractNumId w:val="20"/>
  </w:num>
  <w:num w:numId="34">
    <w:abstractNumId w:val="41"/>
  </w:num>
  <w:num w:numId="35">
    <w:abstractNumId w:val="27"/>
  </w:num>
  <w:num w:numId="36">
    <w:abstractNumId w:val="9"/>
  </w:num>
  <w:num w:numId="37">
    <w:abstractNumId w:val="28"/>
  </w:num>
  <w:num w:numId="38">
    <w:abstractNumId w:val="30"/>
  </w:num>
  <w:num w:numId="39">
    <w:abstractNumId w:val="25"/>
  </w:num>
  <w:num w:numId="40">
    <w:abstractNumId w:val="10"/>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06178"/>
    <w:rsid w:val="00020F83"/>
    <w:rsid w:val="00056258"/>
    <w:rsid w:val="00090755"/>
    <w:rsid w:val="0009402F"/>
    <w:rsid w:val="000C4C39"/>
    <w:rsid w:val="000D1570"/>
    <w:rsid w:val="000D56E5"/>
    <w:rsid w:val="000E5673"/>
    <w:rsid w:val="000F4ADE"/>
    <w:rsid w:val="0010549D"/>
    <w:rsid w:val="00124FB6"/>
    <w:rsid w:val="00133D31"/>
    <w:rsid w:val="00175F55"/>
    <w:rsid w:val="001761EC"/>
    <w:rsid w:val="00181519"/>
    <w:rsid w:val="001931DC"/>
    <w:rsid w:val="00200124"/>
    <w:rsid w:val="002124B0"/>
    <w:rsid w:val="00230659"/>
    <w:rsid w:val="00233D04"/>
    <w:rsid w:val="00270F30"/>
    <w:rsid w:val="00276BEB"/>
    <w:rsid w:val="002E1F24"/>
    <w:rsid w:val="002F2DA2"/>
    <w:rsid w:val="0031004B"/>
    <w:rsid w:val="003426D8"/>
    <w:rsid w:val="00374A65"/>
    <w:rsid w:val="00376DD5"/>
    <w:rsid w:val="0037710B"/>
    <w:rsid w:val="00377800"/>
    <w:rsid w:val="003B7B28"/>
    <w:rsid w:val="003C2B5C"/>
    <w:rsid w:val="003D4A6F"/>
    <w:rsid w:val="003F1E07"/>
    <w:rsid w:val="00455072"/>
    <w:rsid w:val="00472343"/>
    <w:rsid w:val="004756AA"/>
    <w:rsid w:val="004863C7"/>
    <w:rsid w:val="004901B4"/>
    <w:rsid w:val="004D56F5"/>
    <w:rsid w:val="004D6639"/>
    <w:rsid w:val="004E3AEF"/>
    <w:rsid w:val="00510C26"/>
    <w:rsid w:val="0052380C"/>
    <w:rsid w:val="00533734"/>
    <w:rsid w:val="00536A3E"/>
    <w:rsid w:val="00546018"/>
    <w:rsid w:val="005639F2"/>
    <w:rsid w:val="005667E2"/>
    <w:rsid w:val="005926E7"/>
    <w:rsid w:val="00594D32"/>
    <w:rsid w:val="005D1547"/>
    <w:rsid w:val="006058E0"/>
    <w:rsid w:val="00613801"/>
    <w:rsid w:val="00636688"/>
    <w:rsid w:val="0069294F"/>
    <w:rsid w:val="006C06D1"/>
    <w:rsid w:val="006D55E6"/>
    <w:rsid w:val="006F0102"/>
    <w:rsid w:val="00702A6D"/>
    <w:rsid w:val="007427AC"/>
    <w:rsid w:val="00780937"/>
    <w:rsid w:val="007920DC"/>
    <w:rsid w:val="007B5F55"/>
    <w:rsid w:val="007C5C51"/>
    <w:rsid w:val="007F620B"/>
    <w:rsid w:val="00816AE7"/>
    <w:rsid w:val="008313A4"/>
    <w:rsid w:val="00861F84"/>
    <w:rsid w:val="00864715"/>
    <w:rsid w:val="008A565E"/>
    <w:rsid w:val="008F433C"/>
    <w:rsid w:val="0090251A"/>
    <w:rsid w:val="00933158"/>
    <w:rsid w:val="00974B71"/>
    <w:rsid w:val="00993EB5"/>
    <w:rsid w:val="009A7091"/>
    <w:rsid w:val="009D4D2C"/>
    <w:rsid w:val="009D7AB6"/>
    <w:rsid w:val="009E7F58"/>
    <w:rsid w:val="00A10323"/>
    <w:rsid w:val="00A14064"/>
    <w:rsid w:val="00A516D2"/>
    <w:rsid w:val="00A7204B"/>
    <w:rsid w:val="00A979B0"/>
    <w:rsid w:val="00AA6136"/>
    <w:rsid w:val="00AD1E16"/>
    <w:rsid w:val="00AF661E"/>
    <w:rsid w:val="00B33FD8"/>
    <w:rsid w:val="00B37434"/>
    <w:rsid w:val="00B966B6"/>
    <w:rsid w:val="00BB327F"/>
    <w:rsid w:val="00BB69E6"/>
    <w:rsid w:val="00BC179C"/>
    <w:rsid w:val="00BD5DEF"/>
    <w:rsid w:val="00C2139C"/>
    <w:rsid w:val="00C51057"/>
    <w:rsid w:val="00C71BF2"/>
    <w:rsid w:val="00C737C0"/>
    <w:rsid w:val="00C831EF"/>
    <w:rsid w:val="00C867DA"/>
    <w:rsid w:val="00CB2E10"/>
    <w:rsid w:val="00CF4C4C"/>
    <w:rsid w:val="00CF70DD"/>
    <w:rsid w:val="00D34176"/>
    <w:rsid w:val="00D71490"/>
    <w:rsid w:val="00D717C8"/>
    <w:rsid w:val="00D80A4C"/>
    <w:rsid w:val="00D871C7"/>
    <w:rsid w:val="00D9007B"/>
    <w:rsid w:val="00DA6ABF"/>
    <w:rsid w:val="00DC5162"/>
    <w:rsid w:val="00DC7F8B"/>
    <w:rsid w:val="00DF78A9"/>
    <w:rsid w:val="00E3501B"/>
    <w:rsid w:val="00E631D5"/>
    <w:rsid w:val="00E72E50"/>
    <w:rsid w:val="00E856C4"/>
    <w:rsid w:val="00EB058B"/>
    <w:rsid w:val="00ED007F"/>
    <w:rsid w:val="00EE6135"/>
    <w:rsid w:val="00EF04CC"/>
    <w:rsid w:val="00EF420B"/>
    <w:rsid w:val="00EF7D21"/>
    <w:rsid w:val="00F02746"/>
    <w:rsid w:val="00F340CD"/>
    <w:rsid w:val="00F376EB"/>
    <w:rsid w:val="00F562EA"/>
    <w:rsid w:val="00F64320"/>
    <w:rsid w:val="00F83342"/>
    <w:rsid w:val="00F935D7"/>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E419"/>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 w:type="paragraph" w:styleId="NormalWeb">
    <w:name w:val="Normal (Web)"/>
    <w:basedOn w:val="Normal"/>
    <w:uiPriority w:val="99"/>
    <w:semiHidden/>
    <w:unhideWhenUsed/>
    <w:rsid w:val="00F935D7"/>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61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sex.gov.uk/privacy-notices/Pages/Default.aspx" TargetMode="External"/><Relationship Id="rId18" Type="http://schemas.openxmlformats.org/officeDocument/2006/relationships/hyperlink" Target="https://www.havering.gov.uk/downloads/file/1382/education_privacy_noti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co.org.uk/for-the-public/" TargetMode="External"/><Relationship Id="rId7" Type="http://schemas.openxmlformats.org/officeDocument/2006/relationships/webSettings" Target="webSettings.xm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www.redbridge.gov.uk/about-the-council/privacy-notices/" TargetMode="External"/><Relationship Id="rId25"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kent.gov.uk/about-the-council/information-and-data/access-to-information/gdpr-privacy-notices/education" TargetMode="External"/><Relationship Id="rId20" Type="http://schemas.openxmlformats.org/officeDocument/2006/relationships/hyperlink" Target="https://ico.org.uk/global/contact-us/contact-us-publ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essex.gov.uk/default.aspx/RenderForm/?F.Name=r4Qcams7sBg&amp;HideAll=1" TargetMode="External"/><Relationship Id="rId24" Type="http://schemas.openxmlformats.org/officeDocument/2006/relationships/hyperlink" Target="https://twitter.com/privacy" TargetMode="External"/><Relationship Id="rId5" Type="http://schemas.openxmlformats.org/officeDocument/2006/relationships/styles" Target="styles.xml"/><Relationship Id="rId15" Type="http://schemas.openxmlformats.org/officeDocument/2006/relationships/hyperlink" Target="https://www.thurrock.gov.uk/privacy" TargetMode="External"/><Relationship Id="rId23" Type="http://schemas.openxmlformats.org/officeDocument/2006/relationships/hyperlink" Target="https://en-gb.facebook.com/about/privacy/cookies" TargetMode="External"/><Relationship Id="rId28" Type="http://schemas.openxmlformats.org/officeDocument/2006/relationships/fontTable" Target="fontTable.xml"/><Relationship Id="rId10" Type="http://schemas.openxmlformats.org/officeDocument/2006/relationships/hyperlink" Target="mailto:IGS@essex.gov.uk" TargetMode="External"/><Relationship Id="rId19" Type="http://schemas.openxmlformats.org/officeDocument/2006/relationships/hyperlink" Target="mailto:IGS@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end.gov.uk/privacynotice" TargetMode="External"/><Relationship Id="rId22" Type="http://schemas.openxmlformats.org/officeDocument/2006/relationships/hyperlink" Target="http://www.google.com/policies/technologies/cook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0CAA0-0E20-4BE6-A2C5-3BF8830C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B3A93-9081-4EC3-8B7A-66A57EA9ED98}">
  <ds:schemaRefs>
    <ds:schemaRef ds:uri="6a461f78-e7a2-485a-8a47-5fc604b04102"/>
    <ds:schemaRef ds:uri="http://schemas.microsoft.com/office/2006/metadata/properties"/>
    <ds:schemaRef ds:uri="http://schemas.microsoft.com/office/2006/documentManagement/types"/>
    <ds:schemaRef ds:uri="http://purl.org/dc/terms/"/>
    <ds:schemaRef ds:uri="2b869c0c-8c09-463d-a067-87852f98af35"/>
    <ds:schemaRef ds:uri="http://purl.org/dc/elements/1.1/"/>
    <ds:schemaRef ds:uri="http://purl.org/dc/dcmitype/"/>
    <ds:schemaRef ds:uri="2dd415e9-f447-4325-9971-9fba5285bdd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8C52367-7F37-4CC8-827D-818EA3350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75DE6CC0</Template>
  <TotalTime>38</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Staff - Sarah Shuttlewood</cp:lastModifiedBy>
  <cp:revision>46</cp:revision>
  <dcterms:created xsi:type="dcterms:W3CDTF">2023-02-13T13:46:00Z</dcterms:created>
  <dcterms:modified xsi:type="dcterms:W3CDTF">2023-12-15T14:56:00Z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2023-02-13T13:46:20Z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e42a37a0-6b56-49fa-9945-feccc17b3818</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MediaServiceImageTags">
    <vt:lpwstr/>
  </property>
</Properties>
</file>