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05" w:rsidRDefault="00833705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833705" w:rsidRDefault="00833705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3E4692" w:rsidRPr="00223A17" w:rsidTr="00A211A3">
        <w:trPr>
          <w:trHeight w:val="2041"/>
        </w:trPr>
        <w:tc>
          <w:tcPr>
            <w:tcW w:w="3498" w:type="dxa"/>
            <w:shd w:val="clear" w:color="auto" w:fill="9CC2E5" w:themeFill="accent1" w:themeFillTint="99"/>
          </w:tcPr>
          <w:p w:rsidR="003E4692" w:rsidRDefault="00C40F78" w:rsidP="00CB342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BOOK WHERE THE MAIN CHARACTER IS AN ANIMAL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D92CFE" w:rsidRPr="00D92CFE">
              <w:rPr>
                <w:rFonts w:ascii="Comic Sans MS" w:hAnsi="Comic Sans MS"/>
                <w:b/>
                <w:sz w:val="16"/>
                <w:szCs w:val="16"/>
              </w:rPr>
              <w:t>WRITE A</w:t>
            </w:r>
            <w:r w:rsidR="00BA353D" w:rsidRPr="00D92CFE">
              <w:rPr>
                <w:rFonts w:ascii="Comic Sans MS" w:hAnsi="Comic Sans MS"/>
                <w:b/>
                <w:sz w:val="16"/>
                <w:szCs w:val="16"/>
              </w:rPr>
              <w:t>BOUT THE CHARACTER.</w:t>
            </w:r>
          </w:p>
          <w:p w:rsidR="00D92CFE" w:rsidRDefault="001843A4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0E41410" wp14:editId="18E257BF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55880</wp:posOffset>
                  </wp:positionV>
                  <wp:extent cx="662940" cy="797560"/>
                  <wp:effectExtent l="38100" t="38100" r="41910" b="406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lottes Web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7975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2CFE" w:rsidRPr="00D92CFE" w:rsidRDefault="00D92CFE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9CC2E5" w:themeFill="accent1" w:themeFillTint="99"/>
          </w:tcPr>
          <w:p w:rsidR="006C0599" w:rsidRPr="001B157D" w:rsidRDefault="006C0599" w:rsidP="00CB342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AND REMEMBER THIS ARTICLE (CAN YOU TELL OTHER PEOPLE ABOUT IT)?</w:t>
            </w:r>
          </w:p>
          <w:p w:rsidR="006C0599" w:rsidRPr="00127943" w:rsidRDefault="006C0599" w:rsidP="00CB342E">
            <w:pPr>
              <w:pStyle w:val="ListParagraph"/>
              <w:ind w:right="-23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en-US"/>
              </w:rPr>
            </w:pPr>
            <w:r w:rsidRPr="00127943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highlight w:val="lightGray"/>
                <w:lang w:val="en-US"/>
              </w:rPr>
              <w:t>ARTICLE 22 (REFUGEE CHILDREN) IF A CHILD IS SEEKING REFUGE OR HAS REFUGEE STATUS, GOVERNMENTS MUST PROVIDE THEM WITH APPROPRIATE PROTECTION AND ASSISTANCE TO HELP THEM.</w:t>
            </w:r>
          </w:p>
          <w:p w:rsidR="003E4692" w:rsidRPr="001B157D" w:rsidRDefault="003E4692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1B157D" w:rsidRPr="00BA353D" w:rsidRDefault="001B157D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BA353D">
              <w:rPr>
                <w:rFonts w:ascii="Comic Sans MS" w:hAnsi="Comic Sans MS"/>
                <w:b/>
                <w:sz w:val="16"/>
                <w:szCs w:val="16"/>
              </w:rPr>
              <w:t>READ A BOOK TO A YOUNGER SIBLING, A FAMILY MEMBER OR PET! (EVEN CUDDLY TOYS LIKE STORIES!)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>. WRITE DOWN WHAT THEY THOUGHT ABOUT THE STORY.</w:t>
            </w:r>
          </w:p>
          <w:p w:rsidR="003E4692" w:rsidRPr="001B157D" w:rsidRDefault="0083792E" w:rsidP="00CB342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F70ABB8" wp14:editId="70786BE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62865</wp:posOffset>
                  </wp:positionV>
                  <wp:extent cx="1310640" cy="480060"/>
                  <wp:effectExtent l="38100" t="38100" r="41910" b="342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MILY READING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800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1B157D" w:rsidRDefault="008149B7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50DE356" wp14:editId="50D70553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554355</wp:posOffset>
                  </wp:positionV>
                  <wp:extent cx="705485" cy="882650"/>
                  <wp:effectExtent l="38100" t="38100" r="37465" b="31750"/>
                  <wp:wrapTight wrapText="bothSides">
                    <wp:wrapPolygon edited="0">
                      <wp:start x="-1167" y="-932"/>
                      <wp:lineTo x="-1167" y="21911"/>
                      <wp:lineTo x="22164" y="21911"/>
                      <wp:lineTo x="22164" y="-932"/>
                      <wp:lineTo x="-1167" y="-93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-fire-action-information-0383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8826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F78" w:rsidRPr="001B157D">
              <w:rPr>
                <w:rFonts w:ascii="Comic Sans MS" w:hAnsi="Comic Sans MS"/>
                <w:b/>
                <w:sz w:val="16"/>
                <w:szCs w:val="16"/>
              </w:rPr>
              <w:t>READ SOMETHING THAT IS NOT A BOOK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WRITE DOWN WHY YOU CHOOSE THIS.</w:t>
            </w:r>
          </w:p>
        </w:tc>
      </w:tr>
      <w:tr w:rsidR="003E4692" w:rsidRPr="00223A17" w:rsidTr="00A211A3">
        <w:trPr>
          <w:trHeight w:val="1422"/>
        </w:trPr>
        <w:tc>
          <w:tcPr>
            <w:tcW w:w="3498" w:type="dxa"/>
            <w:shd w:val="clear" w:color="auto" w:fill="9CC2E5" w:themeFill="accent1" w:themeFillTint="99"/>
          </w:tcPr>
          <w:p w:rsidR="003E4692" w:rsidRPr="001B157D" w:rsidRDefault="00C40F78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</w:t>
            </w:r>
            <w:r w:rsidR="0037067B">
              <w:rPr>
                <w:rFonts w:ascii="Comic Sans MS" w:hAnsi="Comic Sans MS"/>
                <w:b/>
                <w:sz w:val="16"/>
                <w:szCs w:val="16"/>
              </w:rPr>
              <w:t>AD A REC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>IPE AND MAKE IT. WRITE DOWN WHAT YOU TASTED.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1B157D" w:rsidRDefault="00C40F78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SWAP</w:t>
            </w:r>
            <w:r w:rsidR="001B157D" w:rsidRPr="001B157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1B157D">
              <w:rPr>
                <w:rFonts w:ascii="Comic Sans MS" w:hAnsi="Comic Sans MS"/>
                <w:b/>
                <w:sz w:val="16"/>
                <w:szCs w:val="16"/>
              </w:rPr>
              <w:t>A ABOOK WITH A FRIEND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EF3956">
              <w:rPr>
                <w:rFonts w:ascii="Comic Sans MS" w:hAnsi="Comic Sans MS"/>
                <w:b/>
                <w:sz w:val="16"/>
                <w:szCs w:val="16"/>
              </w:rPr>
              <w:t>ASK THEM WHAT THEY LIKED ABOUT THE STORY AND WRITE IT DOWN.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1B157D" w:rsidRDefault="00BA353D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C40F78" w:rsidRPr="001B157D">
              <w:rPr>
                <w:rFonts w:ascii="Comic Sans MS" w:hAnsi="Comic Sans MS"/>
                <w:b/>
                <w:sz w:val="16"/>
                <w:szCs w:val="16"/>
              </w:rPr>
              <w:t>YOUR FAVOURITE BOOK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WRITE DOWN WHY ITS YOUR FAVOURITE,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1843A4" w:rsidRDefault="00C40F78" w:rsidP="001843A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AN EBOOK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D92CFE" w:rsidRPr="001843A4">
              <w:rPr>
                <w:rFonts w:ascii="Comic Sans MS" w:hAnsi="Comic Sans MS"/>
                <w:b/>
                <w:sz w:val="16"/>
                <w:szCs w:val="16"/>
              </w:rPr>
              <w:t>WRITE DOWN WHAT THE</w:t>
            </w:r>
            <w:r w:rsidR="009E6021" w:rsidRPr="001843A4">
              <w:rPr>
                <w:rFonts w:ascii="Comic Sans MS" w:hAnsi="Comic Sans MS"/>
                <w:b/>
                <w:sz w:val="16"/>
                <w:szCs w:val="16"/>
              </w:rPr>
              <w:t xml:space="preserve"> BOOK WAS AND WHERE YOU READ IT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9E6021" w:rsidRPr="001843A4">
              <w:rPr>
                <w:rFonts w:ascii="Comic Sans MS" w:hAnsi="Comic Sans MS"/>
                <w:b/>
                <w:sz w:val="16"/>
                <w:szCs w:val="16"/>
              </w:rPr>
              <w:t xml:space="preserve"> (iPad, computer, tablet)</w:t>
            </w:r>
          </w:p>
        </w:tc>
      </w:tr>
      <w:tr w:rsidR="003E4692" w:rsidRPr="00223A17" w:rsidTr="00A1757D">
        <w:trPr>
          <w:trHeight w:val="1475"/>
        </w:trPr>
        <w:tc>
          <w:tcPr>
            <w:tcW w:w="3498" w:type="dxa"/>
            <w:shd w:val="clear" w:color="auto" w:fill="FFFF00"/>
          </w:tcPr>
          <w:p w:rsidR="003E4692" w:rsidRPr="00A1757D" w:rsidRDefault="00EE7770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17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BB0398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RESPONSIBILTY</w:t>
            </w:r>
            <w:r w:rsidR="00D92CFE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727" w:type="dxa"/>
            <w:shd w:val="clear" w:color="auto" w:fill="FFFF00"/>
          </w:tcPr>
          <w:p w:rsidR="00C532CF" w:rsidRPr="00A1757D" w:rsidRDefault="00BA353D" w:rsidP="001A649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1757D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EE7770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A BOOK ABOUT </w:t>
            </w:r>
            <w:r w:rsidR="001A6492" w:rsidRPr="001A6492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DEMOCRACY</w:t>
            </w:r>
            <w:r w:rsidR="00D92CFE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543" w:type="dxa"/>
            <w:shd w:val="clear" w:color="auto" w:fill="FFFF00"/>
          </w:tcPr>
          <w:p w:rsidR="003E4692" w:rsidRPr="001B157D" w:rsidRDefault="00EE7770" w:rsidP="001A649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1A6492" w:rsidRPr="001A6492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EDUCATION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402" w:type="dxa"/>
            <w:shd w:val="clear" w:color="auto" w:fill="FFFF00"/>
          </w:tcPr>
          <w:p w:rsidR="003E4692" w:rsidRPr="001B157D" w:rsidRDefault="00EE7770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9E6021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ASPIRA</w:t>
            </w:r>
            <w:r w:rsidRPr="00BB0398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TIONS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</w:tr>
      <w:tr w:rsidR="003E4692" w:rsidRPr="00497A3C" w:rsidTr="00795D75">
        <w:trPr>
          <w:trHeight w:val="1353"/>
        </w:trPr>
        <w:tc>
          <w:tcPr>
            <w:tcW w:w="3498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KEY TEXT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B20208">
              <w:rPr>
                <w:rFonts w:ascii="Comic Sans MS" w:hAnsi="Comic Sans MS"/>
                <w:b/>
                <w:sz w:val="16"/>
                <w:szCs w:val="16"/>
              </w:rPr>
              <w:t>DISCUSS WITH YOUR TEACHER OR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20208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  <w:tc>
          <w:tcPr>
            <w:tcW w:w="3727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BOOK YOUR TEACHER</w:t>
            </w:r>
            <w:r w:rsidR="00B20208">
              <w:rPr>
                <w:rFonts w:ascii="Comic Sans MS" w:hAnsi="Comic Sans MS"/>
                <w:b/>
                <w:sz w:val="16"/>
                <w:szCs w:val="16"/>
              </w:rPr>
              <w:t xml:space="preserve"> OR AN 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 xml:space="preserve"> ADULT IN SCHOOL HAS RECO</w:t>
            </w:r>
            <w:r w:rsidR="006301E2">
              <w:rPr>
                <w:rFonts w:ascii="Comic Sans MS" w:hAnsi="Comic Sans MS"/>
                <w:b/>
                <w:sz w:val="16"/>
                <w:szCs w:val="16"/>
              </w:rPr>
              <w:t>MMNEDED AND ANSWER</w:t>
            </w:r>
            <w:r w:rsidR="00504F4B">
              <w:rPr>
                <w:rFonts w:ascii="Comic Sans MS" w:hAnsi="Comic Sans MS"/>
                <w:b/>
                <w:sz w:val="16"/>
                <w:szCs w:val="16"/>
              </w:rPr>
              <w:t xml:space="preserve"> QUESTIONS AB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>OUT THE STORY.</w:t>
            </w:r>
          </w:p>
        </w:tc>
        <w:tc>
          <w:tcPr>
            <w:tcW w:w="3543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NON-FICTION BOOK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DISCUSS WITH YOUR TEACHER OR 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  <w:tc>
          <w:tcPr>
            <w:tcW w:w="3402" w:type="dxa"/>
            <w:shd w:val="clear" w:color="auto" w:fill="FFFF00"/>
          </w:tcPr>
          <w:p w:rsidR="003E4692" w:rsidRPr="001B157D" w:rsidRDefault="00BA353D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 TRADITIONAL TALE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DISCUSS WITH YOUR TEACHER OR </w:t>
            </w:r>
            <w:r w:rsidR="001843A4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</w:tr>
    </w:tbl>
    <w:p w:rsidR="00555EC2" w:rsidRPr="003356E9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sectPr w:rsidR="00555EC2" w:rsidRPr="003356E9" w:rsidSect="00650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05" w:rsidRDefault="00833705" w:rsidP="006A09C5">
      <w:pPr>
        <w:spacing w:after="0" w:line="240" w:lineRule="auto"/>
      </w:pPr>
      <w:r>
        <w:separator/>
      </w:r>
    </w:p>
  </w:endnote>
  <w:end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7B" w:rsidRDefault="00370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7B" w:rsidRDefault="00370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7B" w:rsidRDefault="0037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05" w:rsidRDefault="00833705" w:rsidP="006A09C5">
      <w:pPr>
        <w:spacing w:after="0" w:line="240" w:lineRule="auto"/>
      </w:pPr>
      <w:r>
        <w:separator/>
      </w:r>
    </w:p>
  </w:footnote>
  <w:foot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7B" w:rsidRDefault="00370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05" w:rsidRPr="00B27648" w:rsidRDefault="00833705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833705" w:rsidRPr="00B27648" w:rsidRDefault="0037067B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AP2 KEY STAGE 1 </w:t>
    </w:r>
    <w:r>
      <w:rPr>
        <w:rFonts w:ascii="Comic Sans MS" w:hAnsi="Comic Sans MS"/>
        <w:b/>
        <w:sz w:val="24"/>
        <w:szCs w:val="24"/>
        <w:u w:val="single"/>
      </w:rPr>
      <w:t>CHALLENGE</w:t>
    </w:r>
    <w:bookmarkStart w:id="0" w:name="_GoBack"/>
    <w:bookmarkEnd w:id="0"/>
  </w:p>
  <w:p w:rsidR="00833705" w:rsidRPr="00B27648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‘WHO IS RESPONSIBLE FOR THE WORLD?’</w:t>
    </w:r>
  </w:p>
  <w:p w:rsidR="00833705" w:rsidRPr="00B27648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RESPONSIBILITY, DEMOCRACY, EDUCATION, ASPIRATIONS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7B" w:rsidRDefault="00370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5F92"/>
    <w:rsid w:val="00090CF8"/>
    <w:rsid w:val="000F6A68"/>
    <w:rsid w:val="00127943"/>
    <w:rsid w:val="001843A4"/>
    <w:rsid w:val="0019721D"/>
    <w:rsid w:val="001A6492"/>
    <w:rsid w:val="001B157D"/>
    <w:rsid w:val="001E12A9"/>
    <w:rsid w:val="00216066"/>
    <w:rsid w:val="00223A17"/>
    <w:rsid w:val="00227562"/>
    <w:rsid w:val="0026431A"/>
    <w:rsid w:val="00275D9A"/>
    <w:rsid w:val="002E73BB"/>
    <w:rsid w:val="002F08FA"/>
    <w:rsid w:val="00322FD9"/>
    <w:rsid w:val="003356E9"/>
    <w:rsid w:val="003501BF"/>
    <w:rsid w:val="0037067B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55EC2"/>
    <w:rsid w:val="00567B14"/>
    <w:rsid w:val="005919F8"/>
    <w:rsid w:val="005F4041"/>
    <w:rsid w:val="005F45F2"/>
    <w:rsid w:val="006301E2"/>
    <w:rsid w:val="0065008E"/>
    <w:rsid w:val="00661124"/>
    <w:rsid w:val="00670C0A"/>
    <w:rsid w:val="006833A7"/>
    <w:rsid w:val="0068430A"/>
    <w:rsid w:val="006A09C5"/>
    <w:rsid w:val="006A22DE"/>
    <w:rsid w:val="006C0599"/>
    <w:rsid w:val="006C3920"/>
    <w:rsid w:val="006E24D9"/>
    <w:rsid w:val="0070265C"/>
    <w:rsid w:val="00792812"/>
    <w:rsid w:val="00795D75"/>
    <w:rsid w:val="007F3076"/>
    <w:rsid w:val="00805FF1"/>
    <w:rsid w:val="008149B7"/>
    <w:rsid w:val="00833705"/>
    <w:rsid w:val="0083792E"/>
    <w:rsid w:val="008714D2"/>
    <w:rsid w:val="00875736"/>
    <w:rsid w:val="00891A6A"/>
    <w:rsid w:val="00895A8F"/>
    <w:rsid w:val="008C1C29"/>
    <w:rsid w:val="008E224D"/>
    <w:rsid w:val="00922D83"/>
    <w:rsid w:val="009A5EFC"/>
    <w:rsid w:val="009D0849"/>
    <w:rsid w:val="009D7473"/>
    <w:rsid w:val="009E6021"/>
    <w:rsid w:val="009F608E"/>
    <w:rsid w:val="00A06945"/>
    <w:rsid w:val="00A1757D"/>
    <w:rsid w:val="00A211A3"/>
    <w:rsid w:val="00A4365E"/>
    <w:rsid w:val="00A4474C"/>
    <w:rsid w:val="00AA0703"/>
    <w:rsid w:val="00AA2376"/>
    <w:rsid w:val="00B20208"/>
    <w:rsid w:val="00B27648"/>
    <w:rsid w:val="00B438E3"/>
    <w:rsid w:val="00BA08EA"/>
    <w:rsid w:val="00BA3225"/>
    <w:rsid w:val="00BA353D"/>
    <w:rsid w:val="00BA4FB9"/>
    <w:rsid w:val="00BB0398"/>
    <w:rsid w:val="00BB5ABA"/>
    <w:rsid w:val="00C40F78"/>
    <w:rsid w:val="00C4279B"/>
    <w:rsid w:val="00C532CF"/>
    <w:rsid w:val="00C65987"/>
    <w:rsid w:val="00C71719"/>
    <w:rsid w:val="00CA27BC"/>
    <w:rsid w:val="00CB342E"/>
    <w:rsid w:val="00D13621"/>
    <w:rsid w:val="00D24FEE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92CF2"/>
    <w:rsid w:val="00EA1F56"/>
    <w:rsid w:val="00EE7770"/>
    <w:rsid w:val="00EF3956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E259D8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f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A775F5F5</Template>
  <TotalTime>59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31</cp:revision>
  <cp:lastPrinted>2022-11-16T09:44:00Z</cp:lastPrinted>
  <dcterms:created xsi:type="dcterms:W3CDTF">2022-11-15T11:16:00Z</dcterms:created>
  <dcterms:modified xsi:type="dcterms:W3CDTF">2023-02-20T09:14:00Z</dcterms:modified>
</cp:coreProperties>
</file>