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Default="006C4A7F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noProof/>
          <w:sz w:val="32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editId="5D2063D2">
            <wp:simplePos x="0" y="0"/>
            <wp:positionH relativeFrom="column">
              <wp:posOffset>4399280</wp:posOffset>
            </wp:positionH>
            <wp:positionV relativeFrom="paragraph">
              <wp:posOffset>-514350</wp:posOffset>
            </wp:positionV>
            <wp:extent cx="549000" cy="4191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C49"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footerReference w:type="default" r:id="rId1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CD" w:rsidRDefault="005667CD" w:rsidP="00F84564">
      <w:pPr>
        <w:spacing w:after="0" w:line="240" w:lineRule="auto"/>
      </w:pPr>
      <w:r>
        <w:separator/>
      </w:r>
    </w:p>
  </w:endnote>
  <w:endnote w:type="continuationSeparator" w:id="0">
    <w:p w:rsidR="005667CD" w:rsidRDefault="005667CD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Pr="002E4ADF" w:rsidRDefault="004B75E3" w:rsidP="002E4ADF">
    <w:pPr>
      <w:pStyle w:val="Footer"/>
      <w:jc w:val="right"/>
    </w:pPr>
    <w:r>
      <w:rPr>
        <w:rFonts w:ascii="Arial" w:hAnsi="Arial" w:cs="Arial"/>
        <w:sz w:val="24"/>
        <w:szCs w:val="24"/>
      </w:rPr>
      <w:t xml:space="preserve">2023                                                                                        </w:t>
    </w:r>
    <w:r w:rsidR="002E4ADF">
      <w:rPr>
        <w:rFonts w:ascii="Arial" w:hAnsi="Arial" w:cs="Arial"/>
        <w:sz w:val="24"/>
        <w:szCs w:val="24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CD" w:rsidRDefault="005667CD" w:rsidP="00F84564">
      <w:pPr>
        <w:spacing w:after="0" w:line="240" w:lineRule="auto"/>
      </w:pPr>
      <w:r>
        <w:separator/>
      </w:r>
    </w:p>
  </w:footnote>
  <w:footnote w:type="continuationSeparator" w:id="0">
    <w:p w:rsidR="005667CD" w:rsidRDefault="005667CD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64C72"/>
    <w:rsid w:val="000D6BA8"/>
    <w:rsid w:val="000E484C"/>
    <w:rsid w:val="00131BA5"/>
    <w:rsid w:val="001F651A"/>
    <w:rsid w:val="002E4ADF"/>
    <w:rsid w:val="00351C49"/>
    <w:rsid w:val="003C7267"/>
    <w:rsid w:val="003D658A"/>
    <w:rsid w:val="004B75E3"/>
    <w:rsid w:val="005662C6"/>
    <w:rsid w:val="005667CD"/>
    <w:rsid w:val="005955F3"/>
    <w:rsid w:val="00620F3D"/>
    <w:rsid w:val="006C4A7F"/>
    <w:rsid w:val="0073365A"/>
    <w:rsid w:val="007C1829"/>
    <w:rsid w:val="007C6567"/>
    <w:rsid w:val="008B1F28"/>
    <w:rsid w:val="008C63EA"/>
    <w:rsid w:val="00992D2C"/>
    <w:rsid w:val="009D3CF9"/>
    <w:rsid w:val="009F5875"/>
    <w:rsid w:val="00A438C1"/>
    <w:rsid w:val="00B227E6"/>
    <w:rsid w:val="00B72452"/>
    <w:rsid w:val="00DD78D4"/>
    <w:rsid w:val="00ED64A8"/>
    <w:rsid w:val="00F84564"/>
    <w:rsid w:val="00F965E1"/>
    <w:rsid w:val="00FE5179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A1EBCBD3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Staff - Sarah Shuttlewood</cp:lastModifiedBy>
  <cp:revision>1</cp:revision>
  <dcterms:created xsi:type="dcterms:W3CDTF">2023-12-15T16:07:00Z</dcterms:created>
  <dcterms:modified xsi:type="dcterms:W3CDTF">2023-12-15T16:07:00Z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2021-02-19T16:11:27Z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a940e5ee-7de5-4942-ae11-0000c2ba539a</vt:lpwstr>
  </property>
  <property fmtid="{D5CDD505-2E9C-101B-9397-08002B2CF9AE}" pid="9" name="MSIP_Label_39d8be9e-c8d9-4b9c-bd40-2c27cc7ea2e6_ContentBits">
    <vt:lpwstr>0</vt:lpwstr>
  </property>
</Properties>
</file>